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1CF8815F" w:rsidR="00A925B6" w:rsidRPr="00A925B6" w:rsidRDefault="00A925B6" w:rsidP="00A925B6">
      <w:pPr>
        <w:pStyle w:val="Title"/>
      </w:pPr>
      <w:r>
        <w:t>Uppdaterat frågeformulär för lämplighetsbedömning – ECB-mall</w:t>
      </w:r>
    </w:p>
    <w:p w14:paraId="5A5CF21D" w14:textId="14D7D1DE" w:rsidR="00A925B6" w:rsidRPr="00F72FEF" w:rsidRDefault="0096161D" w:rsidP="00A925B6">
      <w:r>
        <w:rPr>
          <w:rStyle w:val="IntenseEmphasis"/>
        </w:rPr>
        <w:t xml:space="preserve">Enheter som står under tillsyn och utnämnda personer kan använda </w:t>
      </w:r>
      <w:r w:rsidR="00C30772">
        <w:rPr>
          <w:rStyle w:val="IntenseEmphasis"/>
        </w:rPr>
        <w:t>det</w:t>
      </w:r>
      <w:r>
        <w:rPr>
          <w:rStyle w:val="IntenseEmphasis"/>
        </w:rPr>
        <w:t xml:space="preserve"> nationella frågeformulär som finns att hämta i informationshanteringssystemet (IMAS-portalen).</w:t>
      </w:r>
      <w:r>
        <w:t xml:space="preserve"> Länkar till denna portal finns på Finansinspektionens webbplats</w:t>
      </w:r>
      <w:r w:rsidR="00A925B6" w:rsidRPr="00F72FEF">
        <w:rPr>
          <w:rStyle w:val="FootnoteReference"/>
        </w:rPr>
        <w:footnoteReference w:id="2"/>
      </w:r>
      <w:r>
        <w:t xml:space="preserve"> och webbplatsen för Europeiska centralbankens (ECB) banktillsyn.</w:t>
      </w:r>
    </w:p>
    <w:p w14:paraId="3AC12178" w14:textId="77777777" w:rsidR="00A925B6" w:rsidRPr="00EE1C57" w:rsidRDefault="00A925B6" w:rsidP="00AC2C7C">
      <w:pPr>
        <w:pStyle w:val="Heading1"/>
        <w:numPr>
          <w:ilvl w:val="0"/>
          <w:numId w:val="0"/>
        </w:numPr>
      </w:pPr>
      <w:r>
        <w:t>Frågeformulär för lämplighetsbedömning – ECB:s mall</w:t>
      </w:r>
    </w:p>
    <w:p w14:paraId="1E2DD7C1" w14:textId="07D92ADF" w:rsidR="00A925B6" w:rsidRPr="00F72FEF" w:rsidRDefault="00A925B6" w:rsidP="00A925B6">
      <w:r>
        <w:t xml:space="preserve">Detta ECB-dokument antogs av tillsynsnämnden den 25 november 2021 som mall för de nationella behöriga myndigheterna. Dessa myndigheter ombeds utgå från innehållet och upplägget i denna mall när de tar fram frågeformulär, inkludera de nationsspecifika uppgifter som man enats om samt ta hänsyn till de tekniska tillämpningsanvisningar som kommer att tillhandahållas. </w:t>
      </w:r>
      <w:r w:rsidR="00BA0883">
        <w:t>Mallen</w:t>
      </w:r>
      <w:r>
        <w:t xml:space="preserve"> är tänkt att tjäna som vägledning för information som ECB och de nationella behöriga myndigheterna förväntar sig att få in för att kunna genomföra lämplighetsbedömningar av utnämnda personer.</w:t>
      </w:r>
    </w:p>
    <w:p w14:paraId="5FBAD4D0" w14:textId="7740D5A5" w:rsidR="00A925B6" w:rsidRDefault="00A925B6" w:rsidP="00A925B6">
      <w:r>
        <w:t>Frågeformuläret bör läsas tillsammans med artikel 91 i kapitalkravsdirektivet (CRD)</w:t>
      </w:r>
      <w:r w:rsidRPr="00F72FEF">
        <w:rPr>
          <w:rStyle w:val="FootnoteReference"/>
        </w:rPr>
        <w:footnoteReference w:id="3"/>
      </w:r>
      <w:r>
        <w:t>, relevanta riktlinjer från Europeiska bankmyndigheten (EBA) och Europeiska värdepappers- och marknadsmyndigheten (</w:t>
      </w:r>
      <w:proofErr w:type="spellStart"/>
      <w:r>
        <w:t>Esma</w:t>
      </w:r>
      <w:proofErr w:type="spellEnd"/>
      <w:r>
        <w:t xml:space="preserve">) </w:t>
      </w:r>
      <w:r w:rsidR="00C30772">
        <w:t>samt även</w:t>
      </w:r>
      <w:r>
        <w:t xml:space="preserve"> tillämplig nationell lagstiftning. Den </w:t>
      </w:r>
      <w:r w:rsidR="00B671D4">
        <w:t xml:space="preserve">utnämnda personen </w:t>
      </w:r>
      <w:r>
        <w:t xml:space="preserve">och den enhet som står under tillsyn är gemensamt ansvariga för att förse ECB och Finansinspektionen med fullständig och korrekt information om den föreslagna utnämningen. </w:t>
      </w:r>
      <w:r w:rsidR="00BA0883">
        <w:t>Med o</w:t>
      </w:r>
      <w:r>
        <w:t xml:space="preserve">riktig eller ofullständig information försenas bedömningen och det kan bli omöjligt att fatta ett positivt beslut. Dessutom har både den </w:t>
      </w:r>
      <w:r w:rsidR="00B671D4">
        <w:t xml:space="preserve">utnämnda personen </w:t>
      </w:r>
      <w:r>
        <w:t xml:space="preserve">och enheten som står under tillsyn </w:t>
      </w:r>
      <w:r w:rsidR="00A7013B">
        <w:t xml:space="preserve">ett </w:t>
      </w:r>
      <w:r>
        <w:t xml:space="preserve">ansvar för att upplysa Finansinspektionen om alla förhållanden som kan vara av vikt för bedömningen. </w:t>
      </w:r>
      <w:r w:rsidR="00B671D4">
        <w:t>Ni</w:t>
      </w:r>
      <w:r w:rsidR="006B7D40">
        <w:t xml:space="preserve"> </w:t>
      </w:r>
      <w:r>
        <w:t xml:space="preserve">som uppgiftslämnare måste vara uppriktig och uppge sanningsenlig information, samt ge fullständiga och riktiga svar på alla frågor som ställs. Om </w:t>
      </w:r>
      <w:r w:rsidR="00B671D4">
        <w:t>ni</w:t>
      </w:r>
      <w:r w:rsidR="00BA0883">
        <w:t xml:space="preserve"> </w:t>
      </w:r>
      <w:r>
        <w:t xml:space="preserve">är osäker på </w:t>
      </w:r>
      <w:r w:rsidR="00020E93">
        <w:t xml:space="preserve">hur </w:t>
      </w:r>
      <w:r w:rsidR="00B671D4">
        <w:t>ni</w:t>
      </w:r>
      <w:r w:rsidR="006B7D40">
        <w:t xml:space="preserve"> ska </w:t>
      </w:r>
      <w:r>
        <w:t>svar</w:t>
      </w:r>
      <w:r w:rsidR="00020E93">
        <w:t>a</w:t>
      </w:r>
      <w:r>
        <w:t xml:space="preserve"> i någon del av formuläret bör </w:t>
      </w:r>
      <w:r w:rsidR="00B671D4">
        <w:t>ni</w:t>
      </w:r>
      <w:r w:rsidR="00BA0883">
        <w:t xml:space="preserve"> </w:t>
      </w:r>
      <w:r>
        <w:t xml:space="preserve">uppge så mycket information som möjligt i de textrutor som finns till förfogande. Men lämna eller redovisa inga andra personuppgifter än de som efterfrågas i frågeformuläret, framför allt inte uppgifter som avser ”särskilda kategorier av personuppgifter” (i </w:t>
      </w:r>
      <w:r>
        <w:lastRenderedPageBreak/>
        <w:t>enlighet med artikel 10 i förordning (EU) 2018/1725). Dessa uppgifter behövs inte för en lämplighetsbedömning</w:t>
      </w:r>
      <w:r>
        <w:rPr>
          <w:rStyle w:val="FootnoteReference"/>
        </w:rPr>
        <w:footnoteReference w:id="4"/>
      </w:r>
      <w:r>
        <w:t>.</w:t>
      </w:r>
    </w:p>
    <w:p w14:paraId="1D831744" w14:textId="77777777" w:rsidR="00A925B6" w:rsidRDefault="00A925B6" w:rsidP="00A925B6">
      <w:r>
        <w:br w:type="page"/>
      </w:r>
    </w:p>
    <w:p w14:paraId="49204E2A" w14:textId="4BDAB37D" w:rsidR="00A925B6" w:rsidRPr="00A925B6" w:rsidRDefault="00A925B6" w:rsidP="00AC2C7C">
      <w:pPr>
        <w:pStyle w:val="Heading1"/>
        <w:numPr>
          <w:ilvl w:val="0"/>
          <w:numId w:val="0"/>
        </w:numPr>
      </w:pPr>
      <w:r>
        <w:lastRenderedPageBreak/>
        <w:t xml:space="preserve">Försäkran från den </w:t>
      </w:r>
      <w:r w:rsidR="00B671D4">
        <w:t>utnämnda personen</w:t>
      </w:r>
    </w:p>
    <w:p w14:paraId="77637F84" w14:textId="6F3D3788" w:rsidR="00A925B6" w:rsidRPr="00F72FEF" w:rsidRDefault="00A925B6" w:rsidP="00A925B6">
      <w:r>
        <w:t xml:space="preserve">Denna försäkran gäller en ansökan eller anmälan om utnämning till </w:t>
      </w:r>
      <w:sdt>
        <w:sdtPr>
          <w:id w:val="-581990933"/>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3F1FD820" w14:textId="77777777" w:rsidR="00A925B6" w:rsidRPr="00F72FEF" w:rsidRDefault="00A925B6" w:rsidP="00A925B6">
      <w:r>
        <w:t>Undertecknad</w:t>
      </w:r>
    </w:p>
    <w:p w14:paraId="43B31020" w14:textId="2985BE6B" w:rsidR="00A925B6" w:rsidRPr="00A925B6" w:rsidRDefault="00A6157E" w:rsidP="00A925B6">
      <w:pPr>
        <w:rPr>
          <w:rFonts w:eastAsia="MS Gothic"/>
        </w:rPr>
      </w:pPr>
      <w:sdt>
        <w:sdtPr>
          <w:rPr>
            <w:rFonts w:ascii="Segoe UI Symbol" w:hAnsi="Segoe UI Symbol"/>
          </w:rPr>
          <w:id w:val="179941141"/>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477E86EC" w14:textId="2BE97FD7" w:rsidR="00A925B6" w:rsidRPr="00A925B6" w:rsidRDefault="00A6157E" w:rsidP="00A925B6">
      <w:pPr>
        <w:rPr>
          <w:rFonts w:eastAsia="MS Gothic"/>
        </w:rPr>
      </w:pPr>
      <w:sdt>
        <w:sdtPr>
          <w:id w:val="209990022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omedelbart kommer att underrätta [namnet på enheten under tillsyn] om det sker någon betydande förändring</w:t>
      </w:r>
      <w:r w:rsidR="00A925B6" w:rsidRPr="00A925B6">
        <w:rPr>
          <w:rStyle w:val="FootnoteReference"/>
          <w:rFonts w:eastAsia="MS Gothic"/>
        </w:rPr>
        <w:footnoteReference w:id="5"/>
      </w:r>
      <w:r w:rsidR="00A925B6">
        <w:t xml:space="preserve"> av den information som har lämnats,</w:t>
      </w:r>
    </w:p>
    <w:p w14:paraId="5C0AE9C5" w14:textId="142F6E60" w:rsidR="00A925B6" w:rsidRPr="00A925B6" w:rsidRDefault="00A6157E" w:rsidP="00A925B6">
      <w:pPr>
        <w:rPr>
          <w:rFonts w:eastAsia="MS Gothic"/>
        </w:rPr>
      </w:pPr>
      <w:sdt>
        <w:sdtPr>
          <w:rPr>
            <w:rFonts w:ascii="Segoe UI Symbol" w:hAnsi="Segoe UI Symbol"/>
          </w:rPr>
          <w:id w:val="1520662902"/>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ger ECB och Finansinspektionen tillåtelse att i enlighet med EU-rätten och nationell lag göra de efterforskningar och begära in de ytterligare uppgifter som bedöms relevanta för lämplighetsbedömningen,</w:t>
      </w:r>
    </w:p>
    <w:p w14:paraId="29B702D5" w14:textId="5C460E12" w:rsidR="00A925B6" w:rsidRPr="00A925B6" w:rsidRDefault="00A6157E" w:rsidP="00A925B6">
      <w:pPr>
        <w:rPr>
          <w:rFonts w:eastAsia="MS Gothic"/>
        </w:rPr>
      </w:pPr>
      <w:sdt>
        <w:sdtPr>
          <w:rPr>
            <w:rFonts w:ascii="Segoe UI Symbol" w:hAnsi="Segoe UI Symbol"/>
          </w:rPr>
          <w:id w:val="-1373840957"/>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sitt ansvar enligt EU-rätten, nationell lag och internationella standarder, inklusive förordningar, uppförandekoder, skriftliga vägledningar, riktlinjer och andra regler eller direktiv som utfärdats av Finansinspektionen, ECB, Europeiska bankmyndigheten (EBA) eller Europeiska värdepappers- och marknadsmyndigheten (</w:t>
      </w:r>
      <w:proofErr w:type="spellStart"/>
      <w:r w:rsidR="00A925B6">
        <w:t>Esma</w:t>
      </w:r>
      <w:proofErr w:type="spellEnd"/>
      <w:r w:rsidR="00A925B6">
        <w:t>) och som är relevanta för den befattning för vilken en positiv bedömning söks, och bekräftar också sin avsikt att även framöver uppfylla detta ansvar,</w:t>
      </w:r>
    </w:p>
    <w:p w14:paraId="6CF47E2B" w14:textId="5C55CF5B" w:rsidR="00A925B6" w:rsidRPr="00A925B6" w:rsidRDefault="00A6157E" w:rsidP="00A925B6">
      <w:pPr>
        <w:rPr>
          <w:rFonts w:eastAsia="MS Gothic"/>
        </w:rPr>
      </w:pPr>
      <w:sdt>
        <w:sdtPr>
          <w:rPr>
            <w:rFonts w:ascii="Segoe UI Symbol" w:hAnsi="Segoe UI Symbol"/>
          </w:rPr>
          <w:id w:val="-39466901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 xml:space="preserve">är medveten om att personuppgifter bearbetas och lagras i enlighet med tillämpliga dataskyddsbestämmelser och </w:t>
      </w:r>
      <w:hyperlink r:id="rId8" w:history="1">
        <w:r w:rsidR="00A925B6">
          <w:rPr>
            <w:rStyle w:val="Hyperlink"/>
          </w:rPr>
          <w:t>ECB:s integritetspolicy</w:t>
        </w:r>
      </w:hyperlink>
      <w:r w:rsidR="00A925B6">
        <w:t xml:space="preserve"> och </w:t>
      </w:r>
      <w:hyperlink r:id="rId9" w:history="1">
        <w:r w:rsidR="00A925B6" w:rsidRPr="00BF3ECD">
          <w:rPr>
            <w:rStyle w:val="Hyperlink"/>
          </w:rPr>
          <w:t>Finansinspektionens riktlinjer för dataskydd</w:t>
        </w:r>
      </w:hyperlink>
      <w:r w:rsidR="00A925B6">
        <w:t>.</w:t>
      </w:r>
    </w:p>
    <w:p w14:paraId="7A991AD3" w14:textId="2BC72D60" w:rsidR="00A925B6" w:rsidRPr="00A925B6" w:rsidRDefault="00A6157E" w:rsidP="00A925B6">
      <w:pPr>
        <w:rPr>
          <w:rFonts w:eastAsia="MS Gothic"/>
        </w:rPr>
      </w:pPr>
      <w:sdt>
        <w:sdtPr>
          <w:rPr>
            <w:rFonts w:ascii="Segoe UI Symbol" w:hAnsi="Segoe UI Symbol"/>
          </w:rPr>
          <w:id w:val="9029753"/>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att uppgivande av oriktig eller ofullständig information kan utgöra grund för att godkännande efter lämplighetsbedömning nekas eller dras tillbaka, förutom eventuella rättsliga och/eller administrativa påföljder.</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t>Namn:</w:t>
      </w:r>
    </w:p>
    <w:p w14:paraId="5956CC1F" w14:textId="77777777" w:rsidR="00A925B6" w:rsidRPr="00A925B6" w:rsidRDefault="00A925B6" w:rsidP="00A925B6">
      <w:pPr>
        <w:rPr>
          <w:rFonts w:eastAsia="MS Gothic"/>
        </w:rPr>
      </w:pPr>
      <w:r>
        <w:t>Underskrift:</w:t>
      </w:r>
    </w:p>
    <w:p w14:paraId="71E19D0C" w14:textId="77777777" w:rsidR="00A925B6" w:rsidRPr="00A925B6" w:rsidRDefault="00A925B6" w:rsidP="00A925B6">
      <w:pPr>
        <w:rPr>
          <w:rFonts w:eastAsia="MS Gothic"/>
        </w:rPr>
      </w:pPr>
      <w:r>
        <w:t>Datum:</w:t>
      </w:r>
    </w:p>
    <w:p w14:paraId="7752C2C0" w14:textId="77777777" w:rsidR="00A925B6" w:rsidRPr="00A925B6" w:rsidRDefault="00A925B6" w:rsidP="00A925B6">
      <w:pPr>
        <w:rPr>
          <w:rFonts w:eastAsia="MS Gothic"/>
        </w:rPr>
      </w:pPr>
      <w:r>
        <w:br w:type="page"/>
      </w:r>
    </w:p>
    <w:p w14:paraId="3D064772" w14:textId="77777777" w:rsidR="00A925B6" w:rsidRPr="00A925B6" w:rsidRDefault="00A925B6" w:rsidP="00AC2C7C">
      <w:pPr>
        <w:pStyle w:val="Heading1"/>
        <w:numPr>
          <w:ilvl w:val="0"/>
          <w:numId w:val="0"/>
        </w:numPr>
      </w:pPr>
      <w:r>
        <w:rPr>
          <w:b/>
        </w:rPr>
        <w:lastRenderedPageBreak/>
        <w:t>Försäkran från enheten under tillsyn</w:t>
      </w:r>
    </w:p>
    <w:p w14:paraId="34EFB875" w14:textId="7B7E4D20" w:rsidR="00A925B6" w:rsidRPr="00F72FEF" w:rsidRDefault="00A925B6" w:rsidP="00A925B6">
      <w:r>
        <w:t xml:space="preserve">Denna försäkran gäller en ansökan eller anmälan om utnämning till </w:t>
      </w:r>
      <w:sdt>
        <w:sdtPr>
          <w:id w:val="1858303785"/>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6B842463" w14:textId="77777777" w:rsidR="00A925B6" w:rsidRPr="00F72FEF" w:rsidRDefault="00A925B6" w:rsidP="00A925B6">
      <w:r>
        <w:t>Undertecknad</w:t>
      </w:r>
    </w:p>
    <w:p w14:paraId="4774D988" w14:textId="5293D5C7" w:rsidR="00A925B6" w:rsidRPr="00A925B6" w:rsidRDefault="00A6157E" w:rsidP="00A925B6">
      <w:pPr>
        <w:rPr>
          <w:rFonts w:eastAsia="MS Gothic"/>
        </w:rPr>
      </w:pPr>
      <w:sdt>
        <w:sdtPr>
          <w:rPr>
            <w:rFonts w:ascii="Segoe UI Symbol" w:hAnsi="Segoe UI Symbol"/>
          </w:rPr>
          <w:id w:val="20987521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68CA2213" w14:textId="3D1166DD" w:rsidR="00A925B6" w:rsidRPr="00A925B6" w:rsidRDefault="00A6157E" w:rsidP="00A925B6">
      <w:pPr>
        <w:rPr>
          <w:rFonts w:eastAsia="MS Gothic"/>
        </w:rPr>
      </w:pPr>
      <w:sdt>
        <w:sdtPr>
          <w:rPr>
            <w:rFonts w:ascii="Segoe UI Symbol" w:hAnsi="Segoe UI Symbol"/>
          </w:rPr>
          <w:id w:val="-10812710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enheten under tillsyn omedelbart kommer att underrätta Finansinspektionen om det sker någon betydande förändring av den information som har lämnats,</w:t>
      </w:r>
    </w:p>
    <w:p w14:paraId="2D8A33C8" w14:textId="1A95043A" w:rsidR="00A925B6" w:rsidRPr="00A925B6" w:rsidRDefault="00A6157E" w:rsidP="00A925B6">
      <w:pPr>
        <w:rPr>
          <w:rFonts w:eastAsia="MS Gothic"/>
        </w:rPr>
      </w:pPr>
      <w:sdt>
        <w:sdtPr>
          <w:rPr>
            <w:rFonts w:ascii="Segoe UI Symbol" w:hAnsi="Segoe UI Symbol"/>
          </w:rPr>
          <w:id w:val="12331166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den enhet som står under tillsyn har begärt in all den senaste information som behövs för att [i enlighet med tillämpliga lagar och regler ...] bedöma den utnämnd</w:t>
      </w:r>
      <w:r w:rsidR="00B671D4">
        <w:t>a personens</w:t>
      </w:r>
      <w:r w:rsidR="00A925B6">
        <w:t xml:space="preserve"> lämplighet och att enheten vederbörligen har beaktat denna information vid bedömningen av den</w:t>
      </w:r>
      <w:r w:rsidR="00B671D4">
        <w:t>n</w:t>
      </w:r>
      <w:r w:rsidR="00F37ECC">
        <w:t>a</w:t>
      </w:r>
      <w:r w:rsidR="00B671D4">
        <w:t xml:space="preserve"> persons</w:t>
      </w:r>
      <w:r w:rsidR="00A925B6">
        <w:t xml:space="preserve"> lämplighet,</w:t>
      </w:r>
    </w:p>
    <w:p w14:paraId="29F14351" w14:textId="29131AF1" w:rsidR="00A925B6" w:rsidRPr="00A925B6" w:rsidRDefault="00A6157E" w:rsidP="00A925B6">
      <w:pPr>
        <w:rPr>
          <w:rFonts w:eastAsia="MS Gothic"/>
        </w:rPr>
      </w:pPr>
      <w:sdt>
        <w:sdtPr>
          <w:rPr>
            <w:rFonts w:ascii="Segoe UI Symbol" w:hAnsi="Segoe UI Symbol"/>
          </w:rPr>
          <w:id w:val="8833020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beskrivningen av den befattning för vilken en positiv bedömning söks på ett korrekt och riktigt vis återspeglar de aspekter av arbetsuppgifterna hos enheten under tillsyn som den </w:t>
      </w:r>
      <w:r w:rsidR="00B671D4">
        <w:t xml:space="preserve">utnämnda personen </w:t>
      </w:r>
      <w:r w:rsidR="00A925B6">
        <w:t>är tänkt att ansvara för,</w:t>
      </w:r>
    </w:p>
    <w:p w14:paraId="27B05517" w14:textId="00658DDC" w:rsidR="00A925B6" w:rsidRPr="00A925B6" w:rsidRDefault="00A6157E" w:rsidP="00A925B6">
      <w:pPr>
        <w:rPr>
          <w:rFonts w:eastAsia="MS Gothic"/>
        </w:rPr>
      </w:pPr>
      <w:sdt>
        <w:sdtPr>
          <w:id w:val="157631928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efter noggrann och ingående prövning och på basis av information som har lämnats av den utnämnd</w:t>
      </w:r>
      <w:r w:rsidR="00B671D4">
        <w:t>a personen</w:t>
      </w:r>
      <w:r w:rsidR="00A925B6">
        <w:t xml:space="preserve"> samt lämplighetskriterierna i nationell lag, EU-rätten och internationella standarder, inklusive förordningar, uppförandekoder, skriftliga vägledningar, riktlinjer och andra regler eller direktiv som utfärdats av Finansinspektionen, ECB, Europeiska bankmyndigheten (EBA) och Europeiska värdepappers- och marknadsmyndigheten (</w:t>
      </w:r>
      <w:proofErr w:type="spellStart"/>
      <w:r w:rsidR="00A925B6">
        <w:t>Esma</w:t>
      </w:r>
      <w:proofErr w:type="spellEnd"/>
      <w:r w:rsidR="00A925B6">
        <w:t>), anser att den utnämnda personen är lämplig att inneha den befattning som beskrivs i detta frågeformulär,</w:t>
      </w:r>
    </w:p>
    <w:p w14:paraId="32BD24F4" w14:textId="4049DCD9" w:rsidR="00A925B6" w:rsidRPr="00A925B6" w:rsidRDefault="00A6157E" w:rsidP="00A925B6">
      <w:pPr>
        <w:rPr>
          <w:rFonts w:eastAsia="MS Gothic"/>
        </w:rPr>
      </w:pPr>
      <w:sdt>
        <w:sdtPr>
          <w:rPr>
            <w:rFonts w:ascii="Segoe UI Symbol" w:hAnsi="Segoe UI Symbol"/>
          </w:rPr>
          <w:id w:val="17257175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har uppmärksammat den </w:t>
      </w:r>
      <w:r w:rsidR="00B671D4">
        <w:t xml:space="preserve">utnämnda personen </w:t>
      </w:r>
      <w:r w:rsidR="00A925B6">
        <w:t xml:space="preserve">på det ansvar som genom lagar och regler åligger </w:t>
      </w:r>
      <w:r w:rsidR="00F37ECC">
        <w:t xml:space="preserve">den utnämnda personen </w:t>
      </w:r>
      <w:r w:rsidR="00A925B6">
        <w:t>i den befattning som beskrivs i detta frågeformulär,</w:t>
      </w:r>
    </w:p>
    <w:p w14:paraId="1D3F7710" w14:textId="4BF838F1" w:rsidR="00A925B6" w:rsidRPr="00A925B6" w:rsidRDefault="00A6157E" w:rsidP="00301538">
      <w:pPr>
        <w:rPr>
          <w:rFonts w:eastAsia="MS Gothic"/>
        </w:rPr>
      </w:pPr>
      <w:sdt>
        <w:sdtPr>
          <w:rPr>
            <w:rFonts w:ascii="Segoe UI Symbol" w:hAnsi="Segoe UI Symbol" w:cs="Segoe UI Symbol"/>
          </w:rPr>
          <w:id w:val="1866479012"/>
          <w14:checkbox>
            <w14:checked w14:val="0"/>
            <w14:checkedState w14:val="2612" w14:font="MS Gothic"/>
            <w14:uncheckedState w14:val="2610" w14:font="MS Gothic"/>
          </w14:checkbox>
        </w:sdtPr>
        <w:sdtEndPr/>
        <w:sdtContent>
          <w:r w:rsidR="00175618">
            <w:rPr>
              <w:rFonts w:ascii="MS Gothic" w:eastAsia="MS Gothic" w:hAnsi="MS Gothic" w:cs="Segoe UI Symbol" w:hint="eastAsia"/>
            </w:rPr>
            <w:t>☐</w:t>
          </w:r>
        </w:sdtContent>
      </w:sdt>
      <w:r w:rsidR="00A925B6">
        <w:t xml:space="preserve"> intygar att de handlingar som tillhandahålls i bilagorna är kopior av handlingar som ursprungligen tillhandahållits av enheten som står under tillsyn eller den </w:t>
      </w:r>
      <w:r w:rsidR="00B671D4">
        <w:t xml:space="preserve">utnämnda personen </w:t>
      </w:r>
      <w:r w:rsidR="00A925B6">
        <w:t>och som förvaras i arkiven hos enheten som står under tillsyn,</w:t>
      </w:r>
    </w:p>
    <w:p w14:paraId="26C77329" w14:textId="72DBB49F" w:rsidR="00A925B6" w:rsidRPr="00A925B6" w:rsidRDefault="00A6157E" w:rsidP="00A925B6">
      <w:pPr>
        <w:rPr>
          <w:rFonts w:eastAsia="MS Gothic"/>
        </w:rPr>
      </w:pPr>
      <w:sdt>
        <w:sdtPr>
          <w:rPr>
            <w:rFonts w:ascii="Segoe UI Symbol" w:hAnsi="Segoe UI Symbol"/>
          </w:rPr>
          <w:id w:val="-22592044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rPr>
          <w:rFonts w:ascii="Segoe UI Symbol" w:hAnsi="Segoe UI Symbol"/>
        </w:rPr>
        <w:t xml:space="preserve"> </w:t>
      </w:r>
      <w:r w:rsidR="00A925B6">
        <w:t xml:space="preserve">intygar att </w:t>
      </w:r>
      <w:r w:rsidR="00F37ECC">
        <w:t xml:space="preserve">den utnämnda personen </w:t>
      </w:r>
      <w:r w:rsidR="00A925B6">
        <w:t>har befogenhet att utfärda denna anmälan/ansökan och lämna försäkringar för enheten som står under tillsyn samt att underteckna frågeformulerat å denna enhets vägnar,</w:t>
      </w:r>
    </w:p>
    <w:p w14:paraId="4C99B746" w14:textId="10002EA0" w:rsidR="00A925B6" w:rsidRPr="00A925B6" w:rsidRDefault="00A6157E" w:rsidP="00A925B6">
      <w:pPr>
        <w:rPr>
          <w:rFonts w:eastAsia="MS Gothic"/>
        </w:rPr>
      </w:pPr>
      <w:sdt>
        <w:sdtPr>
          <w:rPr>
            <w:rFonts w:ascii="Segoe UI Symbol" w:hAnsi="Segoe UI Symbol"/>
          </w:rPr>
          <w:id w:val="79479631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den</w:t>
      </w:r>
      <w:r w:rsidR="00F37ECC">
        <w:t xml:space="preserve"> utnämnda personen </w:t>
      </w:r>
      <w:r w:rsidR="00A925B6">
        <w:t xml:space="preserve">är medveten om att personuppgifter bearbetas och lagras i enlighet med tillämpliga dataskyddsbestämmelser och </w:t>
      </w:r>
      <w:hyperlink r:id="rId10" w:history="1">
        <w:r w:rsidR="00A925B6">
          <w:rPr>
            <w:rStyle w:val="Hyperlink"/>
          </w:rPr>
          <w:t>ECB:s integritetspolicy</w:t>
        </w:r>
      </w:hyperlink>
      <w:r w:rsidR="00A925B6">
        <w:t xml:space="preserve"> och </w:t>
      </w:r>
      <w:hyperlink r:id="rId11" w:history="1">
        <w:r w:rsidR="00A925B6" w:rsidRPr="00BF3ECD">
          <w:rPr>
            <w:rStyle w:val="Hyperlink"/>
          </w:rPr>
          <w:t>Finansinspektionens riktlinjer för dataskydd</w:t>
        </w:r>
      </w:hyperlink>
      <w:r w:rsidR="00A925B6">
        <w:t>.</w:t>
      </w:r>
    </w:p>
    <w:p w14:paraId="4018C7EE" w14:textId="77777777" w:rsidR="00A925B6" w:rsidRPr="00A925B6" w:rsidRDefault="00A925B6" w:rsidP="00A925B6">
      <w:pPr>
        <w:rPr>
          <w:rFonts w:eastAsia="MS Gothic"/>
        </w:rPr>
      </w:pPr>
      <w:r>
        <w:br w:type="page"/>
      </w:r>
    </w:p>
    <w:p w14:paraId="11BAC497" w14:textId="77777777" w:rsidR="00A925B6" w:rsidRPr="00A925B6" w:rsidRDefault="00A925B6" w:rsidP="00A925B6">
      <w:pPr>
        <w:rPr>
          <w:rFonts w:eastAsia="MS Gothic"/>
        </w:rPr>
      </w:pPr>
      <w:r>
        <w:lastRenderedPageBreak/>
        <w:t>Enheten under tillsyn:</w:t>
      </w:r>
    </w:p>
    <w:p w14:paraId="45148123" w14:textId="77777777" w:rsidR="00A925B6" w:rsidRPr="00A925B6" w:rsidRDefault="00A925B6" w:rsidP="00A925B6">
      <w:pPr>
        <w:rPr>
          <w:rFonts w:eastAsia="MS Gothic"/>
        </w:rPr>
      </w:pPr>
      <w:r>
        <w:t>Undertecknare:</w:t>
      </w:r>
    </w:p>
    <w:p w14:paraId="3EAB02F7" w14:textId="77777777" w:rsidR="00A925B6" w:rsidRPr="00A925B6" w:rsidRDefault="00A925B6" w:rsidP="00A925B6">
      <w:pPr>
        <w:rPr>
          <w:rFonts w:eastAsia="MS Gothic"/>
        </w:rPr>
      </w:pPr>
      <w:r>
        <w:t>Befattning/ar i enheten som står under tillsyn:</w:t>
      </w:r>
    </w:p>
    <w:p w14:paraId="419DA31C" w14:textId="77777777" w:rsidR="00A925B6" w:rsidRPr="00A925B6" w:rsidRDefault="00A925B6" w:rsidP="00A925B6">
      <w:pPr>
        <w:rPr>
          <w:rFonts w:eastAsia="MS Gothic"/>
        </w:rPr>
      </w:pPr>
      <w:r>
        <w:t>Underskrift/er:</w:t>
      </w:r>
    </w:p>
    <w:p w14:paraId="578739CB" w14:textId="77777777" w:rsidR="00A925B6" w:rsidRPr="00A925B6" w:rsidRDefault="00A925B6" w:rsidP="00A925B6">
      <w:pPr>
        <w:rPr>
          <w:rFonts w:eastAsia="MS Gothic"/>
        </w:rPr>
      </w:pPr>
      <w:r>
        <w:t>Datum:</w:t>
      </w:r>
    </w:p>
    <w:p w14:paraId="79C10BAA" w14:textId="669A5E09" w:rsidR="00A925B6" w:rsidRDefault="00A925B6" w:rsidP="00A925B6">
      <w:pPr>
        <w:pStyle w:val="Heading1"/>
      </w:pPr>
      <w:r>
        <w:t xml:space="preserve">Enhetens och den </w:t>
      </w:r>
      <w:r w:rsidR="00B671D4">
        <w:t xml:space="preserve">utnämnda personens </w:t>
      </w:r>
      <w:r>
        <w:t>identitet</w:t>
      </w:r>
    </w:p>
    <w:p w14:paraId="7DE980AD" w14:textId="791A8050" w:rsidR="00A925B6" w:rsidRDefault="00A925B6" w:rsidP="00A925B6">
      <w:pPr>
        <w:pStyle w:val="Chartright-Heading"/>
      </w:pPr>
      <w:r>
        <w:t xml:space="preserve">Observera att i hela avsnitt 1 betecknar </w:t>
      </w:r>
      <w:r w:rsidR="00B671D4">
        <w:rPr>
          <w:i/>
        </w:rPr>
        <w:t>ni</w:t>
      </w:r>
      <w:r w:rsidR="00785668">
        <w:t>/</w:t>
      </w:r>
      <w:r w:rsidR="00785668" w:rsidRPr="00785668">
        <w:rPr>
          <w:rStyle w:val="Emphasis"/>
        </w:rPr>
        <w:t>er</w:t>
      </w:r>
      <w:r w:rsidR="00785668">
        <w:rPr>
          <w:rStyle w:val="Emphasis"/>
        </w:rPr>
        <w:t xml:space="preserve"> </w:t>
      </w:r>
      <w:r>
        <w:t xml:space="preserve">den </w:t>
      </w:r>
      <w:r w:rsidR="00B671D4">
        <w:t>utnämnda personen</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Uppgifter om enheten som står under tillsyn</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t>Namn på enheten under tillsyn</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5E515B30"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t>LEI-kod (identifieringskod för juridiska personer)</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0EDD6C0A" w:rsidR="00A925B6" w:rsidRPr="00A925B6" w:rsidRDefault="00A925B6" w:rsidP="00A925B6">
            <w:pPr>
              <w:pStyle w:val="Chartright-Picture"/>
            </w:pP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t>Nationellt företags- och organisationsnummer</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1126ACDC"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452139DB" w:rsidR="00A925B6" w:rsidRPr="00A925B6" w:rsidRDefault="00A925B6" w:rsidP="00A925B6">
            <w:pPr>
              <w:pStyle w:val="Chartright-Picture"/>
            </w:pPr>
            <w:r>
              <w:t>Är enheten under tillsyn enligt nationell lag</w:t>
            </w:r>
            <w:r w:rsidR="00BF7DE6" w:rsidRPr="00A925B6">
              <w:rPr>
                <w:rStyle w:val="FootnoteReference"/>
              </w:rPr>
              <w:footnoteReference w:id="6"/>
            </w:r>
            <w:r w:rsidR="00BF7DE6" w:rsidRPr="00BF7DE6">
              <w:t xml:space="preserve"> </w:t>
            </w:r>
            <w:r>
              <w:t>ett betydande institut</w:t>
            </w:r>
            <w:r w:rsidR="00BF7DE6">
              <w:t xml:space="preserve"> </w:t>
            </w:r>
            <w:r>
              <w:t>enligt CRD?</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2E038DF3" w:rsidR="00A925B6" w:rsidRPr="00A925B6" w:rsidRDefault="00A6157E" w:rsidP="00A925B6">
            <w:pPr>
              <w:pStyle w:val="Chartright-Picture"/>
            </w:pPr>
            <w:sdt>
              <w:sdtPr>
                <w:rPr>
                  <w:rFonts w:ascii="Segoe UI Symbol" w:hAnsi="Segoe UI Symbol"/>
                </w:rPr>
                <w:id w:val="-10593255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3FD26E1A" w14:textId="272A0F39" w:rsidR="00A925B6" w:rsidRPr="00A925B6" w:rsidRDefault="00A6157E" w:rsidP="00A925B6">
            <w:pPr>
              <w:pStyle w:val="Chartright-Picture"/>
            </w:pPr>
            <w:sdt>
              <w:sdtPr>
                <w:rPr>
                  <w:rFonts w:ascii="Segoe UI Symbol" w:hAnsi="Segoe UI Symbol"/>
                </w:rPr>
                <w:id w:val="5310792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p w14:paraId="06D6BF67" w14:textId="5BF0C37D" w:rsidR="00A925B6" w:rsidRPr="00A925B6" w:rsidRDefault="00A6157E" w:rsidP="00A925B6">
            <w:pPr>
              <w:pStyle w:val="Chartright-Picture"/>
            </w:pPr>
            <w:sdt>
              <w:sdtPr>
                <w:rPr>
                  <w:rFonts w:ascii="Segoe UI Symbol" w:hAnsi="Segoe UI Symbol"/>
                </w:rPr>
                <w:id w:val="12119226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Inte tillämpligt</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t>Styrstruktur som tillämpas i enheten under tillsyn</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12895D24" w:rsidR="00A925B6" w:rsidRPr="00A925B6" w:rsidRDefault="00A6157E" w:rsidP="00A925B6">
            <w:pPr>
              <w:pStyle w:val="Chartright-Picture"/>
            </w:pPr>
            <w:sdt>
              <w:sdtPr>
                <w:rPr>
                  <w:rFonts w:ascii="Segoe UI Symbol" w:hAnsi="Segoe UI Symbol"/>
                </w:rPr>
                <w:id w:val="-188755084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Monistisk struktur</w:t>
            </w:r>
          </w:p>
          <w:p w14:paraId="3D00411C" w14:textId="419917BF" w:rsidR="00A925B6" w:rsidRPr="00A925B6" w:rsidRDefault="00A6157E" w:rsidP="00A925B6">
            <w:pPr>
              <w:pStyle w:val="Chartright-Picture"/>
            </w:pPr>
            <w:sdt>
              <w:sdtPr>
                <w:rPr>
                  <w:rFonts w:ascii="Segoe UI Symbol" w:hAnsi="Segoe UI Symbol"/>
                </w:rPr>
                <w:id w:val="179331653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Dualistisk struktur</w:t>
            </w:r>
          </w:p>
          <w:p w14:paraId="4DCEADF5" w14:textId="44F2C169" w:rsidR="00A925B6" w:rsidRPr="00A925B6" w:rsidRDefault="00A6157E" w:rsidP="00A925B6">
            <w:pPr>
              <w:pStyle w:val="Chartright-Picture"/>
            </w:pPr>
            <w:sdt>
              <w:sdtPr>
                <w:rPr>
                  <w:rFonts w:ascii="Segoe UI Symbol" w:hAnsi="Segoe UI Symbol"/>
                </w:rPr>
                <w:id w:val="40650041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Annan struktur</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t xml:space="preserve">Om </w:t>
            </w:r>
            <w:r>
              <w:rPr>
                <w:i/>
              </w:rPr>
              <w:t>Annan struktur</w:t>
            </w:r>
            <w:r>
              <w:t xml:space="preserve"> väljs, ange vilken.</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35787762"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t>Kontaktperson på enheten under tillsyn (namn/e-post/telefonnummer)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6EF8E24A"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314E6908" w:rsidR="00A925B6" w:rsidRPr="00A925B6" w:rsidRDefault="00A925B6" w:rsidP="00A925B6">
            <w:pPr>
              <w:pStyle w:val="Chartright-Picture"/>
            </w:pPr>
            <w:r>
              <w:t xml:space="preserve">Uppgifter om den </w:t>
            </w:r>
            <w:r w:rsidR="00B671D4">
              <w:t>utnämnda personen</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t>A</w:t>
            </w:r>
          </w:p>
          <w:p w14:paraId="43D04345" w14:textId="77777777" w:rsidR="00A925B6" w:rsidRPr="00A925B6" w:rsidRDefault="00A925B6" w:rsidP="00A925B6">
            <w:pPr>
              <w:pStyle w:val="Chartright-Picture"/>
            </w:pPr>
            <w:r>
              <w:t>Namn</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54A64723" w:rsidR="00A925B6" w:rsidRPr="00A925B6" w:rsidRDefault="00A6157E" w:rsidP="00A925B6">
            <w:pPr>
              <w:pStyle w:val="Chartright-Picture"/>
            </w:pPr>
            <w:sdt>
              <w:sdtPr>
                <w:rPr>
                  <w:rFonts w:ascii="Segoe UI Symbol" w:hAnsi="Segoe UI Symbol"/>
                </w:rPr>
                <w:id w:val="10445596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00F13830" w14:textId="7507F352" w:rsidR="00A925B6" w:rsidRPr="00A925B6" w:rsidRDefault="00A6157E" w:rsidP="00A925B6">
            <w:pPr>
              <w:pStyle w:val="Chartright-Picture"/>
            </w:pPr>
            <w:sdt>
              <w:sdtPr>
                <w:rPr>
                  <w:rFonts w:ascii="Segoe UI Symbol" w:hAnsi="Segoe UI Symbol"/>
                </w:rPr>
                <w:id w:val="-54621643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1052D2E" w14:textId="585E8997" w:rsidR="00A925B6" w:rsidRPr="00A925B6" w:rsidRDefault="00A6157E" w:rsidP="00A925B6">
            <w:pPr>
              <w:pStyle w:val="Chartright-Picture"/>
            </w:pPr>
            <w:sdt>
              <w:sdtPr>
                <w:rPr>
                  <w:rFonts w:ascii="Segoe UI Symbol" w:hAnsi="Segoe UI Symbol"/>
                </w:rPr>
                <w:id w:val="-15307105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3FF4915F"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791BD881"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63C3D8BE"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4B166279" w:rsidR="00A925B6" w:rsidRPr="00A925B6" w:rsidRDefault="00A925B6" w:rsidP="00A925B6">
            <w:pPr>
              <w:pStyle w:val="Chartright-Picture"/>
            </w:pPr>
            <w:r>
              <w:t xml:space="preserve">Har </w:t>
            </w:r>
            <w:r w:rsidR="00B671D4">
              <w:t>ni</w:t>
            </w:r>
            <w:r>
              <w:t xml:space="preserve"> någon gång haft eller använt andra namn?</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7C00D6B5" w:rsidR="00A925B6" w:rsidRPr="00A925B6" w:rsidRDefault="00A6157E" w:rsidP="00A925B6">
            <w:pPr>
              <w:pStyle w:val="Chartright-Picture"/>
            </w:pPr>
            <w:sdt>
              <w:sdtPr>
                <w:rPr>
                  <w:rFonts w:ascii="Segoe UI Symbol" w:hAnsi="Segoe UI Symbol"/>
                </w:rPr>
                <w:id w:val="-3963510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03031101" w14:textId="6D1D85CD" w:rsidR="00A925B6" w:rsidRPr="00A925B6" w:rsidRDefault="00A6157E" w:rsidP="00A925B6">
            <w:pPr>
              <w:pStyle w:val="Chartright-Picture"/>
            </w:pPr>
            <w:sdt>
              <w:sdtPr>
                <w:rPr>
                  <w:rFonts w:ascii="Segoe UI Symbol" w:hAnsi="Segoe UI Symbol"/>
                </w:rPr>
                <w:id w:val="1822581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13824D4E" w:rsidR="00A925B6" w:rsidRPr="00A925B6" w:rsidRDefault="00A925B6" w:rsidP="00A925B6">
            <w:pPr>
              <w:pStyle w:val="Chartright-Picture"/>
            </w:pPr>
            <w:r>
              <w:t xml:space="preserve">Om ja, fyll i nedanstående uppgifter om alla de namn som </w:t>
            </w:r>
            <w:r w:rsidR="00B671D4">
              <w:t>ni</w:t>
            </w:r>
            <w:r>
              <w:t xml:space="preserve"> någon gång har använt (</w:t>
            </w:r>
            <w:r w:rsidR="003829D9">
              <w:t>t.ex.</w:t>
            </w:r>
            <w:r>
              <w:t xml:space="preserve"> efternamn som ogift, andra registrerade namn eller tagna namn)</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5B559F6A" w:rsidR="00A925B6" w:rsidRPr="00A925B6" w:rsidRDefault="00A6157E" w:rsidP="00A925B6">
            <w:pPr>
              <w:pStyle w:val="Chartright-Picture"/>
            </w:pPr>
            <w:sdt>
              <w:sdtPr>
                <w:rPr>
                  <w:rFonts w:ascii="Segoe UI Symbol" w:hAnsi="Segoe UI Symbol"/>
                </w:rPr>
                <w:id w:val="-29538056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3FEBA4AB" w14:textId="46CA60A5" w:rsidR="00A925B6" w:rsidRPr="00A925B6" w:rsidRDefault="00A6157E" w:rsidP="00A925B6">
            <w:pPr>
              <w:pStyle w:val="Chartright-Picture"/>
            </w:pPr>
            <w:sdt>
              <w:sdtPr>
                <w:rPr>
                  <w:rFonts w:ascii="Segoe UI Symbol" w:hAnsi="Segoe UI Symbol"/>
                </w:rPr>
                <w:id w:val="135283349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E18FE60" w14:textId="27DD2882" w:rsidR="00A925B6" w:rsidRPr="00A925B6" w:rsidRDefault="00A6157E" w:rsidP="00A925B6">
            <w:pPr>
              <w:pStyle w:val="Chartright-Picture"/>
            </w:pPr>
            <w:sdt>
              <w:sdtPr>
                <w:rPr>
                  <w:rFonts w:ascii="Segoe UI Symbol" w:hAnsi="Segoe UI Symbol"/>
                </w:rPr>
                <w:id w:val="21810491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2B22E0A5"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0D72437C"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33C27FFC"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t>Tidpunkt för namnändringen</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19EAD95E" w:rsidR="00A925B6" w:rsidRPr="00A925B6" w:rsidRDefault="00A925B6" w:rsidP="00A925B6">
            <w:pPr>
              <w:pStyle w:val="Chartright-Picture"/>
            </w:pPr>
            <w:r>
              <w:t>(</w:t>
            </w:r>
            <w:sdt>
              <w:sdtPr>
                <w:id w:val="-1113136164"/>
                <w:placeholder>
                  <w:docPart w:val="DefaultPlaceholder_-1854013437"/>
                </w:placeholder>
                <w:date>
                  <w:dateFormat w:val="yyyy-MM"/>
                  <w:lid w:val="sv-SE"/>
                  <w:storeMappedDataAs w:val="dateTime"/>
                  <w:calendar w:val="gregorian"/>
                </w:date>
              </w:sdtPr>
              <w:sdtEndPr/>
              <w:sdtContent>
                <w:r w:rsidR="00A7013B">
                  <w:t>ÅÅÅÅ</w:t>
                </w:r>
                <w:r w:rsidR="00FE4459">
                  <w:t>-MM</w:t>
                </w:r>
              </w:sdtContent>
            </w:sdt>
            <w:r>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t>Aktuell hemvist</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t>Adress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4F3DC3BD"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t>Postnummer och postort</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09A52DAD"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4985B522"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t>Boende på denna adress fr.o.m.:</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286BAC3C" w:rsidR="00FE4459" w:rsidRPr="00FE4459" w:rsidRDefault="00FE4459" w:rsidP="00FE4459">
            <w:pPr>
              <w:pStyle w:val="Chartright-Picture"/>
            </w:pPr>
            <w:r>
              <w:t>(</w:t>
            </w:r>
            <w:sdt>
              <w:sdtPr>
                <w:id w:val="-1803229438"/>
                <w:placeholder>
                  <w:docPart w:val="E9406367B51846DE8895C1459556B296"/>
                </w:placeholder>
                <w:date>
                  <w:dateFormat w:val="yyyy-MM"/>
                  <w:lid w:val="sv-SE"/>
                  <w:storeMappedDataAs w:val="dateTime"/>
                  <w:calendar w:val="gregorian"/>
                </w:date>
              </w:sdtPr>
              <w:sdtEndPr/>
              <w:sdtContent>
                <w:r w:rsidR="005962DC">
                  <w:t>ÅÅÅÅ</w:t>
                </w:r>
                <w:r w:rsidRPr="00FE4459">
                  <w:t>-MM</w:t>
                </w:r>
              </w:sdtContent>
            </w:sdt>
            <w:r>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5ACF3FF6" w:rsidR="00A925B6" w:rsidRPr="00A925B6" w:rsidRDefault="00A925B6" w:rsidP="00A925B6">
            <w:pPr>
              <w:pStyle w:val="Chartright-Picture"/>
            </w:pPr>
            <w:r>
              <w:t xml:space="preserve">Har </w:t>
            </w:r>
            <w:r w:rsidR="00B671D4">
              <w:t>ni</w:t>
            </w:r>
            <w:r>
              <w:t xml:space="preserve"> under de senaste fem åren varit bosatt i något annat land än det land </w:t>
            </w:r>
            <w:r w:rsidR="00B671D4">
              <w:t>ni</w:t>
            </w:r>
            <w:r>
              <w:t xml:space="preserve"> bor i nu?</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1FA6B557" w:rsidR="00A925B6" w:rsidRPr="00A925B6" w:rsidRDefault="00A6157E" w:rsidP="00A925B6">
            <w:pPr>
              <w:pStyle w:val="Chartright-Picture"/>
            </w:pPr>
            <w:sdt>
              <w:sdtPr>
                <w:rPr>
                  <w:rFonts w:ascii="Segoe UI Symbol" w:hAnsi="Segoe UI Symbol"/>
                </w:rPr>
                <w:id w:val="-163317177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5ECA2921" w14:textId="6B75CDD4" w:rsidR="00A925B6" w:rsidRPr="00A925B6" w:rsidRDefault="00A6157E" w:rsidP="00A925B6">
            <w:pPr>
              <w:pStyle w:val="Chartright-Picture"/>
            </w:pPr>
            <w:sdt>
              <w:sdtPr>
                <w:rPr>
                  <w:rFonts w:ascii="Segoe UI Symbol" w:hAnsi="Segoe UI Symbol"/>
                </w:rPr>
                <w:id w:val="19242799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t>Om ja, ange vilket eller vilka länder och under vilken eller vilka perioder.</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C17EDAF"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t>C</w:t>
            </w:r>
          </w:p>
          <w:p w14:paraId="26F23E38" w14:textId="28201E57" w:rsidR="00A925B6" w:rsidRPr="00A925B6" w:rsidRDefault="00A925B6" w:rsidP="00A925B6">
            <w:pPr>
              <w:pStyle w:val="Chartright-Picture"/>
            </w:pPr>
            <w:r>
              <w:t xml:space="preserve">Övriga uppgifter om den </w:t>
            </w:r>
            <w:r w:rsidR="00B671D4">
              <w:t>utnämnda personen</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t>Födelsedatum</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79F09CEC" w:rsidR="00A925B6" w:rsidRPr="0053117D" w:rsidRDefault="00FE4459" w:rsidP="00FE4459">
            <w:pPr>
              <w:pStyle w:val="Chartright-Picture"/>
            </w:pPr>
            <w:r>
              <w:t>(</w:t>
            </w:r>
            <w:sdt>
              <w:sdtPr>
                <w:id w:val="-1451170797"/>
                <w:placeholder>
                  <w:docPart w:val="BE4E36ED45274FBDB01FEBDD086C6F76"/>
                </w:placeholder>
                <w:date>
                  <w:dateFormat w:val="yyyy-MM-dd"/>
                  <w:lid w:val="sv-SE"/>
                  <w:storeMappedDataAs w:val="dateTime"/>
                  <w:calendar w:val="gregorian"/>
                </w:date>
              </w:sdtPr>
              <w:sdtEndPr/>
              <w:sdtContent>
                <w:r w:rsidR="005962DC">
                  <w:t>ÅÅÅÅ</w:t>
                </w:r>
                <w:r w:rsidRPr="00FE4459">
                  <w:t>-MM</w:t>
                </w:r>
                <w:r>
                  <w:t>-DD</w:t>
                </w:r>
              </w:sdtContent>
            </w:sdt>
            <w: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t>Födelseort</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38BE27B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1D37BD3E"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t>Nationalitet (eller nationaliteter)</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789A3ED"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t>Antal nu giltiga identitetshandlingar eller pass</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4088082B"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Utställande land</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0B741501"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Sista giltighetsdatum</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89E2B67" w:rsidR="00A925B6" w:rsidRPr="00A925B6" w:rsidRDefault="00FE4459" w:rsidP="00A925B6">
            <w:pPr>
              <w:pStyle w:val="Chartright-Picture"/>
            </w:pPr>
            <w:r>
              <w:t>(</w:t>
            </w:r>
            <w:sdt>
              <w:sdtPr>
                <w:id w:val="746469236"/>
                <w:placeholder>
                  <w:docPart w:val="75F76F62C85D4841A75C2D921971E46E"/>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t>Telefonnummer (inklusive landsnummer)</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5A8169B5"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t>E-postadress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4C71E7D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Tidigare tillsynsbedömningar</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09F83CB1" w:rsidR="00A925B6" w:rsidRPr="00A925B6" w:rsidRDefault="00A925B6" w:rsidP="00A925B6">
            <w:pPr>
              <w:pStyle w:val="Chartright-Picture"/>
            </w:pPr>
            <w:r>
              <w:t xml:space="preserve">Har </w:t>
            </w:r>
            <w:r w:rsidR="00B671D4">
              <w:t>ni</w:t>
            </w:r>
            <w:r>
              <w:t xml:space="preserve"> tidigare varit föremål för en tillsynsbedömning inom finanssektorn (</w:t>
            </w:r>
            <w:r w:rsidR="003829D9">
              <w:t>t.ex.</w:t>
            </w:r>
            <w:r>
              <w:t xml:space="preserve"> bedömningar inför befattningar utomlands</w:t>
            </w:r>
            <w:r w:rsidRPr="00A925B6">
              <w:rPr>
                <w:rStyle w:val="FootnoteReference"/>
              </w:rPr>
              <w:footnoteReference w:id="9"/>
            </w:r>
            <w:r>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58D67C3C" w:rsidR="00A925B6" w:rsidRPr="00A925B6" w:rsidRDefault="00A6157E" w:rsidP="00A925B6">
            <w:pPr>
              <w:pStyle w:val="Chartright-Picture"/>
            </w:pPr>
            <w:sdt>
              <w:sdtPr>
                <w:rPr>
                  <w:rFonts w:ascii="Segoe UI Symbol" w:hAnsi="Segoe UI Symbol"/>
                </w:rPr>
                <w:id w:val="-15421253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7003BC51" w14:textId="66BEC33F" w:rsidR="00A925B6" w:rsidRPr="00A925B6" w:rsidRDefault="00A6157E" w:rsidP="00A925B6">
            <w:pPr>
              <w:pStyle w:val="Chartright-Picture"/>
            </w:pPr>
            <w:sdt>
              <w:sdtPr>
                <w:rPr>
                  <w:rFonts w:ascii="Segoe UI Symbol" w:hAnsi="Segoe UI Symbol"/>
                </w:rPr>
                <w:id w:val="-67056135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63197D28" w:rsidR="00A925B6" w:rsidRPr="00A925B6" w:rsidRDefault="00A925B6" w:rsidP="00A925B6">
            <w:pPr>
              <w:pStyle w:val="Chartright-Picture"/>
              <w:rPr>
                <w:rStyle w:val="IntenseEmphasis"/>
              </w:rPr>
            </w:pPr>
            <w:r>
              <w:t xml:space="preserve">Om ja, fyll i nedanstående uppgifter om eventuella tillsynsbedömningar som den </w:t>
            </w:r>
            <w:r w:rsidR="00B671D4">
              <w:t xml:space="preserve">utnämnda personen </w:t>
            </w:r>
            <w:r>
              <w:t>har varit föremål för inom finanssektorn under de senaste fem åren, utförda av en tillsynsmyndighet inom finanssektorn.</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Pr>
                <w:rStyle w:val="IntenseEmphasis"/>
              </w:rPr>
              <w:t>Berörd behörig myndighet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Pr>
                <w:rStyle w:val="IntenseEmphasis"/>
              </w:rPr>
              <w:t>Berört institut</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Pr>
                <w:rStyle w:val="IntenseEmphasis"/>
              </w:rPr>
              <w:t>Berörd befattning</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1C51AB6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6543196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1696027"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Pr>
                <w:rStyle w:val="IntenseEmphasis"/>
              </w:rPr>
              <w:t>Uppdragets start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Pr>
                <w:rStyle w:val="IntenseEmphasis"/>
              </w:rPr>
              <w:t>Uppdragets avslutande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Pr>
                <w:rStyle w:val="IntenseEmphasis"/>
              </w:rPr>
              <w:t>Tidpunkt för beslut (om sådan inte finns, tidpunkten för ansökan om bedömning)</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5BE1C5C5" w:rsidR="00FE4459" w:rsidRPr="00FE4459" w:rsidRDefault="00FE4459" w:rsidP="00FE4459">
            <w:pPr>
              <w:pStyle w:val="Chartright-Picture"/>
            </w:pPr>
            <w:r>
              <w:t>(</w:t>
            </w:r>
            <w:sdt>
              <w:sdtPr>
                <w:id w:val="1222404816"/>
                <w:placeholder>
                  <w:docPart w:val="9BD850E205C94F9EA52BC8267EC7438C"/>
                </w:placeholder>
                <w:date>
                  <w:dateFormat w:val="yyyy-MM"/>
                  <w:lid w:val="sv-SE"/>
                  <w:storeMappedDataAs w:val="dateTime"/>
                  <w:calendar w:val="gregorian"/>
                </w:date>
              </w:sdtPr>
              <w:sdtEndPr/>
              <w:sdtContent>
                <w:r w:rsidR="005962DC">
                  <w:t>ÅÅÅÅ</w:t>
                </w:r>
                <w:r w:rsidRPr="00FE4459">
                  <w:t>-MM</w:t>
                </w:r>
              </w:sdtContent>
            </w:sdt>
            <w:r>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2BF4E771" w:rsidR="00FE4459" w:rsidRPr="00FE4459" w:rsidRDefault="00FE4459" w:rsidP="00FE4459">
            <w:pPr>
              <w:pStyle w:val="Chartright-Picture"/>
            </w:pPr>
            <w:r>
              <w:t>(</w:t>
            </w:r>
            <w:sdt>
              <w:sdtPr>
                <w:id w:val="2140765681"/>
                <w:placeholder>
                  <w:docPart w:val="75D8ABBA206244269BDFAA40F78560D7"/>
                </w:placeholder>
                <w:date>
                  <w:dateFormat w:val="yyyy-MM"/>
                  <w:lid w:val="sv-SE"/>
                  <w:storeMappedDataAs w:val="dateTime"/>
                  <w:calendar w:val="gregorian"/>
                </w:date>
              </w:sdtPr>
              <w:sdtEndPr/>
              <w:sdtContent>
                <w:r w:rsidR="005962DC">
                  <w:t>ÅÅÅÅ</w:t>
                </w:r>
                <w:r w:rsidRPr="00FE4459">
                  <w:t>-MM</w:t>
                </w:r>
              </w:sdtContent>
            </w:sdt>
            <w:r>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19161C2A" w:rsidR="00A925B6" w:rsidRPr="0053117D" w:rsidRDefault="00FE4459" w:rsidP="00A925B6">
            <w:pPr>
              <w:pStyle w:val="Chartright-Picture"/>
            </w:pPr>
            <w:r>
              <w:t>(</w:t>
            </w:r>
            <w:sdt>
              <w:sdtPr>
                <w:id w:val="-1246801239"/>
                <w:placeholder>
                  <w:docPart w:val="EA8DADB9C296409CA8595274E437D6A9"/>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t>Om någon tidigare bedömning lett till ett negativt beslut, indragning av godkännande eller ett positivt beslut med villkor, rekommendationer eller skyldigheter, ange anledningarna till detta.</w:t>
            </w:r>
          </w:p>
          <w:p w14:paraId="1E1230C0" w14:textId="1D7D59E0"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t>Befattning för vilken frågeformuläret inlämnas</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t>Information om befattningen för vilken frågeformuläret inlämnas</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Ange namnet på befattningen som utnämningen gäller</w:t>
            </w:r>
          </w:p>
          <w:p w14:paraId="61A7BF32" w14:textId="76CAED2E"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Ange om befattningen har verkställande eller icke verkställande funktion</w:t>
            </w:r>
            <w:r w:rsidRPr="00A925B6">
              <w:rPr>
                <w:rStyle w:val="FootnoteReference"/>
              </w:rPr>
              <w:footnoteReference w:id="10"/>
            </w:r>
            <w:r>
              <w:t>, eller om det rör en ledande befattning eller filialchef</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3454E483" w:rsidR="00A925B6" w:rsidRPr="00A925B6" w:rsidRDefault="00A6157E" w:rsidP="00FF7429">
            <w:pPr>
              <w:pStyle w:val="Chartright-Picture"/>
              <w:keepNext w:val="0"/>
            </w:pPr>
            <w:sdt>
              <w:sdtPr>
                <w:rPr>
                  <w:rFonts w:ascii="Segoe UI Symbol" w:hAnsi="Segoe UI Symbol"/>
                </w:rPr>
                <w:id w:val="19988404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w:t>
            </w:r>
          </w:p>
          <w:p w14:paraId="4816E347" w14:textId="5456B241" w:rsidR="00A925B6" w:rsidRPr="00A925B6" w:rsidRDefault="00A6157E" w:rsidP="00FF7429">
            <w:pPr>
              <w:pStyle w:val="Chartright-Picture"/>
              <w:keepNext w:val="0"/>
            </w:pPr>
            <w:sdt>
              <w:sdtPr>
                <w:rPr>
                  <w:rFonts w:ascii="Segoe UI Symbol" w:hAnsi="Segoe UI Symbol"/>
                </w:rPr>
                <w:id w:val="-8146469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Icke verkställande</w:t>
            </w:r>
          </w:p>
          <w:p w14:paraId="3119FB4D" w14:textId="0BB04904" w:rsidR="00A925B6" w:rsidRPr="00A925B6" w:rsidRDefault="00A6157E" w:rsidP="00FF7429">
            <w:pPr>
              <w:pStyle w:val="Chartright-Picture"/>
              <w:keepNext w:val="0"/>
            </w:pPr>
            <w:sdt>
              <w:sdtPr>
                <w:rPr>
                  <w:rFonts w:ascii="Segoe UI Symbol" w:hAnsi="Segoe UI Symbol"/>
                </w:rPr>
                <w:id w:val="-6163044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Ledande befattning</w:t>
            </w:r>
          </w:p>
          <w:p w14:paraId="4CCA9103" w14:textId="4B06D05A" w:rsidR="00A925B6" w:rsidRPr="00A925B6" w:rsidRDefault="00A6157E" w:rsidP="00FF7429">
            <w:pPr>
              <w:pStyle w:val="Chartright-Picture"/>
              <w:keepNext w:val="0"/>
            </w:pPr>
            <w:sdt>
              <w:sdtPr>
                <w:rPr>
                  <w:rFonts w:ascii="Segoe UI Symbol" w:hAnsi="Segoe UI Symbol"/>
                </w:rPr>
                <w:id w:val="109775926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Filialchef</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 xml:space="preserve">Ange specifik(a) befattning(ar)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519F6344" w:rsidR="00A925B6" w:rsidRPr="00A925B6" w:rsidRDefault="00A6157E" w:rsidP="00FF7429">
            <w:pPr>
              <w:pStyle w:val="Chartright-Picture"/>
              <w:keepNext w:val="0"/>
            </w:pPr>
            <w:sdt>
              <w:sdtPr>
                <w:rPr>
                  <w:rFonts w:ascii="Segoe UI Symbol" w:hAnsi="Segoe UI Symbol"/>
                </w:rPr>
                <w:id w:val="8439019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ordförande</w:t>
            </w:r>
          </w:p>
          <w:p w14:paraId="75B3A9A7" w14:textId="02677913" w:rsidR="00A925B6" w:rsidRPr="00A925B6" w:rsidRDefault="00A6157E" w:rsidP="00FF7429">
            <w:pPr>
              <w:pStyle w:val="Chartright-Picture"/>
              <w:keepNext w:val="0"/>
            </w:pPr>
            <w:sdt>
              <w:sdtPr>
                <w:rPr>
                  <w:rFonts w:ascii="Segoe UI Symbol" w:hAnsi="Segoe UI Symbol"/>
                </w:rPr>
                <w:id w:val="11275830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vice ordförande</w:t>
            </w:r>
          </w:p>
          <w:p w14:paraId="088059D1" w14:textId="1455D1D4" w:rsidR="00A925B6" w:rsidRPr="00A925B6" w:rsidRDefault="00A6157E" w:rsidP="00FF7429">
            <w:pPr>
              <w:pStyle w:val="Chartright-Picture"/>
              <w:keepNext w:val="0"/>
            </w:pPr>
            <w:sdt>
              <w:sdtPr>
                <w:rPr>
                  <w:rFonts w:ascii="Segoe UI Symbol" w:hAnsi="Segoe UI Symbol"/>
                </w:rPr>
                <w:id w:val="-13901053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tillsynsnämnden</w:t>
            </w:r>
          </w:p>
          <w:p w14:paraId="3F025B00" w14:textId="7587ABF4" w:rsidR="00A925B6" w:rsidRPr="00A925B6" w:rsidRDefault="00A6157E" w:rsidP="00FF7429">
            <w:pPr>
              <w:pStyle w:val="Chartright-Picture"/>
              <w:keepNext w:val="0"/>
            </w:pPr>
            <w:sdt>
              <w:sdtPr>
                <w:rPr>
                  <w:rFonts w:ascii="Segoe UI Symbol" w:hAnsi="Segoe UI Symbol"/>
                </w:rPr>
                <w:id w:val="-6465181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ledamot i tillsynsnämnden</w:t>
            </w:r>
          </w:p>
          <w:p w14:paraId="5869F20E" w14:textId="10D7398B" w:rsidR="00A925B6" w:rsidRPr="00A925B6" w:rsidRDefault="00A6157E" w:rsidP="00FF7429">
            <w:pPr>
              <w:pStyle w:val="Chartright-Picture"/>
              <w:keepNext w:val="0"/>
            </w:pPr>
            <w:sdt>
              <w:sdtPr>
                <w:rPr>
                  <w:rFonts w:ascii="Segoe UI Symbol" w:hAnsi="Segoe UI Symbol"/>
                </w:rPr>
                <w:id w:val="-159169742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Styrelseordförande</w:t>
            </w:r>
          </w:p>
          <w:p w14:paraId="7377E1DE" w14:textId="022EF17B" w:rsidR="00A925B6" w:rsidRPr="00A925B6" w:rsidRDefault="00A6157E" w:rsidP="00FF7429">
            <w:pPr>
              <w:pStyle w:val="Chartright-Picture"/>
              <w:keepNext w:val="0"/>
            </w:pPr>
            <w:sdt>
              <w:sdtPr>
                <w:rPr>
                  <w:rFonts w:ascii="Segoe UI Symbol" w:hAnsi="Segoe UI Symbol"/>
                </w:rPr>
                <w:id w:val="-58013824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styrelseordförande</w:t>
            </w:r>
          </w:p>
          <w:p w14:paraId="5920F93C" w14:textId="03D37C49" w:rsidR="00A925B6" w:rsidRPr="00A925B6" w:rsidRDefault="00A6157E" w:rsidP="00FF7429">
            <w:pPr>
              <w:pStyle w:val="Chartright-Picture"/>
              <w:keepNext w:val="0"/>
            </w:pPr>
            <w:sdt>
              <w:sdtPr>
                <w:rPr>
                  <w:rFonts w:ascii="Segoe UI Symbol" w:hAnsi="Segoe UI Symbol"/>
                </w:rPr>
                <w:id w:val="-3242887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Styrelseledamot</w:t>
            </w:r>
          </w:p>
          <w:p w14:paraId="610648BD" w14:textId="556CB3D2" w:rsidR="00A925B6" w:rsidRPr="00A925B6" w:rsidRDefault="00A6157E" w:rsidP="00FF7429">
            <w:pPr>
              <w:pStyle w:val="Chartright-Picture"/>
              <w:keepNext w:val="0"/>
            </w:pPr>
            <w:sdt>
              <w:sdtPr>
                <w:rPr>
                  <w:rFonts w:ascii="Segoe UI Symbol" w:hAnsi="Segoe UI Symbol"/>
                </w:rPr>
                <w:id w:val="143355471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styrelseledamot</w:t>
            </w:r>
          </w:p>
          <w:p w14:paraId="4921619D" w14:textId="3A98F568" w:rsidR="00A925B6" w:rsidRPr="00A925B6" w:rsidRDefault="00A6157E" w:rsidP="00FF7429">
            <w:pPr>
              <w:pStyle w:val="Chartright-Picture"/>
              <w:keepNext w:val="0"/>
            </w:pPr>
            <w:sdt>
              <w:sdtPr>
                <w:id w:val="-200302881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tillsynsfunktion</w:t>
            </w:r>
          </w:p>
          <w:p w14:paraId="20AA8D8B" w14:textId="5D89F95B" w:rsidR="00A925B6" w:rsidRPr="00A925B6" w:rsidRDefault="00A6157E" w:rsidP="00FF7429">
            <w:pPr>
              <w:pStyle w:val="Chartright-Picture"/>
              <w:keepNext w:val="0"/>
            </w:pPr>
            <w:sdt>
              <w:sdtPr>
                <w:id w:val="14515889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verkställande funktion</w:t>
            </w:r>
          </w:p>
          <w:p w14:paraId="4A04C83D" w14:textId="1119E90A" w:rsidR="00A925B6" w:rsidRPr="00A925B6" w:rsidRDefault="00A6157E" w:rsidP="00FF7429">
            <w:pPr>
              <w:pStyle w:val="Chartright-Picture"/>
              <w:keepNext w:val="0"/>
            </w:pPr>
            <w:sdt>
              <w:sdtPr>
                <w:id w:val="44265467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tillsynsfunktion</w:t>
            </w:r>
          </w:p>
          <w:p w14:paraId="3482B596" w14:textId="6573BD6A" w:rsidR="00A925B6" w:rsidRPr="00A925B6" w:rsidRDefault="00A6157E" w:rsidP="00FF7429">
            <w:pPr>
              <w:pStyle w:val="Chartright-Picture"/>
              <w:keepNext w:val="0"/>
            </w:pPr>
            <w:sdt>
              <w:sdtPr>
                <w:id w:val="8574621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verkställande funktion</w:t>
            </w:r>
          </w:p>
          <w:p w14:paraId="157D04C6" w14:textId="3C31F794" w:rsidR="00A925B6" w:rsidRPr="00A925B6" w:rsidRDefault="00A6157E" w:rsidP="00FF7429">
            <w:pPr>
              <w:pStyle w:val="Chartright-Picture"/>
              <w:keepNext w:val="0"/>
            </w:pPr>
            <w:sdt>
              <w:sdtPr>
                <w:id w:val="-14525393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tillsynsfunktion</w:t>
            </w:r>
          </w:p>
          <w:p w14:paraId="782CEC21" w14:textId="38683DCB" w:rsidR="00A925B6" w:rsidRPr="00A925B6" w:rsidRDefault="00A6157E" w:rsidP="00FF7429">
            <w:pPr>
              <w:pStyle w:val="Chartright-Picture"/>
              <w:keepNext w:val="0"/>
            </w:pPr>
            <w:sdt>
              <w:sdtPr>
                <w:id w:val="50324112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verkställande funktion</w:t>
            </w:r>
          </w:p>
          <w:p w14:paraId="6E6BA3C6" w14:textId="2A9B14E8" w:rsidR="00A925B6" w:rsidRPr="00A925B6" w:rsidRDefault="00A6157E" w:rsidP="00FF7429">
            <w:pPr>
              <w:pStyle w:val="Chartright-Picture"/>
              <w:keepNext w:val="0"/>
            </w:pPr>
            <w:sdt>
              <w:sdtPr>
                <w:rPr>
                  <w:rFonts w:ascii="Segoe UI Symbol" w:hAnsi="Segoe UI Symbol"/>
                </w:rPr>
                <w:id w:val="-53481273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direktör</w:t>
            </w:r>
          </w:p>
          <w:p w14:paraId="3276D173" w14:textId="2447EDDB" w:rsidR="00A925B6" w:rsidRPr="00A925B6" w:rsidRDefault="00A6157E" w:rsidP="00FF7429">
            <w:pPr>
              <w:pStyle w:val="Chartright-Picture"/>
              <w:keepNext w:val="0"/>
            </w:pPr>
            <w:sdt>
              <w:sdtPr>
                <w:rPr>
                  <w:rFonts w:ascii="Segoe UI Symbol" w:hAnsi="Segoe UI Symbol"/>
                </w:rPr>
                <w:id w:val="99785664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verkställande direktör</w:t>
            </w:r>
          </w:p>
          <w:p w14:paraId="134DFF9F" w14:textId="7F28C985" w:rsidR="00A925B6" w:rsidRPr="00A925B6" w:rsidRDefault="00A6157E" w:rsidP="00FF7429">
            <w:pPr>
              <w:pStyle w:val="Chartright-Picture"/>
              <w:keepNext w:val="0"/>
            </w:pPr>
            <w:sdt>
              <w:sdtPr>
                <w:rPr>
                  <w:rFonts w:ascii="Segoe UI Symbol" w:hAnsi="Segoe UI Symbol"/>
                </w:rPr>
                <w:id w:val="-20571551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Direktör</w:t>
            </w:r>
          </w:p>
          <w:p w14:paraId="32543E3F" w14:textId="7DCC821A" w:rsidR="00A925B6" w:rsidRPr="00A925B6" w:rsidRDefault="00A6157E" w:rsidP="00FF7429">
            <w:pPr>
              <w:pStyle w:val="Chartright-Picture"/>
              <w:keepNext w:val="0"/>
            </w:pPr>
            <w:sdt>
              <w:sdtPr>
                <w:rPr>
                  <w:rFonts w:ascii="Segoe UI Symbol" w:hAnsi="Segoe UI Symbol"/>
                </w:rPr>
                <w:id w:val="89733235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chef</w:t>
            </w:r>
          </w:p>
          <w:p w14:paraId="64E4B54D" w14:textId="7FDB18D8" w:rsidR="00A925B6" w:rsidRPr="00A925B6" w:rsidRDefault="00A6157E" w:rsidP="00FF7429">
            <w:pPr>
              <w:pStyle w:val="Chartright-Picture"/>
              <w:keepNext w:val="0"/>
            </w:pPr>
            <w:sdt>
              <w:sdtPr>
                <w:rPr>
                  <w:rFonts w:ascii="Segoe UI Symbol" w:hAnsi="Segoe UI Symbol"/>
                </w:rPr>
                <w:id w:val="-8106380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Generaldirektör</w:t>
            </w:r>
          </w:p>
          <w:p w14:paraId="350C3094" w14:textId="71C5EB56" w:rsidR="00A925B6" w:rsidRPr="00A925B6" w:rsidRDefault="00A6157E" w:rsidP="00FF7429">
            <w:pPr>
              <w:pStyle w:val="Chartright-Picture"/>
              <w:keepNext w:val="0"/>
            </w:pPr>
            <w:sdt>
              <w:sdtPr>
                <w:rPr>
                  <w:rFonts w:ascii="Segoe UI Symbol" w:hAnsi="Segoe UI Symbol"/>
                </w:rPr>
                <w:id w:val="-16405588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w:t>
            </w:r>
          </w:p>
          <w:p w14:paraId="2FB05CEE" w14:textId="1017FCD5" w:rsidR="00A925B6" w:rsidRPr="00A925B6" w:rsidRDefault="00A6157E" w:rsidP="00FF7429">
            <w:pPr>
              <w:pStyle w:val="Chartright-Picture"/>
              <w:keepNext w:val="0"/>
            </w:pPr>
            <w:sdt>
              <w:sdtPr>
                <w:rPr>
                  <w:rFonts w:ascii="Segoe UI Symbol" w:hAnsi="Segoe UI Symbol"/>
                </w:rPr>
                <w:id w:val="-1065870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Riskkontrollansvarig</w:t>
            </w:r>
          </w:p>
          <w:p w14:paraId="1BE9F506" w14:textId="22DAAC15" w:rsidR="00A925B6" w:rsidRPr="00A925B6" w:rsidRDefault="00A6157E" w:rsidP="00FF7429">
            <w:pPr>
              <w:pStyle w:val="Chartright-Picture"/>
              <w:keepNext w:val="0"/>
            </w:pPr>
            <w:sdt>
              <w:sdtPr>
                <w:rPr>
                  <w:rFonts w:ascii="Segoe UI Symbol" w:hAnsi="Segoe UI Symbol"/>
                </w:rPr>
                <w:id w:val="163028726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 och riskkontrollansvarig</w:t>
            </w:r>
          </w:p>
          <w:p w14:paraId="7969A37E" w14:textId="2A8F2BDB" w:rsidR="00A925B6" w:rsidRPr="00A925B6" w:rsidRDefault="00A6157E" w:rsidP="00FF7429">
            <w:pPr>
              <w:pStyle w:val="Chartright-Picture"/>
              <w:keepNext w:val="0"/>
            </w:pPr>
            <w:sdt>
              <w:sdtPr>
                <w:rPr>
                  <w:rFonts w:ascii="Segoe UI Symbol" w:hAnsi="Segoe UI Symbol"/>
                </w:rPr>
                <w:id w:val="-48871601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Informationschef</w:t>
            </w:r>
          </w:p>
          <w:p w14:paraId="64B22171" w14:textId="5A2D9696" w:rsidR="00A925B6" w:rsidRPr="00A925B6" w:rsidRDefault="00A6157E" w:rsidP="00FF7429">
            <w:pPr>
              <w:pStyle w:val="Chartright-Picture"/>
              <w:keepNext w:val="0"/>
            </w:pPr>
            <w:sdt>
              <w:sdtPr>
                <w:rPr>
                  <w:rFonts w:ascii="Segoe UI Symbol" w:hAnsi="Segoe UI Symbol"/>
                </w:rPr>
                <w:id w:val="68640345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Operativ chef</w:t>
            </w:r>
          </w:p>
          <w:p w14:paraId="20B9D1E1" w14:textId="061B481A" w:rsidR="00A925B6" w:rsidRPr="00A925B6" w:rsidRDefault="00A6157E" w:rsidP="00FF7429">
            <w:pPr>
              <w:pStyle w:val="Chartright-Picture"/>
              <w:keepNext w:val="0"/>
            </w:pPr>
            <w:sdt>
              <w:sdtPr>
                <w:rPr>
                  <w:rFonts w:ascii="Segoe UI Symbol" w:hAnsi="Segoe UI Symbol"/>
                </w:rPr>
                <w:id w:val="-27849683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w:t>
            </w:r>
            <w:proofErr w:type="spellStart"/>
            <w:r w:rsidR="00A925B6">
              <w:t>riskkommittén</w:t>
            </w:r>
            <w:proofErr w:type="spellEnd"/>
          </w:p>
          <w:p w14:paraId="13B578D0" w14:textId="051BBC27" w:rsidR="00A925B6" w:rsidRPr="00A925B6" w:rsidRDefault="00A6157E" w:rsidP="00FF7429">
            <w:pPr>
              <w:pStyle w:val="Chartright-Picture"/>
              <w:keepNext w:val="0"/>
            </w:pPr>
            <w:sdt>
              <w:sdtPr>
                <w:rPr>
                  <w:rFonts w:ascii="Segoe UI Symbol" w:hAnsi="Segoe UI Symbol"/>
                </w:rPr>
                <w:id w:val="-3110980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w:t>
            </w:r>
            <w:proofErr w:type="spellStart"/>
            <w:r w:rsidR="00A925B6">
              <w:t>riskkommittén</w:t>
            </w:r>
            <w:proofErr w:type="spellEnd"/>
          </w:p>
          <w:p w14:paraId="33E86F66" w14:textId="039E7A92" w:rsidR="00A925B6" w:rsidRPr="00A925B6" w:rsidRDefault="00A6157E" w:rsidP="00FF7429">
            <w:pPr>
              <w:pStyle w:val="Chartright-Picture"/>
              <w:keepNext w:val="0"/>
            </w:pPr>
            <w:sdt>
              <w:sdtPr>
                <w:rPr>
                  <w:rFonts w:ascii="Segoe UI Symbol" w:hAnsi="Segoe UI Symbol"/>
                </w:rPr>
                <w:id w:val="-21188247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ersättningskommittén</w:t>
            </w:r>
          </w:p>
          <w:p w14:paraId="7706597E" w14:textId="53ED6175" w:rsidR="00A925B6" w:rsidRPr="00A925B6" w:rsidRDefault="00A6157E" w:rsidP="00FF7429">
            <w:pPr>
              <w:pStyle w:val="Chartright-Picture"/>
              <w:keepNext w:val="0"/>
            </w:pPr>
            <w:sdt>
              <w:sdtPr>
                <w:rPr>
                  <w:rFonts w:ascii="Segoe UI Symbol" w:hAnsi="Segoe UI Symbol"/>
                </w:rPr>
                <w:id w:val="-11411047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ersättningskommittén</w:t>
            </w:r>
          </w:p>
          <w:p w14:paraId="49A434E1" w14:textId="21B75258" w:rsidR="00A925B6" w:rsidRPr="00A925B6" w:rsidRDefault="00A6157E" w:rsidP="00FF7429">
            <w:pPr>
              <w:pStyle w:val="Chartright-Picture"/>
              <w:keepNext w:val="0"/>
            </w:pPr>
            <w:sdt>
              <w:sdtPr>
                <w:rPr>
                  <w:rFonts w:ascii="Segoe UI Symbol" w:hAnsi="Segoe UI Symbol"/>
                </w:rPr>
                <w:id w:val="1192763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nomineringskommittén</w:t>
            </w:r>
          </w:p>
          <w:p w14:paraId="3B8D6A30" w14:textId="4DF5E83C" w:rsidR="00A925B6" w:rsidRPr="00A925B6" w:rsidRDefault="00A6157E" w:rsidP="00FF7429">
            <w:pPr>
              <w:pStyle w:val="Chartright-Picture"/>
              <w:keepNext w:val="0"/>
            </w:pPr>
            <w:sdt>
              <w:sdtPr>
                <w:rPr>
                  <w:rFonts w:ascii="Segoe UI Symbol" w:hAnsi="Segoe UI Symbol"/>
                </w:rPr>
                <w:id w:val="12288804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nomineringskommittén</w:t>
            </w:r>
          </w:p>
          <w:p w14:paraId="3B2F9418" w14:textId="2BACCDAE" w:rsidR="00A925B6" w:rsidRPr="00A925B6" w:rsidRDefault="00A6157E" w:rsidP="00FF7429">
            <w:pPr>
              <w:pStyle w:val="Chartright-Picture"/>
              <w:keepNext w:val="0"/>
            </w:pPr>
            <w:sdt>
              <w:sdtPr>
                <w:rPr>
                  <w:rFonts w:ascii="Segoe UI Symbol" w:hAnsi="Segoe UI Symbol"/>
                </w:rPr>
                <w:id w:val="-120323928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revisionskommittén</w:t>
            </w:r>
          </w:p>
          <w:p w14:paraId="2B5142B3" w14:textId="525A8A90" w:rsidR="00A925B6" w:rsidRPr="00A925B6" w:rsidRDefault="00A6157E" w:rsidP="00FF7429">
            <w:pPr>
              <w:pStyle w:val="Chartright-Picture"/>
              <w:keepNext w:val="0"/>
            </w:pPr>
            <w:sdt>
              <w:sdtPr>
                <w:rPr>
                  <w:rFonts w:ascii="Segoe UI Symbol" w:hAnsi="Segoe UI Symbol"/>
                </w:rPr>
                <w:id w:val="-106911211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revisionskommittén</w:t>
            </w:r>
          </w:p>
          <w:p w14:paraId="677888AB" w14:textId="29F48711" w:rsidR="00A925B6" w:rsidRPr="00A925B6" w:rsidRDefault="00A6157E" w:rsidP="00FF7429">
            <w:pPr>
              <w:pStyle w:val="Chartright-Picture"/>
              <w:keepNext w:val="0"/>
            </w:pPr>
            <w:sdt>
              <w:sdtPr>
                <w:rPr>
                  <w:rFonts w:ascii="Segoe UI Symbol" w:hAnsi="Segoe UI Symbol"/>
                </w:rPr>
                <w:id w:val="11582705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riskhantering</w:t>
            </w:r>
          </w:p>
          <w:p w14:paraId="161FF871" w14:textId="1F96EF46" w:rsidR="00A925B6" w:rsidRPr="00A925B6" w:rsidRDefault="00A6157E" w:rsidP="00FF7429">
            <w:pPr>
              <w:pStyle w:val="Chartright-Picture"/>
              <w:keepNext w:val="0"/>
            </w:pPr>
            <w:sdt>
              <w:sdtPr>
                <w:rPr>
                  <w:rFonts w:ascii="Segoe UI Symbol" w:hAnsi="Segoe UI Symbol"/>
                </w:rPr>
                <w:id w:val="125987800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regelefterlevnad</w:t>
            </w:r>
          </w:p>
          <w:p w14:paraId="638AC53D" w14:textId="1AD33E91" w:rsidR="00A925B6" w:rsidRPr="00A925B6" w:rsidRDefault="00A6157E" w:rsidP="00FF7429">
            <w:pPr>
              <w:pStyle w:val="Chartright-Picture"/>
              <w:keepNext w:val="0"/>
            </w:pPr>
            <w:sdt>
              <w:sdtPr>
                <w:rPr>
                  <w:rFonts w:ascii="Segoe UI Symbol" w:hAnsi="Segoe UI Symbol"/>
                </w:rPr>
                <w:id w:val="3716590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Revisionschef</w:t>
            </w:r>
          </w:p>
          <w:p w14:paraId="5DBDAC38" w14:textId="72071E25" w:rsidR="00A925B6" w:rsidRPr="00A925B6" w:rsidRDefault="00A6157E" w:rsidP="00FF7429">
            <w:pPr>
              <w:pStyle w:val="Chartright-Picture"/>
              <w:keepNext w:val="0"/>
            </w:pPr>
            <w:sdt>
              <w:sdtPr>
                <w:rPr>
                  <w:rFonts w:ascii="Segoe UI Symbol" w:hAnsi="Segoe UI Symbol"/>
                </w:rPr>
                <w:id w:val="179932964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Lagstadgad revisor i lagstadgade revisionsföretag</w:t>
            </w:r>
          </w:p>
          <w:p w14:paraId="5084D23C" w14:textId="5FC62C63" w:rsidR="00A925B6" w:rsidRPr="00A925B6" w:rsidRDefault="00A6157E" w:rsidP="00FF7429">
            <w:pPr>
              <w:pStyle w:val="Chartright-Picture"/>
              <w:keepNext w:val="0"/>
            </w:pPr>
            <w:sdt>
              <w:sdtPr>
                <w:rPr>
                  <w:rFonts w:ascii="Segoe UI Symbol" w:hAnsi="Segoe UI Symbol"/>
                </w:rPr>
                <w:id w:val="214060714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Fullmaktshavare</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63E347F6" w:rsidR="00A925B6" w:rsidRPr="00A925B6" w:rsidRDefault="00A925B6" w:rsidP="00FF7429">
            <w:pPr>
              <w:pStyle w:val="Chartright-Picture"/>
              <w:keepNext w:val="0"/>
            </w:pPr>
            <w:r>
              <w:t xml:space="preserve">Ge en detaljerad beskrivning av befattningens arbetsuppgifter, ansvarsområden och rapporteringsvägar. Specificera andra funktioner, i förekommande fall, som den </w:t>
            </w:r>
            <w:r w:rsidR="00B671D4">
              <w:t xml:space="preserve">utnämnda personen </w:t>
            </w:r>
            <w:r>
              <w:t>kommer att utöva inom enheten under tillsyn.</w:t>
            </w:r>
          </w:p>
          <w:p w14:paraId="65A7279B" w14:textId="63B0592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139B69D8" w:rsidR="00A925B6" w:rsidRPr="00A925B6" w:rsidRDefault="00A925B6" w:rsidP="00FF7429">
            <w:pPr>
              <w:pStyle w:val="Chartright-Picture"/>
              <w:keepNext w:val="0"/>
            </w:pPr>
            <w:r>
              <w:t xml:space="preserve">Ska den </w:t>
            </w:r>
            <w:r w:rsidR="00B671D4">
              <w:t xml:space="preserve">utnämnda personen </w:t>
            </w:r>
            <w:r>
              <w:t>anses vara formellt oberoende</w:t>
            </w:r>
            <w:r w:rsidRPr="00A925B6">
              <w:rPr>
                <w:rStyle w:val="FootnoteReference"/>
              </w:rPr>
              <w:footnoteReference w:id="11"/>
            </w:r>
            <w:r>
              <w:t xml:space="preserve"> ledamot i ledningsorganet i dess tillsynsfunktion?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4C78D3FD" w:rsidR="00A925B6" w:rsidRPr="00A925B6" w:rsidRDefault="00A6157E" w:rsidP="00FF7429">
            <w:pPr>
              <w:pStyle w:val="Chartright-Picture"/>
              <w:keepNext w:val="0"/>
            </w:pPr>
            <w:sdt>
              <w:sdtPr>
                <w:rPr>
                  <w:rFonts w:ascii="Segoe UI Symbol" w:hAnsi="Segoe UI Symbol"/>
                </w:rPr>
                <w:id w:val="-213709082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276FC894" w14:textId="57707185" w:rsidR="00A925B6" w:rsidRPr="00A925B6" w:rsidRDefault="00A6157E" w:rsidP="00FF7429">
            <w:pPr>
              <w:pStyle w:val="Chartright-Picture"/>
              <w:keepNext w:val="0"/>
            </w:pPr>
            <w:sdt>
              <w:sdtPr>
                <w:rPr>
                  <w:rFonts w:ascii="Segoe UI Symbol" w:hAnsi="Segoe UI Symbol"/>
                </w:rPr>
                <w:id w:val="-176121853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066EA917" w14:textId="6DAA33B2" w:rsidR="00A925B6" w:rsidRPr="00A925B6" w:rsidRDefault="00A6157E" w:rsidP="00FF7429">
            <w:pPr>
              <w:pStyle w:val="Chartright-Picture"/>
              <w:keepNext w:val="0"/>
            </w:pPr>
            <w:sdt>
              <w:sdtPr>
                <w:rPr>
                  <w:rFonts w:ascii="Segoe UI Symbol" w:hAnsi="Segoe UI Symbol"/>
                </w:rPr>
                <w:id w:val="-75374291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t>Gäller ansökan en förlängning av ett uppdrag?</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4A68F9CD" w:rsidR="00A925B6" w:rsidRPr="00A925B6" w:rsidRDefault="00A6157E" w:rsidP="00FF7429">
            <w:pPr>
              <w:pStyle w:val="Chartright-Picture"/>
              <w:keepNext w:val="0"/>
            </w:pPr>
            <w:sdt>
              <w:sdtPr>
                <w:rPr>
                  <w:rFonts w:ascii="Segoe UI Symbol" w:hAnsi="Segoe UI Symbol"/>
                </w:rPr>
                <w:id w:val="18580330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718FD823" w14:textId="5ED2CDF9" w:rsidR="00A925B6" w:rsidRPr="00A925B6" w:rsidRDefault="00A6157E" w:rsidP="00FF7429">
            <w:pPr>
              <w:pStyle w:val="Chartright-Picture"/>
              <w:keepNext w:val="0"/>
            </w:pPr>
            <w:sdt>
              <w:sdtPr>
                <w:rPr>
                  <w:rFonts w:ascii="Segoe UI Symbol" w:hAnsi="Segoe UI Symbol"/>
                </w:rPr>
                <w:id w:val="456168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Ytterligare uppgifter om (planerat) startdatum och längd på uppdraget</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lastRenderedPageBreak/>
              <w:t>(Planerat) datum för formellt beslut om utnämningen från det behöriga styrningsorganet i enheten under tillsyn</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18950607" w:rsidR="00A925B6" w:rsidRPr="0053117D" w:rsidRDefault="00FE4459" w:rsidP="00FF7429">
            <w:pPr>
              <w:pStyle w:val="Chartright-Picture"/>
              <w:keepNext w:val="0"/>
            </w:pPr>
            <w:r>
              <w:t>(</w:t>
            </w:r>
            <w:sdt>
              <w:sdtPr>
                <w:id w:val="-235708122"/>
                <w:placeholder>
                  <w:docPart w:val="093BD66662FD44A39A7C6A741528FC46"/>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t>Uppdragets (planerade) startdatum</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6DF7AB9E" w:rsidR="00A925B6" w:rsidRPr="00A925B6" w:rsidRDefault="00FE4459" w:rsidP="00FF7429">
            <w:pPr>
              <w:pStyle w:val="Chartright-Picture"/>
              <w:keepNext w:val="0"/>
            </w:pPr>
            <w:r>
              <w:t>(</w:t>
            </w:r>
            <w:sdt>
              <w:sdtPr>
                <w:id w:val="-1990318582"/>
                <w:placeholder>
                  <w:docPart w:val="9FAEE876E47C47EAADB26B31CC9C79BA"/>
                </w:placeholder>
                <w:date>
                  <w:dateFormat w:val="yyyy-MM-dd"/>
                  <w:lid w:val="sv-SE"/>
                  <w:storeMappedDataAs w:val="dateTime"/>
                  <w:calendar w:val="gregorian"/>
                </w:date>
              </w:sdtPr>
              <w:sdtEndPr/>
              <w:sdtContent>
                <w:r w:rsidR="005962DC">
                  <w:t>ÅÅÅÅ</w:t>
                </w:r>
                <w:r w:rsidRPr="00FE4459">
                  <w:t>-MM-DD</w:t>
                </w:r>
              </w:sdtContent>
            </w:sdt>
            <w:r>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t>Uppdragets (planerade) slutdatum</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0A1DBB07" w:rsidR="00FF7429" w:rsidRDefault="00FE4459" w:rsidP="00FE4459">
            <w:pPr>
              <w:pStyle w:val="Chartright-Picture"/>
            </w:pPr>
            <w:r>
              <w:t>(</w:t>
            </w:r>
            <w:sdt>
              <w:sdtPr>
                <w:id w:val="-2084063095"/>
                <w:placeholder>
                  <w:docPart w:val="832727C1792247498753B92A55263D8C"/>
                </w:placeholder>
                <w:date>
                  <w:dateFormat w:val="yyyy-MM"/>
                  <w:lid w:val="sv-SE"/>
                  <w:storeMappedDataAs w:val="dateTime"/>
                  <w:calendar w:val="gregorian"/>
                </w:date>
              </w:sdtPr>
              <w:sdtEndPr/>
              <w:sdtContent>
                <w:r w:rsidR="005962DC">
                  <w:t>ÅÅÅÅ</w:t>
                </w:r>
                <w:r w:rsidRPr="00FE4459">
                  <w:t>-MM</w:t>
                </w:r>
              </w:sdtContent>
            </w:sdt>
            <w:r>
              <w:t>)</w:t>
            </w:r>
          </w:p>
          <w:p w14:paraId="3828C074" w14:textId="4C384C4C" w:rsidR="00A925B6" w:rsidRPr="00A925B6" w:rsidRDefault="00FF7429" w:rsidP="00FF7429">
            <w:pPr>
              <w:pStyle w:val="Chartright-Picture"/>
              <w:keepNext w:val="0"/>
            </w:pPr>
            <w:r>
              <w:t xml:space="preserve">Ange planerad månad i fritextrutan nedan, om den exakta månaden inte är fastställd än. Det är även möjligt att ange en viss händelse som </w:t>
            </w:r>
            <w:r w:rsidR="00B671D4">
              <w:t>ni</w:t>
            </w:r>
            <w:r>
              <w:t xml:space="preserve"> ännu inte har datumen för (t.ex. godkännande av årsredovisningen för ÅÅÅÅ):</w:t>
            </w:r>
          </w:p>
          <w:p w14:paraId="0E6BFB3C" w14:textId="10F6D953"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26D3EEBB" w:rsidR="00A925B6" w:rsidRPr="00A925B6" w:rsidRDefault="00A925B6" w:rsidP="00FF7429">
            <w:pPr>
              <w:pStyle w:val="Chartright-Picture"/>
              <w:keepNext w:val="0"/>
            </w:pPr>
            <w:r>
              <w:t>Ersätter den utnämnd</w:t>
            </w:r>
            <w:r w:rsidR="00B671D4">
              <w:t>a personen</w:t>
            </w:r>
            <w:r>
              <w:t xml:space="preserve"> en annan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224A6035" w:rsidR="00A925B6" w:rsidRPr="00A925B6" w:rsidRDefault="00A6157E" w:rsidP="00FF7429">
            <w:pPr>
              <w:pStyle w:val="Chartright-Picture"/>
              <w:keepNext w:val="0"/>
            </w:pPr>
            <w:sdt>
              <w:sdtPr>
                <w:rPr>
                  <w:rFonts w:ascii="Segoe UI Symbol" w:hAnsi="Segoe UI Symbol"/>
                </w:rPr>
                <w:id w:val="54649271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1B769A14" w14:textId="1EB46376" w:rsidR="00A925B6" w:rsidRPr="00A925B6" w:rsidRDefault="00A6157E" w:rsidP="00FF7429">
            <w:pPr>
              <w:pStyle w:val="Chartright-Picture"/>
              <w:keepNext w:val="0"/>
            </w:pPr>
            <w:sdt>
              <w:sdtPr>
                <w:rPr>
                  <w:rFonts w:ascii="Segoe UI Symbol" w:hAnsi="Segoe UI Symbol"/>
                </w:rPr>
                <w:id w:val="-169761133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33C8F1E6" w:rsidR="00A925B6" w:rsidRPr="00A925B6" w:rsidRDefault="00A925B6" w:rsidP="00FF7429">
            <w:pPr>
              <w:pStyle w:val="Chartright-Picture"/>
              <w:keepNext w:val="0"/>
            </w:pPr>
            <w:r>
              <w:t>Om ja, ange vem den utnämnd</w:t>
            </w:r>
            <w:r w:rsidR="00B671D4">
              <w:t>a personen</w:t>
            </w:r>
            <w:r>
              <w:t xml:space="preserve"> ersätter och varför.</w:t>
            </w:r>
          </w:p>
          <w:p w14:paraId="240A2D2C" w14:textId="14527A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t>Har ansökan eller anmälan lämnats in inom den tid som anges i *nationell lag*?</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7B2633E3" w:rsidR="00A925B6" w:rsidRPr="00A925B6" w:rsidRDefault="00A6157E" w:rsidP="00FF7429">
            <w:pPr>
              <w:pStyle w:val="Chartright-Picture"/>
              <w:keepNext w:val="0"/>
            </w:pPr>
            <w:sdt>
              <w:sdtPr>
                <w:rPr>
                  <w:rFonts w:ascii="Segoe UI Symbol" w:hAnsi="Segoe UI Symbol"/>
                </w:rPr>
                <w:id w:val="-698685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0507DC4E" w14:textId="6AE47440" w:rsidR="00A925B6" w:rsidRPr="00A925B6" w:rsidRDefault="00A6157E" w:rsidP="00FF7429">
            <w:pPr>
              <w:pStyle w:val="Chartright-Picture"/>
              <w:keepNext w:val="0"/>
            </w:pPr>
            <w:sdt>
              <w:sdtPr>
                <w:rPr>
                  <w:rFonts w:ascii="Segoe UI Symbol" w:hAnsi="Segoe UI Symbol"/>
                </w:rPr>
                <w:id w:val="1384450561"/>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199B574F" w14:textId="3491A97D" w:rsidR="00A925B6" w:rsidRPr="00A925B6" w:rsidRDefault="00A6157E" w:rsidP="00FF7429">
            <w:pPr>
              <w:pStyle w:val="Chartright-Picture"/>
              <w:keepNext w:val="0"/>
            </w:pPr>
            <w:sdt>
              <w:sdtPr>
                <w:rPr>
                  <w:rFonts w:ascii="Segoe UI Symbol" w:hAnsi="Segoe UI Symbol"/>
                </w:rPr>
                <w:id w:val="40126033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t>Om nej, ange orsak.</w:t>
            </w:r>
          </w:p>
          <w:p w14:paraId="7ECF9F03" w14:textId="13E6592A"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t>Erfarenhet</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Utbildning</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t>Officiell examen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t>Uppnådd utbildningsnivå</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t>Ämnesområde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t>Examensbevisets utfärdandedatum</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t>Lärosäte (t.ex. universitet, högskola)</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0652225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7AFC78D5" w:rsidR="00A925B6" w:rsidRPr="00A925B6" w:rsidRDefault="00A6157E" w:rsidP="00A925B6">
            <w:pPr>
              <w:pStyle w:val="Chartright-Picture"/>
            </w:pPr>
            <w:sdt>
              <w:sdtPr>
                <w:rPr>
                  <w:rFonts w:ascii="Segoe UI Symbol" w:hAnsi="Segoe UI Symbol"/>
                </w:rPr>
                <w:id w:val="173434276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Kandidatexamen</w:t>
            </w:r>
          </w:p>
          <w:p w14:paraId="1952A504" w14:textId="5A021E58" w:rsidR="00A925B6" w:rsidRPr="00A925B6" w:rsidRDefault="00A6157E" w:rsidP="00A925B6">
            <w:pPr>
              <w:pStyle w:val="Chartright-Picture"/>
            </w:pPr>
            <w:sdt>
              <w:sdtPr>
                <w:rPr>
                  <w:rFonts w:ascii="Segoe UI Symbol" w:hAnsi="Segoe UI Symbol"/>
                </w:rPr>
                <w:id w:val="9075167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Masterexamen</w:t>
            </w:r>
          </w:p>
          <w:p w14:paraId="129155D6" w14:textId="74E930A1" w:rsidR="00A925B6" w:rsidRPr="00A925B6" w:rsidRDefault="00A6157E" w:rsidP="00A925B6">
            <w:pPr>
              <w:pStyle w:val="Chartright-Picture"/>
            </w:pPr>
            <w:sdt>
              <w:sdtPr>
                <w:rPr>
                  <w:rFonts w:ascii="Segoe UI Symbol" w:hAnsi="Segoe UI Symbol"/>
                </w:rPr>
                <w:id w:val="-1275240973"/>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Doktorsexamen</w:t>
            </w:r>
          </w:p>
          <w:p w14:paraId="6C969BE0" w14:textId="71695906" w:rsidR="00A925B6" w:rsidRPr="00A925B6" w:rsidRDefault="00A6157E" w:rsidP="00A925B6">
            <w:pPr>
              <w:pStyle w:val="Chartright-Picture"/>
            </w:pPr>
            <w:sdt>
              <w:sdtPr>
                <w:rPr>
                  <w:rFonts w:ascii="Segoe UI Symbol" w:hAnsi="Segoe UI Symbol"/>
                </w:rPr>
                <w:id w:val="-66423927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Utbildningsbevis</w:t>
            </w:r>
          </w:p>
          <w:p w14:paraId="68E6D5DC" w14:textId="01B11AA2" w:rsidR="00A925B6" w:rsidRPr="00A925B6" w:rsidRDefault="00A6157E" w:rsidP="00A925B6">
            <w:pPr>
              <w:pStyle w:val="Chartright-Picture"/>
            </w:pPr>
            <w:sdt>
              <w:sdtPr>
                <w:rPr>
                  <w:rFonts w:ascii="Segoe UI Symbol" w:hAnsi="Segoe UI Symbol"/>
                </w:rPr>
                <w:id w:val="13538242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Annan</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DCD8C11"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49939815" w:rsidR="00FE4459" w:rsidRPr="00FE4459" w:rsidRDefault="00FE4459" w:rsidP="00FE4459">
            <w:pPr>
              <w:pStyle w:val="Chartright-Picture"/>
            </w:pPr>
            <w:r>
              <w:t>(</w:t>
            </w:r>
            <w:sdt>
              <w:sdtPr>
                <w:id w:val="-1788892250"/>
                <w:placeholder>
                  <w:docPart w:val="8450A2DDCB4541A6BAA841CB855179A4"/>
                </w:placeholder>
                <w:date>
                  <w:dateFormat w:val="yyyy-MM"/>
                  <w:lid w:val="sv-SE"/>
                  <w:storeMappedDataAs w:val="dateTime"/>
                  <w:calendar w:val="gregorian"/>
                </w:date>
              </w:sdtPr>
              <w:sdtEndPr/>
              <w:sdtContent>
                <w:r w:rsidR="005962DC">
                  <w:t>ÅÅÅÅ</w:t>
                </w:r>
                <w:r w:rsidRPr="00FE4459">
                  <w:t>-MM</w:t>
                </w:r>
              </w:sdtContent>
            </w:sdt>
            <w:r>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E750217"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Pr="005D0307" w:rsidRDefault="00D9150B" w:rsidP="005D0307">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t>B</w:t>
            </w:r>
          </w:p>
          <w:p w14:paraId="5CA77AF3" w14:textId="12E2D5F5" w:rsidR="00D9150B" w:rsidRDefault="00D9150B" w:rsidP="00D9150B">
            <w:pPr>
              <w:pStyle w:val="Chartright-Picture"/>
            </w:pPr>
            <w:r>
              <w:t>Praktisk erfarenhet i bank- och/eller finanssektorn</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t>Befattning</w:t>
            </w:r>
          </w:p>
        </w:tc>
        <w:tc>
          <w:tcPr>
            <w:tcW w:w="1786" w:type="dxa"/>
            <w:tcBorders>
              <w:top w:val="single" w:sz="4" w:space="0" w:color="003596"/>
            </w:tcBorders>
          </w:tcPr>
          <w:p w14:paraId="25B28CEB" w14:textId="05AF2DC0" w:rsidR="00D9150B" w:rsidRDefault="00D9150B" w:rsidP="00D9150B">
            <w:pPr>
              <w:pStyle w:val="Chartright-Picture"/>
            </w:pPr>
            <w:r>
              <w:t>Huvudsakliga ansvarsområden</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t xml:space="preserve">Befattningens </w:t>
            </w:r>
            <w:proofErr w:type="spellStart"/>
            <w:r>
              <w:t>senioritetsgrad</w:t>
            </w:r>
            <w:proofErr w:type="spellEnd"/>
            <w:r w:rsidRPr="00A925B6">
              <w:rPr>
                <w:rStyle w:val="FootnoteReference"/>
              </w:rPr>
              <w:footnoteReference w:id="14"/>
            </w:r>
            <w:r>
              <w:t xml:space="preserve"> / hierarkisk nivå</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t>Namn på enheten. Ange typ av verksamhet och/eller tillstånd</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51D626CA"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0EF6E215"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654A8C1" w:rsidR="00D9150B" w:rsidRPr="00A925B6" w:rsidRDefault="00A6157E" w:rsidP="00D9150B">
            <w:pPr>
              <w:pStyle w:val="Chartright-Picture"/>
            </w:pPr>
            <w:sdt>
              <w:sdtPr>
                <w:rPr>
                  <w:rFonts w:ascii="Segoe UI Symbol" w:hAnsi="Segoe UI Symbol"/>
                </w:rPr>
                <w:id w:val="79873806"/>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Högsta nivå</w:t>
            </w:r>
          </w:p>
          <w:p w14:paraId="61FCDE04" w14:textId="6583B91C" w:rsidR="00D9150B" w:rsidRPr="00A925B6" w:rsidRDefault="00A6157E" w:rsidP="00D9150B">
            <w:pPr>
              <w:pStyle w:val="Chartright-Picture"/>
            </w:pPr>
            <w:sdt>
              <w:sdtPr>
                <w:rPr>
                  <w:rFonts w:ascii="Segoe UI Symbol" w:hAnsi="Segoe UI Symbol"/>
                </w:rPr>
                <w:id w:val="208417823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 nivå</w:t>
            </w:r>
          </w:p>
          <w:p w14:paraId="3CDE1F23" w14:textId="42FEF0F1" w:rsidR="00D9150B" w:rsidRPr="00A925B6" w:rsidRDefault="00A6157E" w:rsidP="00D9150B">
            <w:pPr>
              <w:pStyle w:val="Chartright-Picture"/>
            </w:pPr>
            <w:sdt>
              <w:sdtPr>
                <w:rPr>
                  <w:rFonts w:ascii="Segoe UI Symbol" w:hAnsi="Segoe UI Symbol"/>
                </w:rPr>
                <w:id w:val="-1173479250"/>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 chefsbefattning</w:t>
            </w:r>
          </w:p>
          <w:p w14:paraId="0BFCFF99" w14:textId="36C23094" w:rsidR="00D9150B" w:rsidRDefault="00A6157E" w:rsidP="00D9150B">
            <w:pPr>
              <w:pStyle w:val="Chartright-Picture"/>
            </w:pPr>
            <w:sdt>
              <w:sdtPr>
                <w:rPr>
                  <w:rFonts w:ascii="Segoe UI Symbol" w:hAnsi="Segoe UI Symbol"/>
                </w:rPr>
                <w:id w:val="27653220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w:t>
            </w:r>
          </w:p>
        </w:tc>
        <w:tc>
          <w:tcPr>
            <w:tcW w:w="1786" w:type="dxa"/>
            <w:tcBorders>
              <w:left w:val="single" w:sz="4" w:space="0" w:color="003596"/>
              <w:bottom w:val="single" w:sz="4" w:space="0" w:color="003596"/>
            </w:tcBorders>
          </w:tcPr>
          <w:p w14:paraId="03E63EE4" w14:textId="4FB3C716"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3EF4E058"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Pr>
                <w:rStyle w:val="IntenseEmphasis"/>
              </w:rPr>
              <w:t>Arbetsuppgifter</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7B9398B4" w:rsidR="00D9150B" w:rsidRDefault="00D9150B" w:rsidP="00D9150B">
            <w:pPr>
              <w:pStyle w:val="Chartright-Picture"/>
            </w:pPr>
            <w:r>
              <w:rPr>
                <w:rStyle w:val="IntenseEmphasis"/>
              </w:rPr>
              <w:t xml:space="preserve">Befattning innehades </w:t>
            </w:r>
            <w:r w:rsidR="00577C39">
              <w:rPr>
                <w:rStyle w:val="IntenseEmphasis"/>
              </w:rPr>
              <w:t>fr.o.m.</w:t>
            </w:r>
          </w:p>
        </w:tc>
        <w:tc>
          <w:tcPr>
            <w:tcW w:w="1786" w:type="dxa"/>
            <w:tcBorders>
              <w:top w:val="single" w:sz="4" w:space="0" w:color="003596"/>
              <w:left w:val="single" w:sz="4" w:space="0" w:color="003596"/>
              <w:bottom w:val="single" w:sz="4" w:space="0" w:color="003596"/>
            </w:tcBorders>
            <w:vAlign w:val="bottom"/>
          </w:tcPr>
          <w:p w14:paraId="114D38BF" w14:textId="5601D898"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24151632"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2D6E42C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0B087FC7" w:rsidR="00FE4459" w:rsidRPr="00FE4459" w:rsidRDefault="00FE4459" w:rsidP="00FE4459">
            <w:pPr>
              <w:pStyle w:val="Chartright-Picture"/>
            </w:pPr>
            <w:r>
              <w:t>(</w:t>
            </w:r>
            <w:sdt>
              <w:sdtPr>
                <w:id w:val="-1345088715"/>
                <w:placeholder>
                  <w:docPart w:val="2BF1FC0C50AC427DA10748283ED2ED1E"/>
                </w:placeholder>
                <w:date>
                  <w:dateFormat w:val="yyyy-MM"/>
                  <w:lid w:val="sv-SE"/>
                  <w:storeMappedDataAs w:val="dateTime"/>
                  <w:calendar w:val="gregorian"/>
                </w:date>
              </w:sdtPr>
              <w:sdtEndPr/>
              <w:sdtContent>
                <w:r w:rsidR="005962DC">
                  <w:t>ÅÅÅÅ</w:t>
                </w:r>
                <w:r w:rsidRPr="00FE4459">
                  <w:t>-MM</w:t>
                </w:r>
              </w:sdtContent>
            </w:sdt>
            <w:r>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1C209E99" w:rsidR="00FE4459" w:rsidRPr="00FE4459" w:rsidRDefault="00FE4459" w:rsidP="00FE4459">
            <w:pPr>
              <w:pStyle w:val="Chartright-Picture"/>
            </w:pPr>
            <w:r>
              <w:t>(</w:t>
            </w:r>
            <w:sdt>
              <w:sdtPr>
                <w:id w:val="-716508835"/>
                <w:placeholder>
                  <w:docPart w:val="D0F765CA33EB4F9EA31033A1B4EAF798"/>
                </w:placeholder>
                <w:date>
                  <w:dateFormat w:val="yyyy-MM"/>
                  <w:lid w:val="sv-SE"/>
                  <w:storeMappedDataAs w:val="dateTime"/>
                  <w:calendar w:val="gregorian"/>
                </w:date>
              </w:sdtPr>
              <w:sdtEndPr/>
              <w:sdtContent>
                <w:r w:rsidR="005962DC">
                  <w:t>ÅÅÅÅ</w:t>
                </w:r>
                <w:r w:rsidRPr="00FE4459">
                  <w:t>-MM</w:t>
                </w:r>
              </w:sdtContent>
            </w:sdt>
            <w:r>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t>C</w:t>
            </w:r>
          </w:p>
          <w:p w14:paraId="213BBD7E" w14:textId="6B13F28B" w:rsidR="00D9150B" w:rsidRDefault="00D9150B" w:rsidP="00D9150B">
            <w:pPr>
              <w:pStyle w:val="Chartright-Picture"/>
            </w:pPr>
            <w:r>
              <w:t>Annan relevant erfarenhet utanför bank-/finansbranschen (t.ex. akademiska befattningar, politiska uppdrag, andra icke-kommersiella uppdrag eller annan specialisterfarenhet)</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t>Befattning</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t>Huvudsakliga ansvarsområden</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t>Nivå</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t>Namn på enheten. Ange typ av verksamhet och/eller tillstånd</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79D3159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A3683E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7EDBC8A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462D40C2"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534F5700"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Pr>
                <w:rStyle w:val="IntenseEmphasis"/>
              </w:rPr>
              <w:t>Arbetsuppgifter</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4D746912" w:rsidR="00D9150B" w:rsidRDefault="00D9150B" w:rsidP="00D9150B">
            <w:pPr>
              <w:pStyle w:val="Chartright-Picture"/>
            </w:pPr>
            <w:r>
              <w:rPr>
                <w:rStyle w:val="IntenseEmphasis"/>
              </w:rPr>
              <w:t xml:space="preserve">Befattning innehades </w:t>
            </w:r>
            <w:r w:rsidR="00577C39">
              <w:rPr>
                <w:rStyle w:val="IntenseEmphasis"/>
              </w:rPr>
              <w:t>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4BEE1056"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1AA67B2E"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4270C7AF"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D37A51A" w:rsidR="00FE4459" w:rsidRPr="00FE4459" w:rsidRDefault="00FE4459" w:rsidP="00FE4459">
            <w:pPr>
              <w:pStyle w:val="Chartright-Picture"/>
            </w:pPr>
            <w:r>
              <w:t>(</w:t>
            </w:r>
            <w:sdt>
              <w:sdtPr>
                <w:id w:val="584186139"/>
                <w:placeholder>
                  <w:docPart w:val="AA70BB27863748D4A71C76C978A4DE59"/>
                </w:placeholder>
                <w:date>
                  <w:dateFormat w:val="yyyy-MM"/>
                  <w:lid w:val="sv-SE"/>
                  <w:storeMappedDataAs w:val="dateTime"/>
                  <w:calendar w:val="gregorian"/>
                </w:date>
              </w:sdtPr>
              <w:sdtEndPr/>
              <w:sdtContent>
                <w:r w:rsidR="005962DC">
                  <w:t>ÅÅÅÅ</w:t>
                </w:r>
                <w:r w:rsidRPr="00FE4459">
                  <w:t>-MM</w:t>
                </w:r>
              </w:sdtContent>
            </w:sdt>
            <w:r>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2BD957DA" w:rsidR="00FE4459" w:rsidRPr="00FE4459" w:rsidRDefault="00FE4459" w:rsidP="00FE4459">
            <w:pPr>
              <w:pStyle w:val="Chartright-Picture"/>
            </w:pPr>
            <w:r>
              <w:t>(</w:t>
            </w:r>
            <w:sdt>
              <w:sdtPr>
                <w:id w:val="-1196687064"/>
                <w:placeholder>
                  <w:docPart w:val="2C09B3697CCD4850B99097C859FE6F5C"/>
                </w:placeholder>
                <w:date>
                  <w:dateFormat w:val="yyyy-MM"/>
                  <w:lid w:val="sv-SE"/>
                  <w:storeMappedDataAs w:val="dateTime"/>
                  <w:calendar w:val="gregorian"/>
                </w:date>
              </w:sdtPr>
              <w:sdtEndPr/>
              <w:sdtContent>
                <w:r w:rsidR="005962DC">
                  <w:t>ÅÅÅÅ</w:t>
                </w:r>
                <w:r w:rsidRPr="00FE4459">
                  <w:t>-MM</w:t>
                </w:r>
              </w:sdtContent>
            </w:sdt>
            <w:r>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t>D</w:t>
            </w:r>
          </w:p>
          <w:p w14:paraId="20E910AA" w14:textId="77777777" w:rsidR="00A925B6" w:rsidRPr="00A925B6" w:rsidRDefault="00A925B6" w:rsidP="00A925B6">
            <w:pPr>
              <w:pStyle w:val="Chartright-Picture"/>
            </w:pPr>
            <w:r>
              <w:t>Antagande om adekvat erfarenhet</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25C97C55" w:rsidR="00A925B6" w:rsidRPr="00A925B6" w:rsidRDefault="00A925B6" w:rsidP="00A925B6">
            <w:pPr>
              <w:pStyle w:val="Chartright-Picture"/>
            </w:pPr>
            <w:r>
              <w:t>Uppnår den utnämnd</w:t>
            </w:r>
            <w:r w:rsidR="00B671D4">
              <w:t>a personen</w:t>
            </w:r>
            <w:r>
              <w:t xml:space="preserve"> tröskelvärdena för antagande om tillräcklig erfarenhet i tabellerna 1 och 2 i avsnitt 3.1.3.2 i vägledningen för lämplighetsbedömningar?</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769F93D0" w:rsidR="00A925B6" w:rsidRPr="00A925B6" w:rsidRDefault="00A6157E" w:rsidP="00A925B6">
            <w:pPr>
              <w:pStyle w:val="Chartright-Picture"/>
            </w:pPr>
            <w:sdt>
              <w:sdtPr>
                <w:rPr>
                  <w:rFonts w:ascii="Segoe UI Symbol" w:hAnsi="Segoe UI Symbol"/>
                </w:rPr>
                <w:id w:val="97395746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Ja</w:t>
            </w:r>
          </w:p>
          <w:p w14:paraId="4261C29F" w14:textId="329FAE15" w:rsidR="00A925B6" w:rsidRPr="00A925B6" w:rsidRDefault="00A6157E" w:rsidP="00A925B6">
            <w:pPr>
              <w:pStyle w:val="Chartright-Picture"/>
            </w:pPr>
            <w:sdt>
              <w:sdtPr>
                <w:rPr>
                  <w:rFonts w:ascii="Segoe UI Symbol" w:hAnsi="Segoe UI Symbol"/>
                </w:rPr>
                <w:id w:val="-157835599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Nej</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t>Om nej, ange eventuella kompletterande (eller kompenserande) faktorer enligt vägledningen för lämplighetsbedömningar nedan.</w:t>
            </w:r>
          </w:p>
          <w:p w14:paraId="52CCFF77" w14:textId="62DB7280"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t>E</w:t>
            </w:r>
          </w:p>
          <w:p w14:paraId="36A0AB0B" w14:textId="77777777" w:rsidR="00A925B6" w:rsidRPr="00A925B6" w:rsidRDefault="00A925B6" w:rsidP="00A925B6">
            <w:pPr>
              <w:pStyle w:val="Chartright-Picture"/>
            </w:pPr>
            <w:r>
              <w:t>Bedömning av nivån på bankerfarenheten</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048EAFE6" w:rsidR="00A925B6" w:rsidRPr="00A925B6" w:rsidRDefault="00A925B6" w:rsidP="00A925B6">
            <w:pPr>
              <w:pStyle w:val="Chartright-Picture"/>
            </w:pPr>
            <w:r>
              <w:t>Allmän bankerfarenhet, bl.a. inom de områden som anges i EBA/GL/20</w:t>
            </w:r>
            <w:r w:rsidR="006D09BA">
              <w:t>21</w:t>
            </w:r>
            <w:r>
              <w:t>/</w:t>
            </w:r>
            <w:r w:rsidR="006D09BA">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3DB3A0D8" w:rsidR="00A925B6" w:rsidRPr="00A925B6" w:rsidRDefault="00A925B6" w:rsidP="00A925B6">
            <w:pPr>
              <w:pStyle w:val="Chartright-Picture"/>
            </w:pPr>
            <w:r>
              <w:t>Den utnämnd</w:t>
            </w:r>
            <w:r w:rsidR="00B671D4">
              <w:t>a personens</w:t>
            </w:r>
            <w:r>
              <w:t xml:space="preserve"> bedömning av sin egen erfarenhetsnivå (hög, medel, låg)</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573407D8" w:rsidR="00A925B6" w:rsidRPr="00A925B6" w:rsidRDefault="00A925B6" w:rsidP="00A925B6">
            <w:pPr>
              <w:pStyle w:val="Chartright-Picture"/>
            </w:pPr>
            <w:r>
              <w:t>Motivera svar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t>Bank- och finansmarknaderna</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2D219C5F" w:rsidR="00A925B6" w:rsidRPr="00A925B6" w:rsidRDefault="00A6157E" w:rsidP="00A925B6">
            <w:pPr>
              <w:pStyle w:val="Chartright-Picture"/>
            </w:pPr>
            <w:sdt>
              <w:sdtPr>
                <w:rPr>
                  <w:rFonts w:ascii="Segoe UI Symbol" w:hAnsi="Segoe UI Symbol"/>
                </w:rPr>
                <w:id w:val="77836987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7DC0D5EF" w14:textId="49DB77DA" w:rsidR="00A925B6" w:rsidRPr="00A925B6" w:rsidRDefault="00A6157E" w:rsidP="00A925B6">
            <w:pPr>
              <w:pStyle w:val="Chartright-Picture"/>
            </w:pPr>
            <w:sdt>
              <w:sdtPr>
                <w:rPr>
                  <w:rFonts w:ascii="Segoe UI Symbol" w:hAnsi="Segoe UI Symbol"/>
                </w:rPr>
                <w:id w:val="8381900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69DC1CBF" w14:textId="781EC180" w:rsidR="00A925B6" w:rsidRPr="00A925B6" w:rsidRDefault="00A6157E" w:rsidP="00A925B6">
            <w:pPr>
              <w:pStyle w:val="Chartright-Picture"/>
            </w:pPr>
            <w:sdt>
              <w:sdtPr>
                <w:rPr>
                  <w:rFonts w:ascii="Segoe UI Symbol" w:hAnsi="Segoe UI Symbol"/>
                </w:rPr>
                <w:id w:val="13653845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30E66866"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t>Rättsliga krav och regelverk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432ADE48" w:rsidR="00A925B6" w:rsidRPr="00A925B6" w:rsidRDefault="00A6157E" w:rsidP="00A925B6">
            <w:pPr>
              <w:pStyle w:val="Chartright-Picture"/>
            </w:pPr>
            <w:sdt>
              <w:sdtPr>
                <w:rPr>
                  <w:rFonts w:ascii="Segoe UI Symbol" w:hAnsi="Segoe UI Symbol"/>
                </w:rPr>
                <w:id w:val="15369987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0FE4076E" w14:textId="484DF3CB" w:rsidR="00A925B6" w:rsidRPr="00A925B6" w:rsidRDefault="00A6157E" w:rsidP="00A925B6">
            <w:pPr>
              <w:pStyle w:val="Chartright-Picture"/>
            </w:pPr>
            <w:sdt>
              <w:sdtPr>
                <w:rPr>
                  <w:rFonts w:ascii="Segoe UI Symbol" w:hAnsi="Segoe UI Symbol"/>
                </w:rPr>
                <w:id w:val="-192696057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39FDB1F8" w14:textId="75F77F6F" w:rsidR="00A925B6" w:rsidRPr="00A925B6" w:rsidRDefault="00A6157E" w:rsidP="00A925B6">
            <w:pPr>
              <w:pStyle w:val="Chartright-Picture"/>
            </w:pPr>
            <w:sdt>
              <w:sdtPr>
                <w:rPr>
                  <w:rFonts w:ascii="Segoe UI Symbol" w:hAnsi="Segoe UI Symbol"/>
                </w:rPr>
                <w:id w:val="-64465759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1905FABA"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t>Förhindrande av penningtvätt och finansiering av terrorism</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2FCA72BF" w:rsidR="00A925B6" w:rsidRPr="00A925B6" w:rsidRDefault="00A6157E" w:rsidP="00A925B6">
            <w:pPr>
              <w:pStyle w:val="Chartright-Picture"/>
            </w:pPr>
            <w:sdt>
              <w:sdtPr>
                <w:rPr>
                  <w:rFonts w:ascii="Segoe UI Symbol" w:hAnsi="Segoe UI Symbol"/>
                </w:rPr>
                <w:id w:val="193817992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5284644" w14:textId="5F7C4FF3" w:rsidR="00A925B6" w:rsidRPr="00A925B6" w:rsidRDefault="00A6157E" w:rsidP="00A925B6">
            <w:pPr>
              <w:pStyle w:val="Chartright-Picture"/>
            </w:pPr>
            <w:sdt>
              <w:sdtPr>
                <w:rPr>
                  <w:rFonts w:ascii="Segoe UI Symbol" w:hAnsi="Segoe UI Symbol"/>
                </w:rPr>
                <w:id w:val="17229445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51C6BBB" w14:textId="06A5D206" w:rsidR="00A925B6" w:rsidRPr="00A925B6" w:rsidRDefault="00A6157E" w:rsidP="00A925B6">
            <w:pPr>
              <w:pStyle w:val="Chartright-Picture"/>
            </w:pPr>
            <w:sdt>
              <w:sdtPr>
                <w:rPr>
                  <w:rFonts w:ascii="Segoe UI Symbol" w:hAnsi="Segoe UI Symbol"/>
                </w:rPr>
                <w:id w:val="83758061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4871218B"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t>Strategisk planering, förståelse för kreditinstituts affärsstrategi eller affärsplan och hur den genomförs</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57AA0C0B" w:rsidR="00A925B6" w:rsidRPr="00A925B6" w:rsidRDefault="00A6157E" w:rsidP="00A925B6">
            <w:pPr>
              <w:pStyle w:val="Chartright-Picture"/>
            </w:pPr>
            <w:sdt>
              <w:sdtPr>
                <w:rPr>
                  <w:rFonts w:ascii="Segoe UI Symbol" w:hAnsi="Segoe UI Symbol"/>
                </w:rPr>
                <w:id w:val="-5616332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AF5C477" w14:textId="080EE7E1" w:rsidR="00A925B6" w:rsidRPr="00A925B6" w:rsidRDefault="00A6157E" w:rsidP="00A925B6">
            <w:pPr>
              <w:pStyle w:val="Chartright-Picture"/>
            </w:pPr>
            <w:sdt>
              <w:sdtPr>
                <w:rPr>
                  <w:rFonts w:ascii="Segoe UI Symbol" w:hAnsi="Segoe UI Symbol"/>
                </w:rPr>
                <w:id w:val="11258933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17F03E3" w14:textId="554BBAE5" w:rsidR="00A925B6" w:rsidRPr="00A925B6" w:rsidRDefault="00A6157E" w:rsidP="00A925B6">
            <w:pPr>
              <w:pStyle w:val="Chartright-Picture"/>
            </w:pPr>
            <w:sdt>
              <w:sdtPr>
                <w:rPr>
                  <w:rFonts w:ascii="Segoe UI Symbol" w:hAnsi="Segoe UI Symbol"/>
                </w:rPr>
                <w:id w:val="91558683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0BCABF4A"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t>Riskhantering (identifiering, bedömning, övervakning, kontroll och minskning av ett instituts huvudsakliga risktyper)</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1EF73E0C" w:rsidR="00A925B6" w:rsidRPr="00A925B6" w:rsidRDefault="00A6157E" w:rsidP="00A925B6">
            <w:pPr>
              <w:pStyle w:val="Chartright-Picture"/>
            </w:pPr>
            <w:sdt>
              <w:sdtPr>
                <w:rPr>
                  <w:rFonts w:ascii="Segoe UI Symbol" w:hAnsi="Segoe UI Symbol"/>
                </w:rPr>
                <w:id w:val="-82898089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C68B50E" w14:textId="6BA6ACED" w:rsidR="00A925B6" w:rsidRPr="00A925B6" w:rsidRDefault="00A6157E" w:rsidP="00A925B6">
            <w:pPr>
              <w:pStyle w:val="Chartright-Picture"/>
            </w:pPr>
            <w:sdt>
              <w:sdtPr>
                <w:rPr>
                  <w:rFonts w:ascii="Segoe UI Symbol" w:hAnsi="Segoe UI Symbol"/>
                </w:rPr>
                <w:id w:val="-186997679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7F6DB90" w14:textId="3F334D69" w:rsidR="00A925B6" w:rsidRPr="00A925B6" w:rsidRDefault="00A6157E" w:rsidP="00A925B6">
            <w:pPr>
              <w:pStyle w:val="Chartright-Picture"/>
            </w:pPr>
            <w:sdt>
              <w:sdtPr>
                <w:rPr>
                  <w:rFonts w:ascii="Segoe UI Symbol" w:hAnsi="Segoe UI Symbol"/>
                </w:rPr>
                <w:id w:val="-201052027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4AE82E61"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t>Kunskaper och erfarenhet om klimat- och miljörelaterade risker</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51E73056" w:rsidR="00A925B6" w:rsidRPr="00A925B6" w:rsidRDefault="00A6157E" w:rsidP="00A925B6">
            <w:pPr>
              <w:pStyle w:val="Chartright-Picture"/>
            </w:pPr>
            <w:sdt>
              <w:sdtPr>
                <w:rPr>
                  <w:rFonts w:ascii="Segoe UI Symbol" w:hAnsi="Segoe UI Symbol"/>
                </w:rPr>
                <w:id w:val="1842814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C48D4ED" w14:textId="1E224C2F" w:rsidR="00A925B6" w:rsidRPr="00A925B6" w:rsidRDefault="00A6157E" w:rsidP="00A925B6">
            <w:pPr>
              <w:pStyle w:val="Chartright-Picture"/>
            </w:pPr>
            <w:sdt>
              <w:sdtPr>
                <w:rPr>
                  <w:rFonts w:ascii="Segoe UI Symbol" w:hAnsi="Segoe UI Symbol"/>
                </w:rPr>
                <w:id w:val="-119075517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11D3C19" w14:textId="43257749" w:rsidR="00A925B6" w:rsidRPr="00A925B6" w:rsidRDefault="00A6157E" w:rsidP="00A925B6">
            <w:pPr>
              <w:pStyle w:val="Chartright-Picture"/>
            </w:pPr>
            <w:sdt>
              <w:sdtPr>
                <w:rPr>
                  <w:rFonts w:ascii="Segoe UI Symbol" w:hAnsi="Segoe UI Symbol"/>
                </w:rPr>
                <w:id w:val="-5260230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3C4564C4"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t>Redovisning och revision</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0FF60D16" w:rsidR="00A925B6" w:rsidRPr="00A925B6" w:rsidRDefault="00A6157E" w:rsidP="00A925B6">
            <w:pPr>
              <w:pStyle w:val="Chartright-Picture"/>
            </w:pPr>
            <w:sdt>
              <w:sdtPr>
                <w:rPr>
                  <w:rFonts w:ascii="Segoe UI Symbol" w:hAnsi="Segoe UI Symbol"/>
                </w:rPr>
                <w:id w:val="-1023851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8E1F2D4" w14:textId="0F8FCE32" w:rsidR="00A925B6" w:rsidRPr="00A925B6" w:rsidRDefault="00A6157E" w:rsidP="00A925B6">
            <w:pPr>
              <w:pStyle w:val="Chartright-Picture"/>
            </w:pPr>
            <w:sdt>
              <w:sdtPr>
                <w:rPr>
                  <w:rFonts w:ascii="Segoe UI Symbol" w:hAnsi="Segoe UI Symbol"/>
                </w:rPr>
                <w:id w:val="21470813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F2D71DA" w14:textId="02ED2EC5" w:rsidR="00A925B6" w:rsidRPr="00A925B6" w:rsidRDefault="00A6157E" w:rsidP="00A925B6">
            <w:pPr>
              <w:pStyle w:val="Chartright-Picture"/>
            </w:pPr>
            <w:sdt>
              <w:sdtPr>
                <w:rPr>
                  <w:rFonts w:ascii="Segoe UI Symbol" w:hAnsi="Segoe UI Symbol"/>
                </w:rPr>
                <w:id w:val="-21165873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4D7FF314"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t>Bedömning av ändamålsenligheten i ett instituts arrangemang, säkerställande av effektiv styrning, tillsyn och kontroll</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6B49AC1E" w:rsidR="00A925B6" w:rsidRPr="00A925B6" w:rsidRDefault="00A6157E" w:rsidP="00A925B6">
            <w:pPr>
              <w:pStyle w:val="Chartright-Picture"/>
            </w:pPr>
            <w:sdt>
              <w:sdtPr>
                <w:rPr>
                  <w:rFonts w:ascii="Segoe UI Symbol" w:hAnsi="Segoe UI Symbol"/>
                </w:rPr>
                <w:id w:val="194557400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4C91342" w14:textId="425B210C" w:rsidR="00A925B6" w:rsidRPr="00A925B6" w:rsidRDefault="00A6157E" w:rsidP="00A925B6">
            <w:pPr>
              <w:pStyle w:val="Chartright-Picture"/>
            </w:pPr>
            <w:sdt>
              <w:sdtPr>
                <w:rPr>
                  <w:rFonts w:ascii="Segoe UI Symbol" w:hAnsi="Segoe UI Symbol"/>
                </w:rPr>
                <w:id w:val="182037982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00F486A0" w14:textId="727A2E34" w:rsidR="00A925B6" w:rsidRPr="00A925B6" w:rsidRDefault="00A6157E" w:rsidP="00A925B6">
            <w:pPr>
              <w:pStyle w:val="Chartright-Picture"/>
            </w:pPr>
            <w:sdt>
              <w:sdtPr>
                <w:rPr>
                  <w:rFonts w:ascii="Segoe UI Symbol" w:hAnsi="Segoe UI Symbol"/>
                </w:rPr>
                <w:id w:val="-2849664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49C91FC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t>Tolkning av ett instituts finansiella information, identifiering av viktiga frågor på basis av denna information samt lämpliga kontroller och åtgärder</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7D455B15" w:rsidR="00A925B6" w:rsidRPr="00A925B6" w:rsidRDefault="00A6157E" w:rsidP="00A925B6">
            <w:pPr>
              <w:pStyle w:val="Chartright-Picture"/>
            </w:pPr>
            <w:sdt>
              <w:sdtPr>
                <w:rPr>
                  <w:rFonts w:ascii="Segoe UI Symbol" w:hAnsi="Segoe UI Symbol"/>
                </w:rPr>
                <w:id w:val="3108309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6F09FC8B" w14:textId="30D6CF28" w:rsidR="00A925B6" w:rsidRPr="00A925B6" w:rsidRDefault="00A6157E" w:rsidP="00A925B6">
            <w:pPr>
              <w:pStyle w:val="Chartright-Picture"/>
            </w:pPr>
            <w:sdt>
              <w:sdtPr>
                <w:rPr>
                  <w:rFonts w:ascii="Segoe UI Symbol" w:hAnsi="Segoe UI Symbol"/>
                </w:rPr>
                <w:id w:val="-28404976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D2A414D" w14:textId="7A15C612" w:rsidR="00A925B6" w:rsidRPr="00A925B6" w:rsidRDefault="00A6157E" w:rsidP="00A925B6">
            <w:pPr>
              <w:pStyle w:val="Chartright-Picture"/>
            </w:pPr>
            <w:sdt>
              <w:sdtPr>
                <w:rPr>
                  <w:rFonts w:ascii="Segoe UI Symbol" w:hAnsi="Segoe UI Symbol"/>
                </w:rPr>
                <w:id w:val="11578828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2FD7D7C"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2CD091CD" w:rsidR="000D56EA" w:rsidRDefault="000D56EA">
      <w:pPr>
        <w:rPr>
          <w:rFonts w:cs="Sendnya"/>
          <w:color w:val="003299"/>
          <w:szCs w:val="22"/>
        </w:rPr>
      </w:pPr>
      <w:r>
        <w:br w:type="page"/>
      </w: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6A7A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894" w:themeColor="accent1"/>
            </w:tcBorders>
          </w:tcPr>
          <w:p w14:paraId="3D377CDE" w14:textId="77777777" w:rsidR="00A925B6" w:rsidRPr="00A925B6" w:rsidRDefault="00A925B6" w:rsidP="00A925B6">
            <w:pPr>
              <w:pStyle w:val="Chartright-Picture"/>
            </w:pPr>
            <w:r>
              <w:lastRenderedPageBreak/>
              <w:t>F</w:t>
            </w:r>
          </w:p>
          <w:p w14:paraId="14BE1429" w14:textId="77777777" w:rsidR="00A925B6" w:rsidRPr="00A925B6" w:rsidRDefault="00A925B6" w:rsidP="00A925B6">
            <w:pPr>
              <w:pStyle w:val="Chartright-Picture"/>
            </w:pPr>
            <w:r>
              <w:t>Relevant utbildning under de senaste fem åren</w:t>
            </w:r>
          </w:p>
        </w:tc>
      </w:tr>
      <w:tr w:rsidR="00A925B6" w:rsidRPr="004B6B3E" w14:paraId="0F89349C"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bottom w:val="single" w:sz="4" w:space="0" w:color="003596"/>
            </w:tcBorders>
          </w:tcPr>
          <w:p w14:paraId="4ACDEE9A" w14:textId="2F2E61C0" w:rsidR="00A925B6" w:rsidRPr="004B6B3E" w:rsidRDefault="00A925B6" w:rsidP="004B6B3E">
            <w:r>
              <w:t>Har den utnämnd</w:t>
            </w:r>
            <w:r w:rsidR="00B671D4">
              <w:t>a personen</w:t>
            </w:r>
            <w:r>
              <w:t xml:space="preserve"> </w:t>
            </w:r>
            <w:r w:rsidR="005962DC">
              <w:t>genom</w:t>
            </w:r>
            <w:r>
              <w:t>gått någon relevant utbildning de senaste fem åren?</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7F231C60" w:rsidR="00A925B6" w:rsidRPr="004B6B3E" w:rsidRDefault="00A6157E" w:rsidP="004B6B3E">
            <w:sdt>
              <w:sdtPr>
                <w:rPr>
                  <w:rFonts w:ascii="Segoe UI Symbol" w:hAnsi="Segoe UI Symbol"/>
                </w:rPr>
                <w:id w:val="-309337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19295CA" w14:textId="79146C53" w:rsidR="00A925B6" w:rsidRPr="004B6B3E" w:rsidDel="002B6D8D" w:rsidRDefault="00A6157E" w:rsidP="004B6B3E">
            <w:sdt>
              <w:sdtPr>
                <w:rPr>
                  <w:rFonts w:ascii="Segoe UI Symbol" w:hAnsi="Segoe UI Symbol"/>
                </w:rPr>
                <w:id w:val="-5604856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4B6B3E" w14:paraId="1FE6F194" w14:textId="77777777" w:rsidTr="004B6B3E">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596"/>
              <w:left w:val="none" w:sz="0" w:space="0" w:color="auto"/>
              <w:bottom w:val="single" w:sz="4" w:space="0" w:color="003596"/>
            </w:tcBorders>
          </w:tcPr>
          <w:p w14:paraId="1DB4106D" w14:textId="77777777" w:rsidR="00A925B6" w:rsidRPr="004B6B3E" w:rsidDel="002B6D8D" w:rsidRDefault="00A925B6" w:rsidP="004B6B3E">
            <w:r>
              <w:t>Om ja, ange information om utbildningen.</w:t>
            </w:r>
          </w:p>
        </w:tc>
      </w:tr>
      <w:tr w:rsidR="00A925B6" w:rsidRPr="004B6B3E" w14:paraId="787545DF"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79CE7548" w14:textId="77777777" w:rsidR="00A925B6" w:rsidRPr="004B6B3E" w:rsidRDefault="00A925B6" w:rsidP="004B6B3E">
            <w:r>
              <w:t>Ämne</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0076460B" w14:textId="77777777" w:rsidR="00A925B6" w:rsidRPr="004B6B3E" w:rsidRDefault="00A925B6" w:rsidP="004B6B3E">
            <w:r>
              <w:t>Längd (timmar)</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5469C346" w14:textId="77777777" w:rsidR="00A925B6" w:rsidRPr="004B6B3E" w:rsidRDefault="00A925B6" w:rsidP="004B6B3E">
            <w:r>
              <w:t>År då utbildningen slutfördes</w:t>
            </w:r>
          </w:p>
        </w:tc>
      </w:tr>
      <w:tr w:rsidR="00A925B6" w:rsidRPr="0053117D" w14:paraId="4C2A8CFE"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46066177" w14:textId="53A4C87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7DD5E9F8" w14:textId="450191F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127DC3D6" w14:textId="37B243C1" w:rsidR="00A925B6" w:rsidRPr="00A925B6" w:rsidRDefault="00A925B6" w:rsidP="00A925B6">
            <w:pPr>
              <w:pStyle w:val="Chartright-Picture"/>
            </w:pPr>
            <w:r>
              <w:t>(</w:t>
            </w:r>
            <w:sdt>
              <w:sdtPr>
                <w:id w:val="1860387125"/>
                <w:placeholder>
                  <w:docPart w:val="DefaultPlaceholder_-1854013437"/>
                </w:placeholder>
                <w:date>
                  <w:dateFormat w:val="yyyy"/>
                  <w:lid w:val="sv-SE"/>
                  <w:storeMappedDataAs w:val="dateTime"/>
                  <w:calendar w:val="gregorian"/>
                </w:date>
              </w:sdtPr>
              <w:sdtEndPr/>
              <w:sdtContent>
                <w:r w:rsidR="00A23793">
                  <w:t>ÅÅÅÅ</w:t>
                </w:r>
              </w:sdtContent>
            </w:sdt>
            <w:r>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tcBorders>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t>G</w:t>
            </w:r>
          </w:p>
          <w:p w14:paraId="44F4EBE5" w14:textId="1E1939D4" w:rsidR="00D9150B" w:rsidRDefault="00D9150B" w:rsidP="00D9150B">
            <w:pPr>
              <w:pStyle w:val="Chartright-Picture"/>
            </w:pPr>
            <w:r>
              <w:t>Utbildning innan befattningen tillträds eller inom det första året efter tillträdet</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2168D014" w:rsidR="00D9150B" w:rsidRDefault="00D9150B" w:rsidP="00D9150B">
            <w:pPr>
              <w:pStyle w:val="Chartright-Picture"/>
            </w:pPr>
            <w:r>
              <w:t xml:space="preserve">Kommer den </w:t>
            </w:r>
            <w:r w:rsidR="00B671D4">
              <w:t xml:space="preserve">utnämnda personen </w:t>
            </w:r>
            <w:r>
              <w:t>att gå någon utbildning innan befattningen tillträds eller inom det första året efter tillträdet?</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62DE5B04" w:rsidR="00D9150B" w:rsidRPr="00A925B6" w:rsidRDefault="00A6157E" w:rsidP="00D9150B">
            <w:pPr>
              <w:pStyle w:val="Chartright-Picture"/>
            </w:pPr>
            <w:sdt>
              <w:sdtPr>
                <w:rPr>
                  <w:rFonts w:ascii="Segoe UI Symbol" w:hAnsi="Segoe UI Symbol"/>
                </w:rPr>
                <w:id w:val="7792226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Ja</w:t>
            </w:r>
          </w:p>
          <w:p w14:paraId="0BBFBFBC" w14:textId="3CDF398E" w:rsidR="00D9150B" w:rsidRDefault="00A6157E" w:rsidP="00D9150B">
            <w:pPr>
              <w:pStyle w:val="Chartright-Picture"/>
            </w:pPr>
            <w:sdt>
              <w:sdtPr>
                <w:rPr>
                  <w:rFonts w:ascii="Segoe UI Symbol" w:hAnsi="Segoe UI Symbol"/>
                </w:rPr>
                <w:id w:val="1111933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Nej</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t>Om ja, ange information om utbildningen.</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Pr>
                <w:rStyle w:val="IntenseEmphasis"/>
              </w:rPr>
              <w:t>Ämne</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Pr>
                <w:rStyle w:val="IntenseEmphasis"/>
              </w:rPr>
              <w:t>Utbildningsanordnare (ange om utbildningen sker internt eller externt och uppge namnet på externa organisationer)</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Pr>
                <w:rStyle w:val="IntenseEmphasis"/>
              </w:rPr>
              <w:t>Längd (timmar)</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Ange start- och slutdatum om utbildningen sker senare än sex månader efter godkännandet</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67D834B0" w:rsidR="00D9150B" w:rsidRPr="00A925B6" w:rsidRDefault="00A6157E" w:rsidP="00D9150B">
            <w:pPr>
              <w:pStyle w:val="Chartright-Picture"/>
            </w:pPr>
            <w:sdt>
              <w:sdtPr>
                <w:rPr>
                  <w:rFonts w:ascii="Segoe UI Symbol" w:hAnsi="Segoe UI Symbol"/>
                </w:rPr>
                <w:id w:val="-110064384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Bank- och finansmarknader</w:t>
            </w:r>
          </w:p>
          <w:p w14:paraId="43EF1379" w14:textId="70DDA67A" w:rsidR="00D9150B" w:rsidRPr="00A925B6" w:rsidRDefault="00A6157E" w:rsidP="00D9150B">
            <w:pPr>
              <w:pStyle w:val="Chartright-Picture"/>
            </w:pPr>
            <w:sdt>
              <w:sdtPr>
                <w:rPr>
                  <w:rFonts w:ascii="Segoe UI Symbol" w:hAnsi="Segoe UI Symbol"/>
                </w:rPr>
                <w:id w:val="19269955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Rättsliga krav och regelverk</w:t>
            </w:r>
          </w:p>
          <w:p w14:paraId="45CADE86" w14:textId="2CD5D09E" w:rsidR="00D9150B" w:rsidRPr="00A925B6" w:rsidRDefault="00A6157E" w:rsidP="00D9150B">
            <w:pPr>
              <w:pStyle w:val="Chartright-Picture"/>
            </w:pPr>
            <w:sdt>
              <w:sdtPr>
                <w:rPr>
                  <w:rFonts w:ascii="Segoe UI Symbol" w:hAnsi="Segoe UI Symbol"/>
                </w:rPr>
                <w:id w:val="-1832811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Förhindrande av penningtvätt och finansiering av terrorism</w:t>
            </w:r>
          </w:p>
          <w:p w14:paraId="12C7A528" w14:textId="5F153915" w:rsidR="00D9150B" w:rsidRPr="00A925B6" w:rsidRDefault="00A6157E" w:rsidP="00D9150B">
            <w:pPr>
              <w:pStyle w:val="Chartright-Picture"/>
            </w:pPr>
            <w:sdt>
              <w:sdtPr>
                <w:rPr>
                  <w:rFonts w:ascii="Segoe UI Symbol" w:hAnsi="Segoe UI Symbol"/>
                </w:rPr>
                <w:id w:val="-59609260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Strategisk planering, förståelse för kreditinstituts affärsstrategi eller affärsplan och hur den genomförs</w:t>
            </w:r>
          </w:p>
          <w:p w14:paraId="1017A748" w14:textId="0822ACFB" w:rsidR="00D9150B" w:rsidRPr="00A925B6" w:rsidRDefault="00A6157E" w:rsidP="00D9150B">
            <w:pPr>
              <w:pStyle w:val="Chartright-Picture"/>
            </w:pPr>
            <w:sdt>
              <w:sdtPr>
                <w:rPr>
                  <w:rFonts w:ascii="Segoe UI Symbol" w:hAnsi="Segoe UI Symbol"/>
                </w:rPr>
                <w:id w:val="21422933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(identifiering, bedömning, övervakning, kontroll och minskning av ett instituts huvudsakliga risktyper)</w:t>
            </w:r>
          </w:p>
          <w:p w14:paraId="76792E06" w14:textId="6D0C4301" w:rsidR="00D9150B" w:rsidRPr="00A925B6" w:rsidRDefault="00A6157E" w:rsidP="00D9150B">
            <w:pPr>
              <w:pStyle w:val="Chartright-Picture"/>
            </w:pPr>
            <w:sdt>
              <w:sdtPr>
                <w:rPr>
                  <w:rFonts w:ascii="Segoe UI Symbol" w:hAnsi="Segoe UI Symbol"/>
                </w:rPr>
                <w:id w:val="181328461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av klimat- och miljörelaterade risker</w:t>
            </w:r>
          </w:p>
          <w:p w14:paraId="21E79737" w14:textId="777FFC1A" w:rsidR="00D9150B" w:rsidRPr="00A925B6" w:rsidRDefault="00A6157E" w:rsidP="00D9150B">
            <w:pPr>
              <w:pStyle w:val="Chartright-Picture"/>
            </w:pPr>
            <w:sdt>
              <w:sdtPr>
                <w:rPr>
                  <w:rFonts w:ascii="Segoe UI Symbol" w:hAnsi="Segoe UI Symbol"/>
                </w:rPr>
                <w:id w:val="124837837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Redovisning och revision</w:t>
            </w:r>
          </w:p>
          <w:p w14:paraId="4CA0D659" w14:textId="7E25E05B" w:rsidR="00D9150B" w:rsidRPr="00A925B6" w:rsidRDefault="00A6157E" w:rsidP="00D9150B">
            <w:pPr>
              <w:pStyle w:val="Chartright-Picture"/>
            </w:pPr>
            <w:sdt>
              <w:sdtPr>
                <w:rPr>
                  <w:rFonts w:ascii="Segoe UI Symbol" w:hAnsi="Segoe UI Symbol"/>
                </w:rPr>
                <w:id w:val="-15784310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Bedömning av ändamålsenligheten i ett instituts arrangemang, säkerställande av effektiv styrning, tillsyn och kontroll</w:t>
            </w:r>
          </w:p>
          <w:p w14:paraId="514BE51B" w14:textId="32562524" w:rsidR="00D9150B" w:rsidRPr="00A925B6" w:rsidRDefault="00A6157E" w:rsidP="00D9150B">
            <w:pPr>
              <w:pStyle w:val="Chartright-Picture"/>
            </w:pPr>
            <w:sdt>
              <w:sdtPr>
                <w:rPr>
                  <w:rFonts w:ascii="Segoe UI Symbol" w:hAnsi="Segoe UI Symbol"/>
                </w:rPr>
                <w:id w:val="198504719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Tolkning av ett instituts finansiella information, identifiering av viktiga frågor på basis av denna information samt lämpliga kontroller och åtgärder</w:t>
            </w:r>
          </w:p>
          <w:p w14:paraId="2D332DD1" w14:textId="1E8D48C0" w:rsidR="00D9150B" w:rsidRDefault="00A6157E" w:rsidP="00D9150B">
            <w:pPr>
              <w:pStyle w:val="Chartright-Picture"/>
            </w:pPr>
            <w:sdt>
              <w:sdtPr>
                <w:rPr>
                  <w:rFonts w:ascii="Segoe UI Symbol" w:hAnsi="Segoe UI Symbol"/>
                </w:rPr>
                <w:id w:val="-287126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Annat. Ange i så fall utbildningens innehåll på raden under denna kolumn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4888EC8A"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6F6D789A"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429DB9AC" w:rsidR="00FE4459" w:rsidRPr="00FE4459" w:rsidRDefault="00FE4459" w:rsidP="00FE4459">
            <w:pPr>
              <w:pStyle w:val="Chartright-Picture"/>
            </w:pPr>
            <w:r>
              <w:t>(</w:t>
            </w:r>
            <w:sdt>
              <w:sdtPr>
                <w:id w:val="-1232234386"/>
                <w:placeholder>
                  <w:docPart w:val="B9DD6CA706974CC9840315EF1F1F8CEE"/>
                </w:placeholder>
                <w:date>
                  <w:dateFormat w:val="yyyy-MM"/>
                  <w:lid w:val="sv-SE"/>
                  <w:storeMappedDataAs w:val="dateTime"/>
                  <w:calendar w:val="gregorian"/>
                </w:date>
              </w:sdtPr>
              <w:sdtEndPr/>
              <w:sdtContent>
                <w:r w:rsidR="00A23793">
                  <w:t>ÅÅÅÅ</w:t>
                </w:r>
                <w:r w:rsidRPr="00FE4459">
                  <w:t>-MM</w:t>
                </w:r>
              </w:sdtContent>
            </w:sdt>
            <w:r>
              <w:t>)–(</w:t>
            </w:r>
            <w:sdt>
              <w:sdtPr>
                <w:id w:val="-405141514"/>
                <w:placeholder>
                  <w:docPart w:val="A1D2291FFDFD423095C7B08879FB8C29"/>
                </w:placeholder>
                <w:date>
                  <w:dateFormat w:val="yyyy-MM"/>
                  <w:lid w:val="sv-SE"/>
                  <w:storeMappedDataAs w:val="dateTime"/>
                  <w:calendar w:val="gregorian"/>
                </w:date>
              </w:sdtPr>
              <w:sdtEndPr/>
              <w:sdtContent>
                <w:r w:rsidR="00A23793">
                  <w:t>ÅÅÅÅ</w:t>
                </w:r>
                <w:r w:rsidRPr="00FE4459">
                  <w:t>-MM</w:t>
                </w:r>
              </w:sdtContent>
            </w:sdt>
            <w:r>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36750D2D"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55D67D4F"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033879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1BFD64FA" w:rsidR="00D9150B" w:rsidRPr="00535CBF" w:rsidRDefault="00FE4459" w:rsidP="00FE4459">
            <w:pPr>
              <w:pStyle w:val="Chartright-Picture"/>
            </w:pPr>
            <w:r>
              <w:t>(</w:t>
            </w:r>
            <w:sdt>
              <w:sdtPr>
                <w:id w:val="692126726"/>
                <w:placeholder>
                  <w:docPart w:val="3EFD3D84934F4D22A818E5340288B0D7"/>
                </w:placeholder>
                <w:date>
                  <w:dateFormat w:val="yyyy-MM"/>
                  <w:lid w:val="sv-SE"/>
                  <w:storeMappedDataAs w:val="dateTime"/>
                  <w:calendar w:val="gregorian"/>
                </w:date>
              </w:sdtPr>
              <w:sdtEndPr/>
              <w:sdtContent>
                <w:r w:rsidR="00A23793">
                  <w:t>ÅÅÅÅ</w:t>
                </w:r>
                <w:r w:rsidRPr="00FE4459">
                  <w:t>-MM</w:t>
                </w:r>
              </w:sdtContent>
            </w:sdt>
            <w:r>
              <w:t>)–(</w:t>
            </w:r>
            <w:sdt>
              <w:sdtPr>
                <w:id w:val="-460259132"/>
                <w:placeholder>
                  <w:docPart w:val="15EF251B3A2B4A098538A546889D2E31"/>
                </w:placeholder>
                <w:date>
                  <w:dateFormat w:val="yyyy-MM"/>
                  <w:lid w:val="sv-SE"/>
                  <w:storeMappedDataAs w:val="dateTime"/>
                  <w:calendar w:val="gregorian"/>
                </w:date>
              </w:sdtPr>
              <w:sdtEndPr/>
              <w:sdtContent>
                <w:r w:rsidR="00A23793">
                  <w:t>ÅÅÅÅ</w:t>
                </w:r>
                <w:r w:rsidRPr="00FE4459">
                  <w:t>-MM</w:t>
                </w:r>
              </w:sdtContent>
            </w:sdt>
            <w:r>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0E2588A7" w14:textId="77777777" w:rsidR="00A925B6" w:rsidRDefault="00A925B6" w:rsidP="00A925B6">
      <w:r>
        <w:br w:type="page"/>
      </w:r>
    </w:p>
    <w:p w14:paraId="50F81867" w14:textId="77777777" w:rsidR="00A925B6" w:rsidRPr="00F72FEF" w:rsidRDefault="00A925B6" w:rsidP="00A925B6">
      <w:pPr>
        <w:pStyle w:val="Heading1"/>
      </w:pPr>
      <w:r>
        <w:lastRenderedPageBreak/>
        <w:t>Anseende</w:t>
      </w:r>
    </w:p>
    <w:p w14:paraId="58CD07ED" w14:textId="4634E933" w:rsidR="00A925B6" w:rsidRPr="00F72FEF" w:rsidRDefault="00A925B6" w:rsidP="00A925B6">
      <w:r>
        <w:t xml:space="preserve">Observera att i hela avsnitt 4 betecknar </w:t>
      </w:r>
      <w:r w:rsidR="00B671D4">
        <w:rPr>
          <w:i/>
        </w:rPr>
        <w:t>ni</w:t>
      </w:r>
      <w:r w:rsidR="00F33A92" w:rsidRPr="006B21C8">
        <w:rPr>
          <w:rStyle w:val="Emphasis"/>
        </w:rPr>
        <w:t>/er</w:t>
      </w:r>
      <w:r>
        <w:t xml:space="preserve"> den </w:t>
      </w:r>
      <w:r w:rsidR="00B671D4">
        <w:t xml:space="preserve">utnämnda personen </w:t>
      </w:r>
      <w:r>
        <w:t xml:space="preserve">själv men även alla bolag där </w:t>
      </w:r>
      <w:r w:rsidR="00B671D4">
        <w:t>h</w:t>
      </w:r>
      <w:r>
        <w:t>en är, eller har varit, styrelseledamot</w:t>
      </w:r>
      <w:r>
        <w:rPr>
          <w:rStyle w:val="FootnoteReference"/>
        </w:rPr>
        <w:footnoteReference w:id="17"/>
      </w:r>
      <w:r>
        <w:t xml:space="preserve">, ledande befattningshavare, högre chef, ägare, delägare, kompanjon eller aktieägare med kvalificerat innehav. Endast information om påstådda överträdelser som inträffade under den tid då den </w:t>
      </w:r>
      <w:r w:rsidR="00B671D4">
        <w:t xml:space="preserve">utnämnda personen </w:t>
      </w:r>
      <w:r>
        <w:t>var styrelseledamot ska uppges.</w:t>
      </w:r>
    </w:p>
    <w:p w14:paraId="4CB5E723" w14:textId="77777777" w:rsidR="00A925B6" w:rsidRDefault="00A925B6" w:rsidP="00A925B6">
      <w:r>
        <w:t>I svaren på frågorna nedan måste även information om händelser som inträffade i länder utanför Europeiska unionen uppges.</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6E310A2" w:rsidR="00A925B6" w:rsidRPr="00A925B6" w:rsidRDefault="00A925B6" w:rsidP="0019298E">
            <w:pPr>
              <w:pStyle w:val="Chartright-Picture"/>
              <w:keepNext w:val="0"/>
            </w:pPr>
            <w:r>
              <w:t xml:space="preserve">Är eller har </w:t>
            </w:r>
            <w:r w:rsidR="00B671D4">
              <w:t>ni</w:t>
            </w:r>
            <w:r>
              <w:t xml:space="preserve"> varit föremål för några straffrättsliga</w:t>
            </w:r>
            <w:r w:rsidRPr="00A925B6">
              <w:rPr>
                <w:rStyle w:val="FootnoteReference"/>
              </w:rPr>
              <w:footnoteReference w:id="18"/>
            </w:r>
            <w:r>
              <w:t xml:space="preserve"> eller relevanta administrativa eller civilrättsliga förfaranden</w:t>
            </w:r>
            <w:r w:rsidRPr="00A925B6">
              <w:rPr>
                <w:rStyle w:val="FootnoteReference"/>
              </w:rPr>
              <w:footnoteReference w:id="19"/>
            </w:r>
            <w:r>
              <w:t xml:space="preserve"> (pågående, avslutade eller överklagade)? Här ingår utredningar, sanktionsförfaranden eller sanktionsåtgärder som genomförs eller har ålagts av tillsynsmyndigheter, andra myndigheter eller yrkesorganisationer (t.ex. varningar eller reprimander) i alla jurisdiktioner.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86B0F9" w:rsidR="00A925B6" w:rsidRPr="00A925B6" w:rsidRDefault="00A6157E" w:rsidP="0019298E">
            <w:pPr>
              <w:pStyle w:val="Chartright-Picture"/>
              <w:keepNext w:val="0"/>
            </w:pPr>
            <w:sdt>
              <w:sdtPr>
                <w:rPr>
                  <w:rFonts w:ascii="Segoe UI Symbol" w:hAnsi="Segoe UI Symbol"/>
                </w:rPr>
                <w:id w:val="4639394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8568C7A" w14:textId="54D3D91A" w:rsidR="00A925B6" w:rsidRPr="00A925B6" w:rsidRDefault="00A6157E" w:rsidP="0019298E">
            <w:pPr>
              <w:pStyle w:val="Chartright-Picture"/>
              <w:keepNext w:val="0"/>
              <w:rPr>
                <w:rFonts w:eastAsiaTheme="minorHAnsi"/>
              </w:rPr>
            </w:pPr>
            <w:sdt>
              <w:sdtPr>
                <w:rPr>
                  <w:rFonts w:ascii="Segoe UI Symbol" w:hAnsi="Segoe UI Symbol"/>
                </w:rPr>
                <w:id w:val="790869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t>Om ja, fyll i nedanstående uppgifter.</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t>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C2A6754" w:rsidR="00A925B6" w:rsidRPr="00A925B6" w:rsidRDefault="00A6157E" w:rsidP="0019298E">
            <w:pPr>
              <w:pStyle w:val="Chartright-Picture"/>
              <w:keepNext w:val="0"/>
            </w:pPr>
            <w:sdt>
              <w:sdtPr>
                <w:rPr>
                  <w:rFonts w:ascii="Segoe UI Symbol" w:hAnsi="Segoe UI Symbol"/>
                </w:rPr>
                <w:id w:val="-182335216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Straffrättsligt</w:t>
            </w:r>
          </w:p>
          <w:p w14:paraId="0916CD6E" w14:textId="502DF6D1" w:rsidR="00A925B6" w:rsidRPr="00A925B6" w:rsidRDefault="00A6157E" w:rsidP="0019298E">
            <w:pPr>
              <w:pStyle w:val="Chartright-Picture"/>
              <w:keepNext w:val="0"/>
            </w:pPr>
            <w:sdt>
              <w:sdtPr>
                <w:rPr>
                  <w:rFonts w:ascii="Segoe UI Symbol" w:hAnsi="Segoe UI Symbol"/>
                </w:rPr>
                <w:id w:val="94157838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Administrativt</w:t>
            </w:r>
          </w:p>
          <w:p w14:paraId="4AD3B254" w14:textId="4CB21D48" w:rsidR="00A925B6" w:rsidRPr="00A925B6" w:rsidRDefault="00A6157E" w:rsidP="0019298E">
            <w:pPr>
              <w:pStyle w:val="Chartright-Picture"/>
              <w:keepNext w:val="0"/>
            </w:pPr>
            <w:sdt>
              <w:sdtPr>
                <w:rPr>
                  <w:rFonts w:ascii="Segoe UI Symbol" w:hAnsi="Segoe UI Symbol"/>
                </w:rPr>
                <w:id w:val="-1519384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Civilrättsligt</w:t>
            </w:r>
          </w:p>
          <w:p w14:paraId="366D114A" w14:textId="0836EA18" w:rsidR="00A925B6" w:rsidRPr="00A925B6" w:rsidRDefault="00A6157E" w:rsidP="0019298E">
            <w:pPr>
              <w:pStyle w:val="Chartright-Picture"/>
              <w:keepNext w:val="0"/>
            </w:pPr>
            <w:sdt>
              <w:sdtPr>
                <w:rPr>
                  <w:rFonts w:ascii="Segoe UI Symbol" w:hAnsi="Segoe UI Symbol"/>
                </w:rPr>
                <w:id w:val="-122722963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Annat</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t xml:space="preserve">Om </w:t>
            </w:r>
            <w:r>
              <w:rPr>
                <w:i/>
              </w:rPr>
              <w:t>Annat</w:t>
            </w:r>
            <w:r>
              <w:t xml:space="preserve"> angetts, ange 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6679D61F"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t>Nuvarande skede i förfarandet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6F24F9A" w:rsidR="00A925B6" w:rsidRPr="00A925B6" w:rsidRDefault="00A6157E" w:rsidP="0019298E">
            <w:pPr>
              <w:pStyle w:val="Chartright-Picture"/>
              <w:keepNext w:val="0"/>
            </w:pPr>
            <w:sdt>
              <w:sdtPr>
                <w:rPr>
                  <w:rFonts w:ascii="Segoe UI Symbol" w:hAnsi="Segoe UI Symbol"/>
                </w:rPr>
                <w:id w:val="212226307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Pågående</w:t>
            </w:r>
          </w:p>
          <w:p w14:paraId="45690061" w14:textId="7735FC00" w:rsidR="00A925B6" w:rsidRPr="00A925B6" w:rsidRDefault="00A6157E" w:rsidP="0019298E">
            <w:pPr>
              <w:pStyle w:val="Chartright-Picture"/>
              <w:keepNext w:val="0"/>
            </w:pPr>
            <w:sdt>
              <w:sdtPr>
                <w:rPr>
                  <w:rFonts w:ascii="Segoe UI Symbol" w:hAnsi="Segoe UI Symbol"/>
                </w:rPr>
                <w:id w:val="11083897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Avslutat</w:t>
            </w:r>
          </w:p>
          <w:p w14:paraId="6840597C" w14:textId="5FA3FF7E" w:rsidR="00A925B6" w:rsidRPr="00A925B6" w:rsidRDefault="00A6157E" w:rsidP="0019298E">
            <w:pPr>
              <w:pStyle w:val="Chartright-Picture"/>
              <w:keepNext w:val="0"/>
            </w:pPr>
            <w:sdt>
              <w:sdtPr>
                <w:rPr>
                  <w:rFonts w:ascii="Segoe UI Symbol" w:hAnsi="Segoe UI Symbol"/>
                </w:rPr>
                <w:id w:val="42091755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Har överklagats</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2A57EF55" w:rsidR="00A925B6" w:rsidRPr="00A925B6" w:rsidRDefault="00A925B6" w:rsidP="0019298E">
            <w:pPr>
              <w:pStyle w:val="Chartright-Picture"/>
              <w:keepNext w:val="0"/>
            </w:pPr>
            <w:r>
              <w:t>Ge en kort beskrivning av skälet till åtal, vilken typ av överträdelse det rör sig om (</w:t>
            </w:r>
            <w:r w:rsidR="003829D9">
              <w:t>t.ex.</w:t>
            </w:r>
            <w:r>
              <w:t xml:space="preserve"> avsiktlig eller orsakad av försumlighet eller liknande) och hur långt förfarandet har kommit.</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553B5E1"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t>Myndighet som ansvarar för förfarandena och ärendenummer (om sådant finns)</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0C6B6936"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23209BE" w:rsidR="00A925B6" w:rsidRPr="00A925B6" w:rsidRDefault="00A925B6" w:rsidP="0019298E">
            <w:pPr>
              <w:pStyle w:val="Chartright-Picture"/>
              <w:keepNext w:val="0"/>
            </w:pPr>
            <w:r>
              <w:t xml:space="preserve">Rör förfarandena </w:t>
            </w:r>
            <w:r w:rsidR="004E5998">
              <w:t xml:space="preserve">er </w:t>
            </w:r>
            <w:r>
              <w:t xml:space="preserve">personligen eller en enhet där </w:t>
            </w:r>
            <w:r w:rsidR="00B671D4">
              <w:t>ni</w:t>
            </w:r>
            <w:r w:rsidR="004E5998">
              <w:t xml:space="preserve"> </w:t>
            </w:r>
            <w:r>
              <w:t>är, eller har varit, styrelseledamot?</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3B29E751" w:rsidR="00A925B6" w:rsidRPr="00A925B6" w:rsidRDefault="00A6157E" w:rsidP="0019298E">
            <w:pPr>
              <w:pStyle w:val="Chartright-Picture"/>
              <w:keepNext w:val="0"/>
            </w:pPr>
            <w:sdt>
              <w:sdtPr>
                <w:rPr>
                  <w:rFonts w:ascii="Segoe UI Symbol" w:hAnsi="Segoe UI Symbol"/>
                </w:rPr>
                <w:id w:val="4638498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mig personligen</w:t>
            </w:r>
          </w:p>
          <w:p w14:paraId="2AE902D3" w14:textId="6F8B2C52" w:rsidR="00A925B6" w:rsidRPr="00A925B6" w:rsidRDefault="00A6157E" w:rsidP="0019298E">
            <w:pPr>
              <w:pStyle w:val="Chartright-Picture"/>
              <w:keepNext w:val="0"/>
            </w:pPr>
            <w:sdt>
              <w:sdtPr>
                <w:rPr>
                  <w:rFonts w:ascii="Segoe UI Symbol" w:hAnsi="Segoe UI Symbol"/>
                </w:rPr>
                <w:id w:val="-214087222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en enhet där jag är eller har varit styrelseledamot</w:t>
            </w:r>
          </w:p>
          <w:p w14:paraId="481E302B" w14:textId="49E4806F" w:rsidR="00A925B6" w:rsidRPr="00A925B6" w:rsidRDefault="00A6157E" w:rsidP="0019298E">
            <w:pPr>
              <w:pStyle w:val="Chartright-Picture"/>
              <w:keepNext w:val="0"/>
            </w:pPr>
            <w:sdt>
              <w:sdtPr>
                <w:rPr>
                  <w:rFonts w:ascii="Segoe UI Symbol" w:hAnsi="Segoe UI Symbol"/>
                </w:rPr>
                <w:id w:val="-14735066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04ACBC0F" w:rsidR="00A925B6" w:rsidRPr="00A925B6" w:rsidRDefault="00A925B6" w:rsidP="0019298E">
            <w:pPr>
              <w:pStyle w:val="Chartright-Picture"/>
              <w:keepNext w:val="0"/>
            </w:pPr>
            <w:r>
              <w:t xml:space="preserve">Om den påstådda överträdelsen, förfarandena, utredningarna eller sanktionerna rör </w:t>
            </w:r>
            <w:r w:rsidR="004E5998">
              <w:t xml:space="preserve">er </w:t>
            </w:r>
            <w:r>
              <w:t>personligen, fyll i följande:</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1B387B54" w:rsidR="00A925B6" w:rsidRPr="00A925B6" w:rsidRDefault="00A925B6" w:rsidP="0019298E">
            <w:pPr>
              <w:pStyle w:val="Chartright-Picture"/>
              <w:keepNext w:val="0"/>
            </w:pPr>
            <w:r>
              <w:t xml:space="preserve">i. Beskriv omständigheterna och anledningarna till att </w:t>
            </w:r>
            <w:r w:rsidR="00B671D4">
              <w:t>ni</w:t>
            </w:r>
            <w:r w:rsidR="004E5998">
              <w:t xml:space="preserve"> </w:t>
            </w:r>
            <w:r>
              <w:t>är direkt inblandad.</w:t>
            </w:r>
          </w:p>
          <w:p w14:paraId="59A7218D" w14:textId="55D6F8AB"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0C8AEC80" w:rsidR="00A925B6" w:rsidRPr="00A925B6" w:rsidRDefault="00A925B6" w:rsidP="0019298E">
            <w:pPr>
              <w:pStyle w:val="Chartright-Picture"/>
              <w:keepNext w:val="0"/>
            </w:pPr>
            <w:r>
              <w:t xml:space="preserve">ii. Beskriv vad </w:t>
            </w:r>
            <w:r w:rsidR="00B671D4">
              <w:t>ni</w:t>
            </w:r>
            <w:r w:rsidR="008E62B0">
              <w:t xml:space="preserve"> </w:t>
            </w:r>
            <w:r>
              <w:t>gjorde för att förhindra och/eller undvika överträdelsen.</w:t>
            </w:r>
          </w:p>
          <w:p w14:paraId="20310203" w14:textId="2F10D7A2"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74744670" w:rsidR="00A925B6" w:rsidRPr="00A925B6" w:rsidRDefault="00A925B6" w:rsidP="0019298E">
            <w:pPr>
              <w:pStyle w:val="Chartright-Picture"/>
              <w:keepNext w:val="0"/>
            </w:pPr>
            <w:r>
              <w:t xml:space="preserve">iii. Fanns det något mer som </w:t>
            </w:r>
            <w:r w:rsidR="00B671D4">
              <w:t>ni</w:t>
            </w:r>
            <w:r>
              <w:t xml:space="preserve"> kunde ha gjort för att förhindra den påstådda överträdelsen och har </w:t>
            </w:r>
            <w:r w:rsidR="00B671D4">
              <w:t>ni</w:t>
            </w:r>
            <w:r>
              <w:t xml:space="preserve"> lärt </w:t>
            </w:r>
            <w:r w:rsidR="00B671D4">
              <w:t>er</w:t>
            </w:r>
            <w:r w:rsidR="006B7D40">
              <w:t xml:space="preserve"> </w:t>
            </w:r>
            <w:r>
              <w:t>något av detta?</w:t>
            </w:r>
          </w:p>
          <w:p w14:paraId="48C9BAD2" w14:textId="75AE6ECA"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2BBF2E6D" w:rsidR="00A925B6" w:rsidRPr="00A925B6" w:rsidRDefault="00A925B6" w:rsidP="0019298E">
            <w:pPr>
              <w:pStyle w:val="Chartright-Picture"/>
              <w:keepNext w:val="0"/>
            </w:pPr>
            <w:r>
              <w:lastRenderedPageBreak/>
              <w:t xml:space="preserve">Om den påstådda överträdelsen, förfarandena, utredningarna eller sanktionerna rör enheter där </w:t>
            </w:r>
            <w:r w:rsidR="00B671D4">
              <w:t>ni</w:t>
            </w:r>
            <w:r>
              <w:t xml:space="preserve"> innehar, eller har innehaft, befattningar, fyll i följande:</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r>
              <w:t>i. Vilken enhet gäller det</w:t>
            </w:r>
          </w:p>
          <w:p w14:paraId="746D771D" w14:textId="2CF94B86"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1589FBFD" w:rsidR="00A925B6" w:rsidRPr="00A925B6" w:rsidRDefault="00A925B6" w:rsidP="0019298E">
            <w:pPr>
              <w:pStyle w:val="Chartright-Picture"/>
              <w:keepNext w:val="0"/>
            </w:pPr>
            <w:r>
              <w:t xml:space="preserve">ii. Beskriv </w:t>
            </w:r>
            <w:r w:rsidR="00B671D4">
              <w:t>er</w:t>
            </w:r>
            <w:r>
              <w:t xml:space="preserve"> funktion i den aktuella enheten och ange om </w:t>
            </w:r>
            <w:r w:rsidR="00B671D4">
              <w:t>ni</w:t>
            </w:r>
            <w:r>
              <w:t xml:space="preserve"> är, eller var, ansvarig för en avdelning eller ett affärsområde som förfarandena (inbegripet sanktioner och åtgärder) gäller.</w:t>
            </w:r>
          </w:p>
          <w:p w14:paraId="75EE12AE" w14:textId="46748957"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6994DAEB" w:rsidR="00A925B6" w:rsidRPr="00A925B6" w:rsidRDefault="00A925B6" w:rsidP="0019298E">
            <w:pPr>
              <w:pStyle w:val="Chartright-Picture"/>
              <w:keepNext w:val="0"/>
            </w:pPr>
            <w:r>
              <w:t xml:space="preserve">iii. Var </w:t>
            </w:r>
            <w:r w:rsidR="00B671D4">
              <w:t>ni</w:t>
            </w:r>
            <w:r>
              <w:t xml:space="preserve"> ledamot i ledningsorganet, ledande befattningshavare eller högre chef vid den tid då den påstådda överträdelsen ska ha ägt rum?</w:t>
            </w:r>
          </w:p>
          <w:p w14:paraId="7FE3DE4D" w14:textId="0D5E3546"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14C75C65" w:rsidR="00A925B6" w:rsidRPr="00A925B6" w:rsidRDefault="00A925B6" w:rsidP="0019298E">
            <w:pPr>
              <w:pStyle w:val="Chartright-Picture"/>
              <w:keepNext w:val="0"/>
            </w:pPr>
            <w:r>
              <w:t xml:space="preserve">iv. Vad gjorde </w:t>
            </w:r>
            <w:r w:rsidR="00B671D4">
              <w:t>ni</w:t>
            </w:r>
            <w:r>
              <w:t xml:space="preserve">, utifrån </w:t>
            </w:r>
            <w:r w:rsidR="00B671D4">
              <w:t>ert</w:t>
            </w:r>
            <w:r>
              <w:t xml:space="preserve"> ansvar i enheten, för att förhindra och/eller undvika den påstådda överträdelsen?</w:t>
            </w:r>
          </w:p>
          <w:p w14:paraId="6E7CE8C4" w14:textId="1507DE7E"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4DFE9482" w:rsidR="00A925B6" w:rsidRPr="00A925B6" w:rsidRDefault="00A925B6" w:rsidP="0019298E">
            <w:pPr>
              <w:pStyle w:val="Chartright-Picture"/>
              <w:keepNext w:val="0"/>
            </w:pPr>
            <w:r>
              <w:t xml:space="preserve">v. Fanns det något mer som </w:t>
            </w:r>
            <w:r w:rsidR="00B671D4">
              <w:t>ni</w:t>
            </w:r>
            <w:r>
              <w:t xml:space="preserve"> kunde ha gjort för att förhindra den påstådda överträdelsen och har </w:t>
            </w:r>
            <w:r w:rsidR="00B671D4">
              <w:t>ni</w:t>
            </w:r>
            <w:r>
              <w:t xml:space="preserve"> lärt </w:t>
            </w:r>
            <w:r w:rsidR="00B671D4">
              <w:t>er</w:t>
            </w:r>
            <w:r w:rsidR="008E62B0">
              <w:t xml:space="preserve"> </w:t>
            </w:r>
            <w:r>
              <w:t>något av detta?</w:t>
            </w:r>
          </w:p>
          <w:p w14:paraId="4CC32ECB" w14:textId="48179695"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t xml:space="preserve">Tidpunkt eller tidsperiod för den påstådda överträdelsen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303AED09" w:rsidR="00FE4459" w:rsidRPr="00FE4459" w:rsidRDefault="00FE4459" w:rsidP="00FE4459">
            <w:pPr>
              <w:pStyle w:val="Chartright-Picture"/>
            </w:pPr>
            <w:r>
              <w:t>(</w:t>
            </w:r>
            <w:sdt>
              <w:sdtPr>
                <w:id w:val="-334609316"/>
                <w:placeholder>
                  <w:docPart w:val="54AD48D1A35C4715BC1E756A31EB969E"/>
                </w:placeholder>
                <w:date>
                  <w:dateFormat w:val="yyyy-MM"/>
                  <w:lid w:val="sv-SE"/>
                  <w:storeMappedDataAs w:val="dateTime"/>
                  <w:calendar w:val="gregorian"/>
                </w:date>
              </w:sdtPr>
              <w:sdtEndPr/>
              <w:sdtContent>
                <w:r w:rsidR="00A23793">
                  <w:t>ÅÅÅÅ</w:t>
                </w:r>
                <w:r w:rsidRPr="00FE4459">
                  <w:t>-MM</w:t>
                </w:r>
              </w:sdtContent>
            </w:sdt>
            <w:r>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t>Dag för beslut, dom eller konstaterad överträdelse (i förekommande fall)</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400AEDA7" w:rsidR="00A925B6" w:rsidRPr="0053117D" w:rsidRDefault="00FE4459" w:rsidP="0019298E">
            <w:pPr>
              <w:pStyle w:val="Chartright-Picture"/>
              <w:keepNext w:val="0"/>
            </w:pPr>
            <w:r>
              <w:t>(</w:t>
            </w:r>
            <w:sdt>
              <w:sdtPr>
                <w:id w:val="1851441367"/>
                <w:placeholder>
                  <w:docPart w:val="C17B2CC4FD894FAB9E7C64F8196E4792"/>
                </w:placeholder>
                <w:date>
                  <w:dateFormat w:val="yyyy-MM-dd"/>
                  <w:lid w:val="sv-SE"/>
                  <w:storeMappedDataAs w:val="dateTime"/>
                  <w:calendar w:val="gregorian"/>
                </w:date>
              </w:sdtPr>
              <w:sdtEndPr/>
              <w:sdtContent>
                <w:r w:rsidR="00A23793">
                  <w:t>ÅÅÅÅ</w:t>
                </w:r>
                <w:r w:rsidRPr="00FE4459">
                  <w:t>-MM-DD</w:t>
                </w:r>
              </w:sdtContent>
            </w:sdt>
            <w:r>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t>Sammanfattning av motiveringen till beslutet, domen eller den konstaterade överträdelsen</w:t>
            </w:r>
          </w:p>
          <w:p w14:paraId="62C14D2D" w14:textId="7ACDCB7B"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t>Ålagd sanktion eller påföljd (eller förmodad sanktion/påföljd vid pågående förfaranden)</w:t>
            </w:r>
          </w:p>
          <w:p w14:paraId="67B0801B" w14:textId="6CCEB3D6" w:rsidR="00A925B6" w:rsidRPr="00A925B6" w:rsidRDefault="00A925B6" w:rsidP="0019298E">
            <w:pPr>
              <w:pStyle w:val="Chartright-Picture"/>
              <w:keepNext w:val="0"/>
            </w:pPr>
            <w:r>
              <w:t xml:space="preserve"> </w:t>
            </w: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Ange hur stora eller små sanktionerna som högst eller lägst kan eller skulle ha kunnat bli.</w:t>
            </w:r>
          </w:p>
          <w:p w14:paraId="64B10BE9" w14:textId="51A51D8F"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6124F433" w:rsidR="00A925B6" w:rsidRPr="00A925B6" w:rsidRDefault="00A925B6" w:rsidP="0019298E">
            <w:pPr>
              <w:pStyle w:val="Chartright-Picture"/>
              <w:keepNext w:val="0"/>
            </w:pPr>
            <w:r>
              <w:t>Har förfarandena avslutats med förlikning (</w:t>
            </w:r>
            <w:r w:rsidR="00FC30C5">
              <w:t>i</w:t>
            </w:r>
            <w:r>
              <w:t xml:space="preserve"> eller ut</w:t>
            </w:r>
            <w:r w:rsidR="00FC30C5">
              <w:t>anför domstol</w:t>
            </w:r>
            <w:r>
              <w: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7D091547" w:rsidR="00A925B6" w:rsidRPr="00A925B6" w:rsidRDefault="00A6157E" w:rsidP="0019298E">
            <w:pPr>
              <w:pStyle w:val="Chartright-Picture"/>
              <w:keepNext w:val="0"/>
            </w:pPr>
            <w:sdt>
              <w:sdtPr>
                <w:rPr>
                  <w:rFonts w:ascii="Segoe UI Symbol" w:hAnsi="Segoe UI Symbol"/>
                </w:rPr>
                <w:id w:val="73513518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6DC016AE" w14:textId="5A62EC32" w:rsidR="00A925B6" w:rsidRPr="00A925B6" w:rsidRDefault="00A6157E" w:rsidP="0019298E">
            <w:pPr>
              <w:pStyle w:val="Chartright-Picture"/>
              <w:keepNext w:val="0"/>
              <w:rPr>
                <w:rFonts w:eastAsiaTheme="minorHAnsi"/>
              </w:rPr>
            </w:pPr>
            <w:sdt>
              <w:sdtPr>
                <w:rPr>
                  <w:rFonts w:ascii="Segoe UI Symbol" w:hAnsi="Segoe UI Symbol"/>
                </w:rPr>
                <w:id w:val="-120971625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t>Om ja, ange mer information (t.ex. om vilka parter som ingick förlikningen, datum, överenskomna förlikningsbelopp och andra relevanta uppgifter)</w:t>
            </w:r>
          </w:p>
          <w:p w14:paraId="793682B0" w14:textId="789A6C2E"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62E3FB77" w:rsidR="00A925B6" w:rsidRPr="00A925B6" w:rsidRDefault="00A925B6" w:rsidP="0019298E">
            <w:pPr>
              <w:pStyle w:val="Chartright-Picture"/>
              <w:keepNext w:val="0"/>
            </w:pPr>
            <w:r>
              <w:t xml:space="preserve">Beskriv hur </w:t>
            </w:r>
            <w:r w:rsidR="00B671D4">
              <w:t>ni</w:t>
            </w:r>
            <w:r>
              <w:t xml:space="preserve"> agerade efteråt, t.ex. vilka lärdomar </w:t>
            </w:r>
            <w:r w:rsidR="00B671D4">
              <w:t>ni</w:t>
            </w:r>
            <w:r>
              <w:t xml:space="preserve"> har dragit och vilka korrigerande åtgärder </w:t>
            </w:r>
            <w:r w:rsidR="00B671D4">
              <w:t>ni</w:t>
            </w:r>
            <w:r>
              <w:t xml:space="preserve"> har vidtagit.</w:t>
            </w:r>
          </w:p>
          <w:p w14:paraId="5E2CE035" w14:textId="504AA76A"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t>Beskriv eventuella andra förmildrande eller försvårande faktorer med utgångspunkt i vägledningen för lämplighetsbedömningar</w:t>
            </w:r>
            <w:r w:rsidRPr="00A925B6">
              <w:rPr>
                <w:rStyle w:val="FootnoteReference"/>
              </w:rPr>
              <w:footnoteReference w:id="20"/>
            </w:r>
            <w:r>
              <w:t>.</w:t>
            </w:r>
          </w:p>
          <w:p w14:paraId="658BF312" w14:textId="5F35AC6E"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F5FAFBB" w:rsidR="00A925B6" w:rsidRPr="00A925B6" w:rsidRDefault="00A925B6" w:rsidP="0019298E">
            <w:pPr>
              <w:pStyle w:val="Chartright-Picture"/>
              <w:keepNext w:val="0"/>
            </w:pPr>
            <w:r>
              <w:t xml:space="preserve">Ledde ovanstående förfaranden till några återkrav </w:t>
            </w:r>
            <w:r w:rsidR="00615C96">
              <w:t>avseende</w:t>
            </w:r>
            <w:r>
              <w:t xml:space="preserve"> ersättning?</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679533B" w:rsidR="00A925B6" w:rsidRPr="00A925B6" w:rsidRDefault="00A6157E" w:rsidP="0019298E">
            <w:pPr>
              <w:pStyle w:val="Chartright-Picture"/>
              <w:keepNext w:val="0"/>
            </w:pPr>
            <w:sdt>
              <w:sdtPr>
                <w:rPr>
                  <w:rFonts w:ascii="Segoe UI Symbol" w:hAnsi="Segoe UI Symbol"/>
                </w:rPr>
                <w:id w:val="-128588542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8916FF2" w14:textId="29BFF7FD" w:rsidR="00A925B6" w:rsidRPr="00A925B6" w:rsidRDefault="00A6157E" w:rsidP="0019298E">
            <w:pPr>
              <w:pStyle w:val="Chartright-Picture"/>
              <w:keepNext w:val="0"/>
              <w:rPr>
                <w:rFonts w:eastAsiaTheme="minorHAnsi"/>
              </w:rPr>
            </w:pPr>
            <w:sdt>
              <w:sdtPr>
                <w:rPr>
                  <w:rFonts w:ascii="Segoe UI Symbol" w:hAnsi="Segoe UI Symbol"/>
                </w:rPr>
                <w:id w:val="130882842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t>Om ja, beskriv mer utförligt.</w:t>
            </w:r>
          </w:p>
          <w:p w14:paraId="06D20275" w14:textId="15E89ED9"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5F32DD3E" w:rsidR="00A925B6" w:rsidRPr="00A925B6" w:rsidRDefault="00A925B6" w:rsidP="00A925B6">
            <w:pPr>
              <w:pStyle w:val="Chartright-Picture"/>
            </w:pPr>
            <w:r>
              <w:t xml:space="preserve">Är eller har </w:t>
            </w:r>
            <w:r w:rsidR="00B671D4">
              <w:t>ni</w:t>
            </w:r>
            <w:r>
              <w:t xml:space="preserve"> varit föremål för några disciplinära beslut</w:t>
            </w:r>
            <w:r w:rsidRPr="00A925B6">
              <w:rPr>
                <w:rStyle w:val="FootnoteReference"/>
              </w:rPr>
              <w:footnoteReference w:id="21"/>
            </w:r>
            <w:r>
              <w:t xml:space="preserve"> (t.ex. näringsförbud eller entledigande från förtroendeuppdrag)?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735D672D" w:rsidR="00A925B6" w:rsidRPr="00A925B6" w:rsidRDefault="00A6157E" w:rsidP="00A925B6">
            <w:pPr>
              <w:pStyle w:val="Chartright-Picture"/>
            </w:pPr>
            <w:sdt>
              <w:sdtPr>
                <w:rPr>
                  <w:rFonts w:ascii="Segoe UI Symbol" w:hAnsi="Segoe UI Symbol"/>
                </w:rPr>
                <w:id w:val="-11518981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71C64FA8" w14:textId="18F7AD76" w:rsidR="00A925B6" w:rsidRPr="00A925B6" w:rsidRDefault="00A6157E" w:rsidP="00A925B6">
            <w:pPr>
              <w:pStyle w:val="Chartright-Picture"/>
              <w:rPr>
                <w:rFonts w:eastAsiaTheme="minorHAnsi"/>
              </w:rPr>
            </w:pPr>
            <w:sdt>
              <w:sdtPr>
                <w:rPr>
                  <w:rFonts w:ascii="Segoe UI Symbol" w:hAnsi="Segoe UI Symbol"/>
                </w:rPr>
                <w:id w:val="-16663652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t>Om ja, fyll i nedanstående uppgifter.</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r>
              <w:t>i. Anledning till disciplinärt beslut</w:t>
            </w:r>
          </w:p>
          <w:p w14:paraId="3AE779A9" w14:textId="56D97DFF"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t>ii. Tidpunkt eller tidsperiod för den påstådda överträdelsen</w:t>
            </w:r>
          </w:p>
          <w:p w14:paraId="3F80A2C9" w14:textId="2DB20552" w:rsidR="00A925B6" w:rsidRPr="00A925B6" w:rsidRDefault="00A925B6" w:rsidP="00A925B6">
            <w:pPr>
              <w:pStyle w:val="Chartright-Picture"/>
            </w:pP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3D5E8BA2" w:rsidR="00A925B6" w:rsidRPr="00A925B6" w:rsidRDefault="00A925B6" w:rsidP="00A925B6">
            <w:pPr>
              <w:pStyle w:val="Chartright-Picture"/>
            </w:pPr>
            <w:r>
              <w:t xml:space="preserve">iii. Har </w:t>
            </w:r>
            <w:r w:rsidR="00B671D4">
              <w:t>ni</w:t>
            </w:r>
            <w:r>
              <w:t xml:space="preserve"> överklagat det disciplinära beslutet?</w:t>
            </w:r>
          </w:p>
          <w:p w14:paraId="5BC84E9E" w14:textId="45F96B24"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t>iv. Ange i förekommande fall information om enheten som beslutet gällde?</w:t>
            </w:r>
          </w:p>
          <w:p w14:paraId="4E14A0CF" w14:textId="37279CE1"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t>v. Eventuella förmildrande eller försvårande faktorer</w:t>
            </w:r>
          </w:p>
          <w:p w14:paraId="73572ED7" w14:textId="3251F5EE"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6F1FA635" w:rsidR="00A925B6" w:rsidRPr="00A925B6" w:rsidRDefault="00A925B6" w:rsidP="00A925B6">
            <w:pPr>
              <w:pStyle w:val="Chartright-Picture"/>
            </w:pPr>
            <w:r>
              <w:t xml:space="preserve">Har </w:t>
            </w:r>
            <w:r w:rsidR="00B671D4">
              <w:t>ni</w:t>
            </w:r>
            <w:r>
              <w:t xml:space="preserve"> varit föremål för några konkurs- eller insolvensförfaranden eller liknande?</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6F8BD13D" w:rsidR="00A925B6" w:rsidRPr="00A925B6" w:rsidRDefault="00A6157E" w:rsidP="00A925B6">
            <w:pPr>
              <w:pStyle w:val="Chartright-Picture"/>
            </w:pPr>
            <w:sdt>
              <w:sdtPr>
                <w:rPr>
                  <w:rFonts w:ascii="Segoe UI Symbol" w:hAnsi="Segoe UI Symbol"/>
                </w:rPr>
                <w:id w:val="9104323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0A8EA68B" w14:textId="42BB5483" w:rsidR="00A925B6" w:rsidRPr="00A925B6" w:rsidRDefault="00A6157E" w:rsidP="00A925B6">
            <w:pPr>
              <w:pStyle w:val="Chartright-Picture"/>
              <w:rPr>
                <w:rFonts w:eastAsiaTheme="minorHAnsi"/>
              </w:rPr>
            </w:pPr>
            <w:sdt>
              <w:sdtPr>
                <w:rPr>
                  <w:rFonts w:ascii="Segoe UI Symbol" w:hAnsi="Segoe UI Symbol"/>
                </w:rPr>
                <w:id w:val="204732518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t>Om ja, fyll i nedanstående uppgifter.</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r>
              <w:t>i. Tid som gått sedan beslutet (om tillämpligt)</w:t>
            </w:r>
          </w:p>
          <w:p w14:paraId="28BB128E" w14:textId="5CC438F7"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t>ii. Vilket skede förfarandet befinner sig i, eller utgången av förfarandet, (om avgjort, ange om överträdelsen bedömdes vara avsiktlig eller begången av försumlighet)</w:t>
            </w:r>
          </w:p>
          <w:p w14:paraId="70C884EA" w14:textId="0AA57666"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t>iii. Säkerhets- eller utmätningsåtgärder</w:t>
            </w:r>
          </w:p>
          <w:p w14:paraId="53D6354C" w14:textId="1392B0EC"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2C382FB9" w:rsidR="00A925B6" w:rsidRPr="00A925B6" w:rsidRDefault="00A925B6" w:rsidP="00A925B6">
            <w:pPr>
              <w:pStyle w:val="Chartright-Picture"/>
            </w:pPr>
            <w:r>
              <w:t xml:space="preserve">iv. Inleddes förfarandet av </w:t>
            </w:r>
            <w:r w:rsidR="00B671D4">
              <w:t>er</w:t>
            </w:r>
            <w:r w:rsidR="008E62B0">
              <w:t xml:space="preserve"> </w:t>
            </w:r>
            <w:r>
              <w:t>eller av den berörda enheten?</w:t>
            </w:r>
          </w:p>
          <w:p w14:paraId="5E12FFA3" w14:textId="7366AABE"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t>v. Ange i förekommande fall information om enheten som förfarandet gällde?</w:t>
            </w:r>
          </w:p>
          <w:p w14:paraId="0A3ADC2D" w14:textId="2AC5B6B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4062C392" w:rsidR="00A925B6" w:rsidRPr="00A925B6" w:rsidRDefault="00A925B6" w:rsidP="00A925B6">
            <w:pPr>
              <w:pStyle w:val="Chartright-Picture"/>
            </w:pPr>
            <w:r>
              <w:t xml:space="preserve">vi. Information om </w:t>
            </w:r>
            <w:r w:rsidR="00B671D4">
              <w:t>er</w:t>
            </w:r>
            <w:r>
              <w:t xml:space="preserve"> personliga inblandning, särskilt om </w:t>
            </w:r>
            <w:r w:rsidR="00B671D4">
              <w:t>ni</w:t>
            </w:r>
            <w:r>
              <w:t xml:space="preserve"> befanns bära ansvaret för enhetens insolvens</w:t>
            </w:r>
          </w:p>
          <w:p w14:paraId="487B56FB" w14:textId="7822D9C4"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t>vii. Eventuella förmildrande eller försvårande faktorer</w:t>
            </w:r>
          </w:p>
          <w:p w14:paraId="118A239D" w14:textId="30878289"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1043EBF0" w:rsidR="00A925B6" w:rsidRPr="00A925B6" w:rsidRDefault="00A925B6" w:rsidP="00A925B6">
            <w:pPr>
              <w:pStyle w:val="Chartright-Picture"/>
            </w:pPr>
            <w:r>
              <w:t xml:space="preserve">Har något finansinstitut där </w:t>
            </w:r>
            <w:r w:rsidR="00B671D4">
              <w:t>ni</w:t>
            </w:r>
            <w:r>
              <w:t xml:space="preserve"> innehar, eller har innehaft, en chefsbefattning eller vars ledning </w:t>
            </w:r>
            <w:r w:rsidR="00B671D4">
              <w:t>ni</w:t>
            </w:r>
            <w:r>
              <w:t xml:space="preserve"> på något annat väsentligt sätt har eller har haft inflytande över någonsin varit föremål för ett räddnings-, omstrukturerings-, återhämtnings- eller resolutionsförfarande?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1707ABAE" w:rsidR="00A925B6" w:rsidRPr="00A925B6" w:rsidRDefault="00A6157E" w:rsidP="00A925B6">
            <w:pPr>
              <w:pStyle w:val="Chartright-Picture"/>
            </w:pPr>
            <w:sdt>
              <w:sdtPr>
                <w:rPr>
                  <w:rFonts w:ascii="Segoe UI Symbol" w:hAnsi="Segoe UI Symbol"/>
                </w:rPr>
                <w:id w:val="5336207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C360036" w14:textId="2CF16F2E" w:rsidR="00A925B6" w:rsidRPr="00A925B6" w:rsidRDefault="00A6157E" w:rsidP="00A925B6">
            <w:pPr>
              <w:pStyle w:val="Chartright-Picture"/>
              <w:rPr>
                <w:rFonts w:eastAsiaTheme="minorHAnsi"/>
              </w:rPr>
            </w:pPr>
            <w:sdt>
              <w:sdtPr>
                <w:rPr>
                  <w:rFonts w:ascii="Segoe UI Symbol" w:hAnsi="Segoe UI Symbol"/>
                </w:rPr>
                <w:id w:val="-1381862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Om ja, beskriv mer utförligt.</w:t>
            </w:r>
          </w:p>
          <w:p w14:paraId="36A78FA3" w14:textId="232B6995"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2F5FD6D1" w:rsidR="00A925B6" w:rsidRPr="00A925B6" w:rsidRDefault="00A925B6" w:rsidP="00A925B6">
            <w:pPr>
              <w:pStyle w:val="Chartright-Picture"/>
            </w:pPr>
            <w:r>
              <w:t xml:space="preserve">Har </w:t>
            </w:r>
            <w:r w:rsidR="00B671D4">
              <w:t>ni</w:t>
            </w:r>
            <w:r>
              <w:t xml:space="preserve">, såvitt </w:t>
            </w:r>
            <w:r w:rsidR="00B671D4">
              <w:t>ni</w:t>
            </w:r>
            <w:r>
              <w:t xml:space="preserve"> känner till, personligen varit registrerad som </w:t>
            </w:r>
            <w:r w:rsidR="00B76B87">
              <w:t>osäker</w:t>
            </w:r>
            <w:r>
              <w:t xml:space="preserve"> betalare hos erkända kreditupplysningsföretag, har </w:t>
            </w:r>
            <w:r w:rsidR="00B671D4">
              <w:t>ni</w:t>
            </w:r>
            <w:r>
              <w:t xml:space="preserve"> betalningsanmärkningar i sådana register eller har </w:t>
            </w:r>
            <w:r w:rsidR="00B671D4">
              <w:t>ni</w:t>
            </w:r>
            <w:r>
              <w:t xml:space="preserve"> varit föremål för någon verkställighetsåtgärd för en skuld i ett sådant register?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00A71A34" w:rsidR="00A925B6" w:rsidRPr="00A925B6" w:rsidRDefault="00A6157E" w:rsidP="00A925B6">
            <w:pPr>
              <w:pStyle w:val="Chartright-Picture"/>
            </w:pPr>
            <w:sdt>
              <w:sdtPr>
                <w:rPr>
                  <w:rFonts w:ascii="Segoe UI Symbol" w:hAnsi="Segoe UI Symbol"/>
                </w:rPr>
                <w:id w:val="141343639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1F33DD04" w14:textId="72387F6A" w:rsidR="00A925B6" w:rsidRPr="00A925B6" w:rsidRDefault="00A6157E" w:rsidP="00A925B6">
            <w:pPr>
              <w:pStyle w:val="Chartright-Picture"/>
              <w:rPr>
                <w:rFonts w:eastAsiaTheme="minorHAnsi"/>
              </w:rPr>
            </w:pPr>
            <w:sdt>
              <w:sdtPr>
                <w:rPr>
                  <w:rFonts w:ascii="Segoe UI Symbol" w:hAnsi="Segoe UI Symbol"/>
                </w:rPr>
                <w:id w:val="4566150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Om ja, beskriv mer utförligt.</w:t>
            </w:r>
          </w:p>
          <w:p w14:paraId="7A8DBF4D" w14:textId="5E6A6EB3"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26956D36" w:rsidR="00A925B6" w:rsidRPr="00A925B6" w:rsidRDefault="00A925B6" w:rsidP="00A925B6">
            <w:pPr>
              <w:pStyle w:val="Chartright-Picture"/>
            </w:pPr>
            <w:r>
              <w:t xml:space="preserve">Har </w:t>
            </w:r>
            <w:r w:rsidR="00B671D4">
              <w:t>ni</w:t>
            </w:r>
            <w:r>
              <w:t xml:space="preserve"> någonsin förvägrats registrering, godkännande, medlemskap eller affärs-, närings- eller yrkestillstånd, eller har </w:t>
            </w:r>
            <w:r w:rsidR="00B671D4">
              <w:t>ni</w:t>
            </w:r>
            <w:r>
              <w:t xml:space="preserve"> fått registrering, godkännande, medlemskap eller sådant tillstånd indraget, permanent eller tillfälligt återkallat eller avslutat? Här ingår även tidigare lämplighetsbedömningar av andra behöriga myndigheter (även utomlands</w:t>
            </w:r>
            <w:r w:rsidRPr="00A925B6">
              <w:rPr>
                <w:rStyle w:val="FootnoteReference"/>
              </w:rPr>
              <w:footnoteReference w:id="22"/>
            </w:r>
            <w:r>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4DD0A568" w:rsidR="00A925B6" w:rsidRPr="00A925B6" w:rsidRDefault="00A6157E" w:rsidP="00A925B6">
            <w:pPr>
              <w:pStyle w:val="Chartright-Picture"/>
            </w:pPr>
            <w:sdt>
              <w:sdtPr>
                <w:rPr>
                  <w:rFonts w:ascii="Segoe UI Symbol" w:hAnsi="Segoe UI Symbol"/>
                </w:rPr>
                <w:id w:val="94279658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A6BBB9C" w14:textId="5DD1C6A7" w:rsidR="00A925B6" w:rsidRPr="00A925B6" w:rsidRDefault="00A6157E" w:rsidP="00A925B6">
            <w:pPr>
              <w:pStyle w:val="Chartright-Picture"/>
              <w:rPr>
                <w:rFonts w:eastAsiaTheme="minorHAnsi"/>
              </w:rPr>
            </w:pPr>
            <w:sdt>
              <w:sdtPr>
                <w:rPr>
                  <w:rFonts w:ascii="Segoe UI Symbol" w:hAnsi="Segoe UI Symbol"/>
                </w:rPr>
                <w:id w:val="113945396"/>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Om ja, beskriv mer utförligt.</w:t>
            </w:r>
          </w:p>
          <w:p w14:paraId="3E2DE9D5" w14:textId="01EF2B5E"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3C796170" w:rsidR="00A925B6" w:rsidRPr="00A925B6" w:rsidRDefault="00A925B6" w:rsidP="00A925B6">
            <w:pPr>
              <w:pStyle w:val="Chartright-Picture"/>
            </w:pPr>
            <w:r>
              <w:t xml:space="preserve">Har </w:t>
            </w:r>
            <w:r w:rsidR="00B671D4">
              <w:t>ni</w:t>
            </w:r>
            <w:r>
              <w:t xml:space="preserve">, förutom de fall som </w:t>
            </w:r>
            <w:r w:rsidR="00B671D4">
              <w:t>ni</w:t>
            </w:r>
            <w:r>
              <w:t xml:space="preserve"> redan har uppgett i </w:t>
            </w:r>
            <w:r w:rsidR="00B671D4">
              <w:t>er</w:t>
            </w:r>
            <w:r>
              <w:t>a svar, varit direkt eller indirekt inblandad i händelser som har lett till farhågor eller misstankar om penningtvätt eller finansiering av terrorism?</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6EC81C71" w:rsidR="00A925B6" w:rsidRPr="00A925B6" w:rsidRDefault="00A6157E" w:rsidP="00A925B6">
            <w:pPr>
              <w:pStyle w:val="Chartright-Picture"/>
            </w:pPr>
            <w:sdt>
              <w:sdtPr>
                <w:rPr>
                  <w:rFonts w:ascii="Segoe UI Symbol" w:hAnsi="Segoe UI Symbol"/>
                </w:rPr>
                <w:id w:val="74184144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88F351A" w14:textId="20CB3845" w:rsidR="00A925B6" w:rsidRPr="00A925B6" w:rsidRDefault="00A6157E" w:rsidP="00A925B6">
            <w:pPr>
              <w:pStyle w:val="Chartright-Picture"/>
              <w:rPr>
                <w:rFonts w:eastAsiaTheme="minorHAnsi"/>
              </w:rPr>
            </w:pPr>
            <w:sdt>
              <w:sdtPr>
                <w:rPr>
                  <w:rFonts w:ascii="Segoe UI Symbol" w:hAnsi="Segoe UI Symbol"/>
                </w:rPr>
                <w:id w:val="129131501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Om ja, beskriv mer utförligt.</w:t>
            </w:r>
          </w:p>
          <w:p w14:paraId="0651D76A" w14:textId="1316DD5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179BD258" w:rsidR="00A925B6" w:rsidRPr="00A925B6" w:rsidRDefault="00A925B6" w:rsidP="00A925B6">
            <w:pPr>
              <w:pStyle w:val="Chartright-Picture"/>
            </w:pPr>
            <w:r>
              <w:t xml:space="preserve">Har </w:t>
            </w:r>
            <w:r w:rsidR="00B671D4">
              <w:t>ni</w:t>
            </w:r>
            <w:r>
              <w:t xml:space="preserve"> personligen någonsin underlåtit att på lämpligt sätt redovisa information som tillsynsmyndigheten rimligtvis </w:t>
            </w:r>
            <w:r w:rsidR="005D2836">
              <w:t>borde</w:t>
            </w:r>
            <w:r>
              <w:t xml:space="preserve"> ha underrätta</w:t>
            </w:r>
            <w:r w:rsidR="005D2836">
              <w:t>ts</w:t>
            </w:r>
            <w:r>
              <w:t xml:space="preserve"> om?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32BC0884" w:rsidR="00A925B6" w:rsidRPr="00A925B6" w:rsidRDefault="00A6157E" w:rsidP="00A925B6">
            <w:pPr>
              <w:pStyle w:val="Chartright-Picture"/>
            </w:pPr>
            <w:sdt>
              <w:sdtPr>
                <w:rPr>
                  <w:rFonts w:ascii="Segoe UI Symbol" w:hAnsi="Segoe UI Symbol"/>
                </w:rPr>
                <w:id w:val="149236542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0E6B56C" w14:textId="44739E03" w:rsidR="00A925B6" w:rsidRPr="00A925B6" w:rsidRDefault="00A6157E" w:rsidP="00A925B6">
            <w:pPr>
              <w:pStyle w:val="Chartright-Picture"/>
              <w:rPr>
                <w:rFonts w:eastAsiaTheme="minorHAnsi"/>
              </w:rPr>
            </w:pPr>
            <w:sdt>
              <w:sdtPr>
                <w:rPr>
                  <w:rFonts w:ascii="Segoe UI Symbol" w:hAnsi="Segoe UI Symbol"/>
                </w:rPr>
                <w:id w:val="-21281443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Om ja, beskriv mer utförligt.</w:t>
            </w:r>
          </w:p>
          <w:p w14:paraId="000920DF" w14:textId="2704CF65"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0B8DEC1E" w:rsidR="00A925B6" w:rsidRPr="00A925B6" w:rsidRDefault="00A925B6" w:rsidP="00A925B6">
            <w:pPr>
              <w:pStyle w:val="Chartright-Picture"/>
            </w:pPr>
            <w:r>
              <w:t>Följande fylls i av enheten under tillsyn: Om svaret på någon av frågorna ovan är ja, bedöm, med beaktande av de relevanta sakförhållandena, den utnämnd</w:t>
            </w:r>
            <w:r w:rsidR="00B671D4">
              <w:t>a personens</w:t>
            </w:r>
            <w:r>
              <w:t xml:space="preserve"> anseende och ange uttryckligen varför dessa sakförhållanden inte anses påverka </w:t>
            </w:r>
            <w:r w:rsidR="00B671D4">
              <w:t>hens</w:t>
            </w:r>
            <w:r>
              <w:t xml:space="preserve"> lämplighet.</w:t>
            </w:r>
          </w:p>
          <w:p w14:paraId="10435CD3" w14:textId="3F14C4D7" w:rsidR="00A925B6" w:rsidRPr="00A925B6" w:rsidRDefault="00A925B6" w:rsidP="00A925B6">
            <w:pPr>
              <w:pStyle w:val="Chartright-Picture"/>
            </w:pPr>
          </w:p>
        </w:tc>
      </w:tr>
    </w:tbl>
    <w:p w14:paraId="096B9F31" w14:textId="77777777" w:rsidR="00A925B6" w:rsidRDefault="00A925B6" w:rsidP="00A925B6">
      <w:r>
        <w:br w:type="page"/>
      </w:r>
    </w:p>
    <w:p w14:paraId="00C6DFD0" w14:textId="77777777" w:rsidR="00A925B6" w:rsidRPr="00F72FEF" w:rsidRDefault="00A925B6" w:rsidP="00A925B6">
      <w:pPr>
        <w:pStyle w:val="Heading1"/>
      </w:pPr>
      <w:r>
        <w:lastRenderedPageBreak/>
        <w:t>Intressekonflikter</w:t>
      </w:r>
    </w:p>
    <w:p w14:paraId="6884ED33" w14:textId="707BAE53" w:rsidR="00A925B6" w:rsidRDefault="00A925B6" w:rsidP="00A925B6">
      <w:r>
        <w:t xml:space="preserve">Observera att i hela avsnitt 5 betecknar </w:t>
      </w:r>
      <w:r w:rsidR="00B671D4">
        <w:rPr>
          <w:i/>
        </w:rPr>
        <w:t>ni</w:t>
      </w:r>
      <w:r w:rsidR="00F33A92" w:rsidRPr="006B21C8">
        <w:rPr>
          <w:rStyle w:val="Emphasis"/>
        </w:rPr>
        <w:t>/er</w:t>
      </w:r>
      <w:r>
        <w:rPr>
          <w:i/>
        </w:rPr>
        <w:t xml:space="preserve"> </w:t>
      </w:r>
      <w:r>
        <w:t xml:space="preserve">den </w:t>
      </w:r>
      <w:r w:rsidR="00B671D4">
        <w:t xml:space="preserve">utnämnda personen </w:t>
      </w:r>
      <w:r>
        <w:t xml:space="preserve">personligen, men även </w:t>
      </w:r>
      <w:r w:rsidR="00B671D4">
        <w:t xml:space="preserve">hens </w:t>
      </w:r>
      <w:r>
        <w:t xml:space="preserve">nära anhöriga (make/maka, registrerad partner, sambo, barn, förälder eller annan person med vilken </w:t>
      </w:r>
      <w:r w:rsidR="00B671D4">
        <w:t xml:space="preserve">hen </w:t>
      </w:r>
      <w:r>
        <w:t xml:space="preserve">delar hushåll) samt de eventuella juridiska personer hos vilken den </w:t>
      </w:r>
      <w:r w:rsidR="00B671D4">
        <w:t xml:space="preserve">utnämnda personen </w:t>
      </w:r>
      <w:r>
        <w:t>är eller har varit styrelseledamot eller kvalificerad aktieägare vid aktuell tidpunkt.</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53DB9BDD" w:rsidR="00A925B6" w:rsidRPr="00A925B6" w:rsidRDefault="00A925B6" w:rsidP="00A925B6">
            <w:pPr>
              <w:pStyle w:val="Chartright-Picture"/>
            </w:pPr>
            <w:r>
              <w:t xml:space="preserve">Har </w:t>
            </w:r>
            <w:r w:rsidR="00B671D4">
              <w:t>ni</w:t>
            </w:r>
            <w:r>
              <w:t xml:space="preserve"> några personliga förbindelser med någon eller några av nedanstående?</w:t>
            </w:r>
          </w:p>
          <w:p w14:paraId="7F4D7058" w14:textId="284F7BD3" w:rsidR="00A925B6" w:rsidRPr="00A925B6" w:rsidRDefault="00A925B6" w:rsidP="00A925B6">
            <w:pPr>
              <w:pStyle w:val="Chartright-Picture"/>
            </w:pPr>
            <w:r>
              <w:t>– andra ledamöter i ledningsorganet och/eller i ledningsfunktionen i enheten under tillsyn, dess moderbolag eller dotterbolag till dessa</w:t>
            </w:r>
          </w:p>
          <w:p w14:paraId="58DBC9B1" w14:textId="2D8D1B9A" w:rsidR="00A925B6" w:rsidRPr="00A925B6" w:rsidRDefault="00A925B6" w:rsidP="00A925B6">
            <w:pPr>
              <w:pStyle w:val="Chartright-Picture"/>
            </w:pPr>
            <w:r>
              <w:t>– aktieägare med kvalificerat innehav i enheten under tillsyn, moderbolaget eller dotterbolag till dessa</w:t>
            </w:r>
          </w:p>
          <w:p w14:paraId="02D57088" w14:textId="14FC8C63"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02390D8E" w:rsidR="00A925B6" w:rsidRPr="00A925B6" w:rsidRDefault="00A6157E" w:rsidP="00A925B6">
            <w:pPr>
              <w:pStyle w:val="Chartright-Picture"/>
            </w:pPr>
            <w:sdt>
              <w:sdtPr>
                <w:rPr>
                  <w:rFonts w:ascii="Segoe UI Symbol" w:hAnsi="Segoe UI Symbol"/>
                </w:rPr>
                <w:id w:val="34754081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9506748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Om ja, beskriv mer utförligt.</w:t>
            </w:r>
          </w:p>
          <w:p w14:paraId="55AFB579" w14:textId="1EB9E663"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2AF754EA" w:rsidR="00A925B6" w:rsidRPr="00A925B6" w:rsidRDefault="00A925B6" w:rsidP="00A925B6">
            <w:pPr>
              <w:pStyle w:val="Chartright-Picture"/>
            </w:pPr>
            <w:r>
              <w:t xml:space="preserve">Är </w:t>
            </w:r>
            <w:r w:rsidR="00B671D4">
              <w:t>ni</w:t>
            </w:r>
            <w:r>
              <w:t xml:space="preserve"> för tillfället direkt eller indirekt inblandad i rättsliga förfaranden eller tvister utanför domstol</w:t>
            </w:r>
            <w:r w:rsidRPr="00A925B6">
              <w:rPr>
                <w:rStyle w:val="FootnoteReference"/>
              </w:rPr>
              <w:footnoteReference w:id="23"/>
            </w:r>
            <w:r>
              <w:t xml:space="preserve"> mot enheten under tillsyn, dess moderbolag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27E50402" w:rsidR="00A925B6" w:rsidRPr="00A925B6" w:rsidRDefault="00A6157E" w:rsidP="00A925B6">
            <w:pPr>
              <w:pStyle w:val="Chartright-Picture"/>
            </w:pPr>
            <w:sdt>
              <w:sdtPr>
                <w:rPr>
                  <w:rFonts w:ascii="Segoe UI Symbol" w:hAnsi="Segoe UI Symbol"/>
                </w:rPr>
                <w:id w:val="94235053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35045F5F" w14:textId="5F2F89D7" w:rsidR="00A925B6" w:rsidRPr="00A925B6" w:rsidRDefault="00A6157E" w:rsidP="00A925B6">
            <w:pPr>
              <w:pStyle w:val="Chartright-Picture"/>
            </w:pPr>
            <w:sdt>
              <w:sdtPr>
                <w:rPr>
                  <w:rFonts w:ascii="Segoe UI Symbol" w:hAnsi="Segoe UI Symbol"/>
                </w:rPr>
                <w:id w:val="-64528144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t>Om ja, fyll i nedanstående uppgifter.</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r>
              <w:t>i. Vad de aktuella förfarandena gäller och vilket skede de befinner sig i</w:t>
            </w:r>
          </w:p>
          <w:p w14:paraId="71108A8D" w14:textId="1844299F"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t>ii. Vilken eller vilka enheter de rör</w:t>
            </w:r>
          </w:p>
          <w:p w14:paraId="7235C9FD" w14:textId="1FFF3AA6"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14FA20E2" w:rsidR="00A925B6" w:rsidRPr="00A925B6" w:rsidRDefault="00A925B6" w:rsidP="00A925B6">
            <w:pPr>
              <w:pStyle w:val="Chartright-Picture"/>
            </w:pPr>
            <w:r>
              <w:t xml:space="preserve">Har </w:t>
            </w:r>
            <w:r w:rsidR="00B671D4">
              <w:t>ni</w:t>
            </w:r>
            <w:r>
              <w:t>, personligen eller som styrelseledamot, några yrkes-</w:t>
            </w:r>
            <w:r w:rsidRPr="00A925B6">
              <w:rPr>
                <w:rStyle w:val="FootnoteReference"/>
              </w:rPr>
              <w:footnoteReference w:id="24"/>
            </w:r>
            <w:r>
              <w:t xml:space="preserve"> eller affärsmässiga förbindelser med någon eller några av nedanstående eller har </w:t>
            </w:r>
            <w:r w:rsidR="00B671D4">
              <w:t>ni</w:t>
            </w:r>
            <w:r>
              <w:t xml:space="preserve"> haft det under de två senaste åren?</w:t>
            </w:r>
          </w:p>
          <w:p w14:paraId="7D9F3282" w14:textId="271F8221" w:rsidR="00A925B6" w:rsidRPr="00A925B6" w:rsidRDefault="00A925B6" w:rsidP="00A925B6">
            <w:pPr>
              <w:pStyle w:val="Chartright-Picture"/>
            </w:pPr>
            <w:r>
              <w:t>– enheten under tillsyn, moderbolaget eller dotterbolag till dessa</w:t>
            </w:r>
          </w:p>
          <w:p w14:paraId="5F61AF2B" w14:textId="1E6DD569"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58E1040B" w:rsidR="00A925B6" w:rsidRPr="00A925B6" w:rsidRDefault="00A6157E" w:rsidP="00A925B6">
            <w:pPr>
              <w:pStyle w:val="Chartright-Picture"/>
            </w:pPr>
            <w:sdt>
              <w:sdtPr>
                <w:rPr>
                  <w:rFonts w:ascii="Segoe UI Symbol" w:hAnsi="Segoe UI Symbol"/>
                </w:rPr>
                <w:id w:val="209728179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140857799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t>Om ja, fyll i nedanstående uppgifter.</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Pr>
                <w:rStyle w:val="IntenseEmphasis"/>
              </w:rPr>
              <w:t>Typ av förbindelse med enheten</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Pr>
                <w:rStyle w:val="IntenseEmphasis"/>
              </w:rPr>
              <w:t>Start- och (eventuellt) slutdatum för förbindelsen</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A29A13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1AF5A5F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60CB661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719513BF"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Årliga betalningar från den betalande parten</w:t>
            </w:r>
          </w:p>
          <w:p w14:paraId="34DC3CB2" w14:textId="77777777" w:rsidR="00A925B6" w:rsidRPr="00A925B6" w:rsidRDefault="00A925B6" w:rsidP="00A925B6">
            <w:pPr>
              <w:pStyle w:val="Chartright-Picture"/>
              <w:rPr>
                <w:rStyle w:val="IntenseEmphasis"/>
              </w:rPr>
            </w:pPr>
            <w:r>
              <w:rPr>
                <w:rStyle w:val="IntenseEmphasis"/>
              </w:rPr>
              <w:t>(i tusentals euro)</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Pr>
                <w:rStyle w:val="IntenseEmphasis"/>
              </w:rPr>
              <w:t>Årliga betalningar från den betalande parten uttryckt som andel av den betalande partens (konsoliderade) bruttointäkter</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Pr>
                <w:rStyle w:val="IntenseEmphasis"/>
              </w:rPr>
              <w:t>Årliga betalningar till betalningsmottagaren uttryckt som andel av betalningsmottagarens (konsoliderade) bruttointäkter</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3C38F85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734F9A7A"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172E27A9"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6970EB96" w:rsidR="00A925B6" w:rsidRPr="00A925B6" w:rsidRDefault="00A925B6" w:rsidP="00A925B6">
            <w:pPr>
              <w:pStyle w:val="Chartright-Picture"/>
            </w:pPr>
            <w:r>
              <w:t xml:space="preserve">Finns det någon karensperiod som gäller för </w:t>
            </w:r>
            <w:r w:rsidR="00B671D4">
              <w:t>er</w:t>
            </w:r>
            <w:r w:rsidR="00F33A92">
              <w:t xml:space="preserve"> </w:t>
            </w:r>
            <w:r>
              <w:t>(antingen genom avtal eller lag)?</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07AD3D07" w:rsidR="00A925B6" w:rsidRPr="00A925B6" w:rsidRDefault="00A6157E" w:rsidP="00A925B6">
            <w:pPr>
              <w:pStyle w:val="Chartright-Picture"/>
            </w:pPr>
            <w:sdt>
              <w:sdtPr>
                <w:rPr>
                  <w:rFonts w:ascii="Segoe UI Symbol" w:hAnsi="Segoe UI Symbol"/>
                </w:rPr>
                <w:id w:val="-151815242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DC4BC6F" w14:textId="12402985" w:rsidR="00A925B6" w:rsidRPr="00A925B6" w:rsidRDefault="00A6157E" w:rsidP="00A925B6">
            <w:pPr>
              <w:pStyle w:val="Chartright-Picture"/>
            </w:pPr>
            <w:sdt>
              <w:sdtPr>
                <w:rPr>
                  <w:rFonts w:ascii="Segoe UI Symbol" w:hAnsi="Segoe UI Symbol"/>
                </w:rPr>
                <w:id w:val="131629910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C0ACE4F" w:rsidR="00A925B6" w:rsidRPr="00A925B6" w:rsidRDefault="00A925B6" w:rsidP="00A925B6">
            <w:pPr>
              <w:pStyle w:val="Chartright-Picture"/>
            </w:pPr>
            <w:r>
              <w:t xml:space="preserve">Har </w:t>
            </w:r>
            <w:r w:rsidR="00B671D4">
              <w:t>ni</w:t>
            </w:r>
            <w:r>
              <w:t xml:space="preserve"> några ekonomiska förpliktelser mot enheten under tillsyn, dess moderbolag eller dotterbolag till dessa som sammanlagt överstiger 200 000 euro (privata bolån</w:t>
            </w:r>
            <w:r w:rsidRPr="00A925B6">
              <w:rPr>
                <w:rStyle w:val="FootnoteReference"/>
              </w:rPr>
              <w:footnoteReference w:id="25"/>
            </w:r>
            <w:r>
              <w:t xml:space="preserve"> ej inräknade) eller några lån, oavsett värde, som förhandlats utan armlängds avstånd eller som är nödlidande</w:t>
            </w:r>
            <w:r w:rsidRPr="00A925B6">
              <w:rPr>
                <w:rStyle w:val="FootnoteReference"/>
              </w:rPr>
              <w:footnoteReference w:id="26"/>
            </w:r>
            <w:r>
              <w:t xml:space="preserve"> (bolån inräknade)?</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1F5878EF" w:rsidR="00A925B6" w:rsidRPr="00A925B6" w:rsidRDefault="00A6157E" w:rsidP="00A925B6">
            <w:pPr>
              <w:pStyle w:val="Chartright-Picture"/>
            </w:pPr>
            <w:sdt>
              <w:sdtPr>
                <w:rPr>
                  <w:rFonts w:ascii="Segoe UI Symbol" w:hAnsi="Segoe UI Symbol"/>
                </w:rPr>
                <w:id w:val="-170571175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10A8A8C" w14:textId="7AE11424" w:rsidR="00A925B6" w:rsidRPr="00A925B6" w:rsidRDefault="00A6157E" w:rsidP="00A925B6">
            <w:pPr>
              <w:pStyle w:val="Chartright-Picture"/>
            </w:pPr>
            <w:sdt>
              <w:sdtPr>
                <w:rPr>
                  <w:rFonts w:ascii="Segoe UI Symbol" w:hAnsi="Segoe UI Symbol"/>
                </w:rPr>
                <w:id w:val="35747525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t>Om ja, fyll i nedanstående uppgifter.</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Pr>
                <w:rStyle w:val="IntenseEmphasis"/>
              </w:rPr>
              <w:t>Låntagare</w:t>
            </w:r>
          </w:p>
          <w:p w14:paraId="6FC9A52C" w14:textId="359966FF" w:rsidR="00A925B6" w:rsidRPr="00A925B6" w:rsidRDefault="00A925B6" w:rsidP="00A925B6">
            <w:pPr>
              <w:pStyle w:val="Chartright-Picture"/>
              <w:rPr>
                <w:rStyle w:val="IntenseEmphasis"/>
              </w:rPr>
            </w:pPr>
            <w:r>
              <w:rPr>
                <w:rStyle w:val="IntenseEmphasis"/>
              </w:rPr>
              <w:t>(ange typ av förhållande om det inte är den utnämnd</w:t>
            </w:r>
            <w:r w:rsidR="00B671D4">
              <w:rPr>
                <w:rStyle w:val="IntenseEmphasis"/>
              </w:rPr>
              <w:t>a personen</w:t>
            </w:r>
            <w:r>
              <w:rPr>
                <w:rStyle w:val="IntenseEmphasis"/>
              </w:rPr>
              <w:t xml:space="preserve"> som är låntagare)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Pr>
                <w:rStyle w:val="IntenseEmphasis"/>
              </w:rPr>
              <w:t>Enhet</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Pr>
                <w:rStyle w:val="IntenseEmphasis"/>
              </w:rPr>
              <w:t>Typ av förpliktelse(r)</w:t>
            </w:r>
          </w:p>
          <w:p w14:paraId="484CB713" w14:textId="77777777" w:rsidR="00A925B6" w:rsidRPr="00A925B6" w:rsidRDefault="00A925B6" w:rsidP="00A925B6">
            <w:pPr>
              <w:pStyle w:val="Chartright-Picture"/>
              <w:rPr>
                <w:rStyle w:val="IntenseEmphasis"/>
              </w:rPr>
            </w:pPr>
            <w:r>
              <w:rPr>
                <w:rStyle w:val="IntenseEmphasis"/>
              </w:rPr>
              <w:t>(t.ex. bolån, privatlån, kredit)</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Pr>
                <w:rStyle w:val="IntenseEmphasis"/>
              </w:rPr>
              <w:t>Aktuellt belopp, både beviljat och utnyttjat</w:t>
            </w:r>
          </w:p>
          <w:p w14:paraId="33BF6DC9" w14:textId="77777777" w:rsidR="00A925B6" w:rsidRPr="00A925B6" w:rsidRDefault="00A925B6" w:rsidP="00A925B6">
            <w:pPr>
              <w:pStyle w:val="Chartright-Picture"/>
              <w:rPr>
                <w:rStyle w:val="IntenseEmphasis"/>
              </w:rPr>
            </w:pPr>
            <w:r>
              <w:rPr>
                <w:rStyle w:val="IntenseEmphasis"/>
              </w:rPr>
              <w:t>(i miljoner EUR)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Pr>
                <w:rStyle w:val="IntenseEmphasis"/>
              </w:rPr>
              <w:t>Säkerhet (om sådan finns)</w:t>
            </w:r>
          </w:p>
          <w:p w14:paraId="1EBC207F" w14:textId="77777777" w:rsidR="00A925B6" w:rsidRPr="00A925B6" w:rsidRDefault="00A925B6" w:rsidP="00A925B6">
            <w:pPr>
              <w:pStyle w:val="Chartright-Picture"/>
              <w:rPr>
                <w:rStyle w:val="IntenseEmphasis"/>
              </w:rPr>
            </w:pPr>
            <w:r>
              <w:rPr>
                <w:rStyle w:val="IntenseEmphasis"/>
              </w:rPr>
              <w:t>(typ och belopp)</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297802E6"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2DC3A894"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154B8DE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49BA1BE3"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BADF8A8"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Pr>
                <w:rStyle w:val="IntenseEmphasis"/>
              </w:rPr>
              <w:t>Status för förpliktelse(r)</w:t>
            </w:r>
          </w:p>
          <w:p w14:paraId="1F04DCD3" w14:textId="77777777" w:rsidR="0019298E" w:rsidRPr="00A925B6" w:rsidRDefault="0019298E" w:rsidP="00A925B6">
            <w:pPr>
              <w:pStyle w:val="Chartright-Picture"/>
              <w:rPr>
                <w:rStyle w:val="IntenseEmphasis"/>
              </w:rPr>
            </w:pPr>
            <w:r>
              <w:rPr>
                <w:rStyle w:val="IntenseEmphasis"/>
              </w:rPr>
              <w:t>(t.ex. nödlidande eller inte)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Pr>
                <w:rStyle w:val="IntenseEmphasis"/>
              </w:rPr>
              <w:t>Villkor för förpliktelse(r)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Startdatum för förpliktelse(r)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Pr>
                <w:rStyle w:val="IntenseEmphasis"/>
              </w:rPr>
              <w:t>Förpliktelsens värde uttryckt som andel av låntagarens sammanlagda lån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Pr>
                <w:rStyle w:val="IntenseEmphasis"/>
              </w:rPr>
              <w:t>Förpliktelsens värde uttryckt som andel av det sammanlagda godtagbara kapitalet</w:t>
            </w:r>
            <w:r w:rsidRPr="00A925B6">
              <w:rPr>
                <w:rStyle w:val="FootnoteReference"/>
              </w:rPr>
              <w:footnoteReference w:id="27"/>
            </w:r>
            <w:r w:rsidRPr="00A925B6">
              <w:rPr>
                <w:rStyle w:val="FootnoteReference"/>
              </w:rPr>
              <w:t xml:space="preserve"> </w:t>
            </w:r>
            <w:r>
              <w:rPr>
                <w:rStyle w:val="FootnoteReference"/>
              </w:rPr>
              <w:t xml:space="preserve"> </w:t>
            </w:r>
            <w:r>
              <w:rPr>
                <w:rStyle w:val="IntenseEmphasis"/>
              </w:rPr>
              <w:t>i enheten under tillsyn</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2DC66D8" w:rsidR="0019298E" w:rsidRPr="00A925B6" w:rsidRDefault="00A6157E" w:rsidP="00A925B6">
            <w:pPr>
              <w:pStyle w:val="Chartright-Picture"/>
            </w:pPr>
            <w:sdt>
              <w:sdtPr>
                <w:rPr>
                  <w:rFonts w:ascii="Segoe UI Symbol" w:hAnsi="Segoe UI Symbol"/>
                </w:rPr>
                <w:id w:val="39263351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Icke nödlidande</w:t>
            </w:r>
          </w:p>
          <w:p w14:paraId="437B45B0" w14:textId="1B2F5991" w:rsidR="0019298E" w:rsidRPr="00A925B6" w:rsidRDefault="00A6157E" w:rsidP="00A925B6">
            <w:pPr>
              <w:pStyle w:val="Chartright-Picture"/>
            </w:pPr>
            <w:sdt>
              <w:sdtPr>
                <w:rPr>
                  <w:rFonts w:ascii="Segoe UI Symbol" w:hAnsi="Segoe UI Symbol"/>
                </w:rPr>
                <w:id w:val="140348466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Nödlidande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092A4050" w:rsidR="0019298E" w:rsidRPr="00A925B6" w:rsidRDefault="00A6157E" w:rsidP="00A925B6">
            <w:pPr>
              <w:pStyle w:val="Chartright-Picture"/>
            </w:pPr>
            <w:sdt>
              <w:sdtPr>
                <w:rPr>
                  <w:rFonts w:ascii="Segoe UI Symbol" w:hAnsi="Segoe UI Symbol"/>
                </w:rPr>
                <w:id w:val="-18137893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Marknadsvillkor</w:t>
            </w:r>
          </w:p>
          <w:p w14:paraId="40E00564" w14:textId="5FA704D7" w:rsidR="0019298E" w:rsidRPr="00A925B6" w:rsidRDefault="00A6157E" w:rsidP="00A925B6">
            <w:pPr>
              <w:pStyle w:val="Chartright-Picture"/>
            </w:pPr>
            <w:sdt>
              <w:sdtPr>
                <w:rPr>
                  <w:rFonts w:ascii="Segoe UI Symbol" w:hAnsi="Segoe UI Symbol"/>
                </w:rPr>
                <w:id w:val="190333163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Framförhandlade med armlängds avstånd</w:t>
            </w:r>
          </w:p>
          <w:p w14:paraId="6D3BAAC3" w14:textId="1844482E" w:rsidR="0019298E" w:rsidRPr="00A925B6" w:rsidRDefault="00A6157E" w:rsidP="00A925B6">
            <w:pPr>
              <w:pStyle w:val="Chartright-Picture"/>
            </w:pPr>
            <w:sdt>
              <w:sdtPr>
                <w:rPr>
                  <w:rFonts w:ascii="Segoe UI Symbol" w:hAnsi="Segoe UI Symbol"/>
                </w:rPr>
                <w:id w:val="13545874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Särskilda villkor</w:t>
            </w:r>
          </w:p>
          <w:p w14:paraId="2512E816" w14:textId="76CC186E" w:rsidR="0019298E" w:rsidRPr="00A925B6" w:rsidRDefault="00A6157E" w:rsidP="00A925B6">
            <w:pPr>
              <w:pStyle w:val="Chartright-Picture"/>
            </w:pPr>
            <w:sdt>
              <w:sdtPr>
                <w:rPr>
                  <w:rFonts w:ascii="Segoe UI Symbol" w:hAnsi="Segoe UI Symbol"/>
                </w:rPr>
                <w:id w:val="-173152377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Genom kollektivavtal</w:t>
            </w:r>
          </w:p>
          <w:p w14:paraId="615E6789" w14:textId="61C7E73C" w:rsidR="0019298E" w:rsidRPr="00A925B6" w:rsidRDefault="00A6157E" w:rsidP="00A925B6">
            <w:pPr>
              <w:pStyle w:val="Chartright-Picture"/>
            </w:pPr>
            <w:sdt>
              <w:sdtPr>
                <w:rPr>
                  <w:rFonts w:ascii="Segoe UI Symbol" w:hAnsi="Segoe UI Symbol"/>
                </w:rPr>
                <w:id w:val="-10274855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Avtal med standardvillkor som tillämpas tillsammans och regelbundet sluts med ett stort antal kunder</w:t>
            </w:r>
          </w:p>
          <w:p w14:paraId="7DB6E0E9" w14:textId="79D41F32" w:rsidR="0019298E" w:rsidRPr="00A925B6" w:rsidRDefault="00A6157E" w:rsidP="00A925B6">
            <w:pPr>
              <w:pStyle w:val="Chartright-Picture"/>
            </w:pPr>
            <w:sdt>
              <w:sdtPr>
                <w:rPr>
                  <w:rFonts w:ascii="Segoe UI Symbol" w:hAnsi="Segoe UI Symbol"/>
                </w:rPr>
                <w:id w:val="-63163434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Andra</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455C963B" w:rsidR="00FE4459" w:rsidRPr="00FE4459" w:rsidRDefault="0019298E" w:rsidP="00FE4459">
            <w:pPr>
              <w:pStyle w:val="Chartright-Picture"/>
            </w:pPr>
            <w:r>
              <w:t xml:space="preserve"> (</w:t>
            </w:r>
            <w:sdt>
              <w:sdtPr>
                <w:id w:val="-1411691774"/>
                <w:placeholder>
                  <w:docPart w:val="4C88D0231B5A43FEA2650168A8BCAC6C"/>
                </w:placeholder>
                <w:date>
                  <w:dateFormat w:val="yyyy-MM"/>
                  <w:lid w:val="sv-SE"/>
                  <w:storeMappedDataAs w:val="dateTime"/>
                  <w:calendar w:val="gregorian"/>
                </w:date>
              </w:sdtPr>
              <w:sdtEndPr/>
              <w:sdtContent>
                <w:r w:rsidR="00931612">
                  <w:t>ÅÅÅÅ</w:t>
                </w:r>
                <w:r w:rsidR="00FE4459" w:rsidRPr="00FE4459">
                  <w:t>-MM</w:t>
                </w:r>
              </w:sdtContent>
            </w:sdt>
            <w:r>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4A545315"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412BC0F2"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59110440" w:rsidR="00A925B6" w:rsidRPr="00A925B6" w:rsidRDefault="00A925B6" w:rsidP="00A925B6">
            <w:pPr>
              <w:pStyle w:val="Chartright-Picture"/>
            </w:pPr>
            <w:r>
              <w:t xml:space="preserve">Har </w:t>
            </w:r>
            <w:r w:rsidR="00B671D4">
              <w:t>ni</w:t>
            </w:r>
            <w:r>
              <w:t xml:space="preserve"> något ekonomiskt intresse (som ägande eller investeringar)</w:t>
            </w:r>
            <w:r w:rsidRPr="00A925B6">
              <w:rPr>
                <w:rStyle w:val="FootnoteReference"/>
              </w:rPr>
              <w:footnoteReference w:id="28"/>
            </w:r>
            <w:r>
              <w:t xml:space="preserve"> i något av följande?</w:t>
            </w:r>
          </w:p>
          <w:p w14:paraId="44CF8F10" w14:textId="5E0550D8" w:rsidR="00A925B6" w:rsidRPr="00A925B6" w:rsidRDefault="00A925B6" w:rsidP="00A925B6">
            <w:pPr>
              <w:pStyle w:val="Chartright-Picture"/>
            </w:pPr>
            <w:r>
              <w:t>– enheten under tillsyn, moderbolaget eller dotterbolag till dessa</w:t>
            </w:r>
          </w:p>
          <w:p w14:paraId="69B02C21" w14:textId="0D43302A"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7B190440" w:rsidR="00A925B6" w:rsidRPr="00A925B6" w:rsidRDefault="00A6157E" w:rsidP="00A925B6">
            <w:pPr>
              <w:pStyle w:val="Chartright-Picture"/>
            </w:pPr>
            <w:sdt>
              <w:sdtPr>
                <w:rPr>
                  <w:rFonts w:ascii="Segoe UI Symbol" w:hAnsi="Segoe UI Symbol"/>
                </w:rPr>
                <w:id w:val="9580681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A3CA081" w14:textId="30D068F6" w:rsidR="00A925B6" w:rsidRPr="00A925B6" w:rsidRDefault="00A6157E" w:rsidP="00A925B6">
            <w:pPr>
              <w:pStyle w:val="Chartright-Picture"/>
            </w:pPr>
            <w:sdt>
              <w:sdtPr>
                <w:rPr>
                  <w:rFonts w:ascii="Segoe UI Symbol" w:hAnsi="Segoe UI Symbol"/>
                </w:rPr>
                <w:id w:val="15280595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t>Om ja, fyll i nedanstående uppgifter.</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Pr>
                <w:rStyle w:val="IntenseEmphasis"/>
              </w:rPr>
              <w:t>Typ av förhållande mellan enheten och enheten under tillsyn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Pr>
                <w:rStyle w:val="IntenseEmphasis"/>
              </w:rPr>
              <w:t>Startdatum för det ekonomiska intresset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Pr>
                <w:rStyle w:val="IntenseEmphasis"/>
              </w:rPr>
              <w:t>Storlek på det ekonomiska intresset (uttryckt som andel av enhetens kapital och rösträtter eller värdet på investeringen)</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4F287919"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4C567421"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2B85E21B"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08E8D460" w:rsidR="00A925B6" w:rsidRPr="00A925B6" w:rsidRDefault="00FE4459" w:rsidP="00A925B6">
            <w:pPr>
              <w:pStyle w:val="Chartright-Picture"/>
            </w:pPr>
            <w:r>
              <w:t>(</w:t>
            </w:r>
            <w:sdt>
              <w:sdtPr>
                <w:id w:val="1296094891"/>
                <w:placeholder>
                  <w:docPart w:val="B31163DFD7A447F0BD5A4DD3AB4D168C"/>
                </w:placeholder>
                <w:date>
                  <w:dateFormat w:val="yyyy-MM-dd"/>
                  <w:lid w:val="sv-SE"/>
                  <w:storeMappedDataAs w:val="dateTime"/>
                  <w:calendar w:val="gregorian"/>
                </w:date>
              </w:sdtPr>
              <w:sdtEndPr/>
              <w:sdtContent>
                <w:r w:rsidR="006B7749">
                  <w:t>ÅÅÅÅ</w:t>
                </w:r>
                <w:r w:rsidRPr="00FE4459">
                  <w:t>-MM-DD</w:t>
                </w:r>
              </w:sdtContent>
            </w:sdt>
            <w: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50090151"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7CDCED41" w:rsidR="00A925B6" w:rsidRPr="00A925B6" w:rsidRDefault="00A925B6" w:rsidP="00A925B6">
            <w:pPr>
              <w:pStyle w:val="Chartright-Picture"/>
            </w:pPr>
            <w:r>
              <w:t xml:space="preserve">Företräder </w:t>
            </w:r>
            <w:r w:rsidR="00B671D4">
              <w:t>ni</w:t>
            </w:r>
            <w:r>
              <w:t xml:space="preserve"> på något vis en aktieägare i enheten under tillsyn, moderbolaget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7F2E846E" w:rsidR="00A925B6" w:rsidRPr="00A925B6" w:rsidRDefault="00A6157E" w:rsidP="00A925B6">
            <w:pPr>
              <w:pStyle w:val="Chartright-Picture"/>
            </w:pPr>
            <w:sdt>
              <w:sdtPr>
                <w:rPr>
                  <w:rFonts w:ascii="Segoe UI Symbol" w:hAnsi="Segoe UI Symbol"/>
                </w:rPr>
                <w:id w:val="-85403116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B662A34" w14:textId="5C0A3AEE" w:rsidR="00A925B6" w:rsidRPr="00A925B6" w:rsidRDefault="00A6157E" w:rsidP="00A925B6">
            <w:pPr>
              <w:pStyle w:val="Chartright-Picture"/>
            </w:pPr>
            <w:sdt>
              <w:sdtPr>
                <w:rPr>
                  <w:rFonts w:ascii="Segoe UI Symbol" w:hAnsi="Segoe UI Symbol"/>
                </w:rPr>
                <w:id w:val="110329468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p w14:paraId="796DE228" w14:textId="6E363729" w:rsidR="00A925B6" w:rsidRPr="00A925B6" w:rsidRDefault="00A6157E" w:rsidP="00A925B6">
            <w:pPr>
              <w:pStyle w:val="Chartright-Picture"/>
            </w:pPr>
            <w:sdt>
              <w:sdtPr>
                <w:rPr>
                  <w:rFonts w:ascii="Segoe UI Symbol" w:hAnsi="Segoe UI Symbol"/>
                </w:rPr>
                <w:id w:val="-28211476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Inte tillämpligt</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t>Om ja, fyll i nedanstående uppgifter.</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r>
              <w:t>i. Aktieägare</w:t>
            </w:r>
          </w:p>
          <w:p w14:paraId="0E94430A" w14:textId="7D09AF37"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t>ii. Andel av kapitalet eller rösträtterna</w:t>
            </w:r>
          </w:p>
          <w:p w14:paraId="0FCBA685" w14:textId="0A0DADBE"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t>iii. Typ av företrädande</w:t>
            </w:r>
          </w:p>
          <w:p w14:paraId="376DF364" w14:textId="7C40AAC2"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4286C6EE" w:rsidR="00A925B6" w:rsidRPr="00A925B6" w:rsidRDefault="00A925B6" w:rsidP="00A925B6">
            <w:pPr>
              <w:pStyle w:val="Chartright-Picture"/>
            </w:pPr>
            <w:r>
              <w:t xml:space="preserve">Har </w:t>
            </w:r>
            <w:r w:rsidR="00B671D4">
              <w:t>ni</w:t>
            </w:r>
            <w:r>
              <w:t xml:space="preserve"> nu eller under de senaste två åren haft någon befattning med stort politiskt inflytande (internationellt, nationellt eller lokalt)?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1E8362A9" w:rsidR="00A925B6" w:rsidRPr="00A925B6" w:rsidRDefault="00A6157E" w:rsidP="00A925B6">
            <w:pPr>
              <w:pStyle w:val="Chartright-Picture"/>
            </w:pPr>
            <w:sdt>
              <w:sdtPr>
                <w:rPr>
                  <w:rFonts w:ascii="Segoe UI Symbol" w:hAnsi="Segoe UI Symbol"/>
                </w:rPr>
                <w:id w:val="855009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EC99EF0" w14:textId="42A17217" w:rsidR="00A925B6" w:rsidRPr="00A925B6" w:rsidRDefault="00A6157E" w:rsidP="00A925B6">
            <w:pPr>
              <w:pStyle w:val="Chartright-Picture"/>
            </w:pPr>
            <w:sdt>
              <w:sdtPr>
                <w:rPr>
                  <w:rFonts w:ascii="Segoe UI Symbol" w:hAnsi="Segoe UI Symbol"/>
                </w:rPr>
                <w:id w:val="41059402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t>Om ja, fyll i nedanstående uppgifter.</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r>
              <w:t>i. Typ av befattning</w:t>
            </w:r>
          </w:p>
          <w:p w14:paraId="5DC00E6D" w14:textId="2C8BD97A" w:rsidR="00A925B6" w:rsidRPr="00A925B6" w:rsidRDefault="00A925B6" w:rsidP="001E3E46">
            <w:pPr>
              <w:pStyle w:val="Chartright-Picture"/>
              <w:tabs>
                <w:tab w:val="left" w:pos="1360"/>
              </w:tabs>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t>ii. Befattningens funktion och ansvarsområden</w:t>
            </w:r>
          </w:p>
          <w:p w14:paraId="47089332" w14:textId="57B827D6"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t>iii. Förhållandet mellan denna befattning (eller enhet där denna befattning innehas eller innehades) och enheten under tillsyn, dess moderbolag eller dotterbolag till dessa</w:t>
            </w:r>
          </w:p>
          <w:p w14:paraId="3D51AB7F" w14:textId="342D3755"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478A7D17" w:rsidR="00A925B6" w:rsidRPr="00A925B6" w:rsidRDefault="00A925B6" w:rsidP="00A925B6">
            <w:pPr>
              <w:pStyle w:val="Chartright-Picture"/>
            </w:pPr>
            <w:r>
              <w:t xml:space="preserve">Har </w:t>
            </w:r>
            <w:r w:rsidR="00B671D4">
              <w:t>ni</w:t>
            </w:r>
            <w:r>
              <w:t xml:space="preserve"> någon annan förbindelse, befattning eller något annat engagemang som inte omfattas av ovanstående frågor men som skulle kunna påverka enheten under tillsyn och/eller dess intressen?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0466B109" w:rsidR="00A925B6" w:rsidRPr="00A925B6" w:rsidRDefault="00A6157E" w:rsidP="00A925B6">
            <w:pPr>
              <w:pStyle w:val="Chartright-Picture"/>
            </w:pPr>
            <w:sdt>
              <w:sdtPr>
                <w:rPr>
                  <w:rFonts w:ascii="Segoe UI Symbol" w:hAnsi="Segoe UI Symbol"/>
                </w:rPr>
                <w:id w:val="-64288269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0872310" w14:textId="668DA6BC" w:rsidR="00A925B6" w:rsidRPr="00A925B6" w:rsidRDefault="00A6157E" w:rsidP="00A925B6">
            <w:pPr>
              <w:pStyle w:val="Chartright-Picture"/>
            </w:pPr>
            <w:sdt>
              <w:sdtPr>
                <w:rPr>
                  <w:rFonts w:ascii="Segoe UI Symbol" w:hAnsi="Segoe UI Symbol"/>
                </w:rPr>
                <w:id w:val="116613003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t>Om ja, fyll i nedanstående uppgifter.</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r>
              <w:t>i. Typ av förbindelse, befattning eller engagemang</w:t>
            </w:r>
          </w:p>
          <w:p w14:paraId="71B0C506" w14:textId="637F9C6F"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t>ii. Startdatum för förbindelsen, befattningen eller engagemanget</w:t>
            </w:r>
          </w:p>
          <w:p w14:paraId="4A42A1C2" w14:textId="10792818"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26EDB306" w:rsidR="00A925B6" w:rsidRPr="00A925B6" w:rsidRDefault="00A925B6" w:rsidP="00A925B6">
            <w:pPr>
              <w:pStyle w:val="Chartright-Picture"/>
            </w:pPr>
            <w:r>
              <w:t xml:space="preserve">iii. Hur denna förbindelse eller befattning eller detta engagemang kan påverka </w:t>
            </w:r>
            <w:r w:rsidR="00B671D4">
              <w:t>er</w:t>
            </w:r>
            <w:r>
              <w:t xml:space="preserve"> utnämning</w:t>
            </w:r>
          </w:p>
          <w:p w14:paraId="6E2C082E" w14:textId="374EF9AC"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t>Följande fylls i av enheten under tillsyn: Om svaret på någon av frågorna ovan är ja, bedöm om den potentiella intressekonflikten är väsentlig (om den inte anses vara väsentlig, ange skälen för detta) och beskriv hur den potentiella intressekonflikten föreslås begränsas eller hanteras.</w:t>
            </w:r>
          </w:p>
          <w:p w14:paraId="6EFDFA05" w14:textId="6AD6170F" w:rsidR="00A925B6" w:rsidRPr="00A925B6" w:rsidRDefault="00A925B6" w:rsidP="00A925B6">
            <w:pPr>
              <w:pStyle w:val="Chartright-Picture"/>
            </w:pPr>
            <w:r>
              <w:t>Anvisningar för hur bedömning av en intressekonflikts väsentlighet görs finns i avsnitt 3.3 i vägledningen för lämplighetsbedömningar. Bifoga styrkande handlingar (t.ex. bolags- eller arbetsordning, policy om intressekonflikter eller liknande, om tillämpligt).</w:t>
            </w:r>
          </w:p>
          <w:p w14:paraId="206D8D86" w14:textId="0107FA47"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lastRenderedPageBreak/>
        <w:t>Tidsåtagande</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07F9B497" w:rsidR="00A925B6" w:rsidRPr="00A925B6" w:rsidRDefault="00A925B6" w:rsidP="00A925B6">
            <w:pPr>
              <w:pStyle w:val="Chartright-Picture"/>
            </w:pPr>
            <w:r>
              <w:t xml:space="preserve">Information som ska lämnas av enheten under tillsyn: Enheten måste lämna in sin bedömning av hur mycket tid den </w:t>
            </w:r>
            <w:r w:rsidR="00B671D4">
              <w:t xml:space="preserve">utnämnda personen </w:t>
            </w:r>
            <w:r>
              <w:t>förväntas lägga ned på sin befattning (en jämförelse av tidsåtagandet för liknande befattningar i institutet, liknande enheter i koncernen eller andra enheter under tillsyn</w:t>
            </w:r>
            <w:r w:rsidRPr="00A925B6">
              <w:rPr>
                <w:rStyle w:val="FootnoteReference"/>
              </w:rPr>
              <w:footnoteReference w:id="29"/>
            </w:r>
            <w:r>
              <w:t xml:space="preserve"> måste göras).</w:t>
            </w:r>
          </w:p>
          <w:p w14:paraId="06AE662D" w14:textId="168B9F92" w:rsidR="00A925B6" w:rsidRPr="00A925B6" w:rsidRDefault="00A925B6" w:rsidP="00A925B6">
            <w:pPr>
              <w:pStyle w:val="Chartright-Picture"/>
            </w:pPr>
            <w:r>
              <w:t xml:space="preserve">När enheten under tillsyn lämnar ovanstående information måste den beakta de faktorer som anges i </w:t>
            </w:r>
            <w:proofErr w:type="spellStart"/>
            <w:r>
              <w:t>Esmas</w:t>
            </w:r>
            <w:proofErr w:type="spellEnd"/>
            <w:r>
              <w:t xml:space="preserve"> och </w:t>
            </w:r>
            <w:proofErr w:type="spellStart"/>
            <w:r>
              <w:t>EBA:s</w:t>
            </w:r>
            <w:proofErr w:type="spellEnd"/>
            <w:r>
              <w:t xml:space="preserve"> gemensamma riktlinjer för lämplighetsbedömningar (EBA/GL/20</w:t>
            </w:r>
            <w:r w:rsidR="006D09BA">
              <w:t>21</w:t>
            </w:r>
            <w:r>
              <w:t>/</w:t>
            </w:r>
            <w:r w:rsidR="006D09BA">
              <w:t>06</w:t>
            </w:r>
            <w:r>
              <w:t>)</w:t>
            </w:r>
            <w:r w:rsidRPr="00A925B6">
              <w:rPr>
                <w:rStyle w:val="FootnoteReference"/>
              </w:rPr>
              <w:footnoteReference w:id="30"/>
            </w:r>
            <w:r>
              <w:t>.</w:t>
            </w:r>
          </w:p>
          <w:p w14:paraId="6B927E66" w14:textId="20407AF3"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1191BC4E" w:rsidR="00A925B6" w:rsidRPr="00A925B6" w:rsidRDefault="00A925B6" w:rsidP="00A925B6">
            <w:pPr>
              <w:pStyle w:val="Chartright-Picture"/>
            </w:pPr>
            <w:r>
              <w:t>Den utnämnd</w:t>
            </w:r>
            <w:r w:rsidR="00B671D4">
              <w:t>a personens</w:t>
            </w:r>
            <w:r>
              <w:t xml:space="preserve"> bedömning av sitt tidsåtagande för befattningen</w:t>
            </w:r>
            <w:r w:rsidRPr="00A925B6">
              <w:rPr>
                <w:rStyle w:val="FootnoteReference"/>
              </w:rPr>
              <w:footnoteReference w:id="31"/>
            </w:r>
          </w:p>
          <w:p w14:paraId="53C416F4" w14:textId="2BDD2F31"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t>Har en behörig myndighet godkänt innehav av ytterligare ett uppdrag i ett ledningsorgan utan verkställande funktioner (artikel 91.6 i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200496E9" w:rsidR="00A925B6" w:rsidRPr="00A925B6" w:rsidRDefault="00A6157E" w:rsidP="00A925B6">
            <w:pPr>
              <w:pStyle w:val="Chartright-Picture"/>
            </w:pPr>
            <w:sdt>
              <w:sdtPr>
                <w:rPr>
                  <w:rFonts w:ascii="Segoe UI Symbol" w:hAnsi="Segoe UI Symbol"/>
                </w:rPr>
                <w:id w:val="-123978747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78390F6A" w14:textId="5601555F" w:rsidR="00A925B6" w:rsidRPr="00A925B6" w:rsidRDefault="00A6157E" w:rsidP="00A925B6">
            <w:pPr>
              <w:pStyle w:val="Chartright-Picture"/>
            </w:pPr>
            <w:sdt>
              <w:sdtPr>
                <w:rPr>
                  <w:rFonts w:ascii="Segoe UI Symbol" w:hAnsi="Segoe UI Symbol"/>
                </w:rPr>
                <w:id w:val="-86081097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0115E54" w14:textId="0B22F0C3" w:rsidR="00A925B6" w:rsidRPr="00A925B6" w:rsidRDefault="00A6157E" w:rsidP="00A925B6">
            <w:pPr>
              <w:pStyle w:val="Chartright-Picture"/>
            </w:pPr>
            <w:sdt>
              <w:sdtPr>
                <w:rPr>
                  <w:rFonts w:ascii="Segoe UI Symbol" w:hAnsi="Segoe UI Symbol"/>
                </w:rPr>
                <w:id w:val="-180985351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Om ja, ange vilken behörig myndighet det var.</w:t>
            </w:r>
          </w:p>
          <w:p w14:paraId="2650F368" w14:textId="29D6FFE0"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1089"/>
        <w:gridCol w:w="1211"/>
        <w:gridCol w:w="1211"/>
        <w:gridCol w:w="1211"/>
        <w:gridCol w:w="1211"/>
        <w:gridCol w:w="1211"/>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Förteckning över uppdrag i ledningsorgan med och utan verkställande funktioner och annat arbete</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 (ange om enheten är börsnoterad)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Land</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Beskrivning av enhetens verksamhet</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Enhetens storlek</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(i miljoner EUR)</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Befattning i enheten</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t>Befattning för vilken frågeformuläret fylls i</w:t>
            </w:r>
          </w:p>
        </w:tc>
        <w:tc>
          <w:tcPr>
            <w:tcW w:w="861" w:type="pct"/>
            <w:tcBorders>
              <w:right w:val="single" w:sz="4" w:space="0" w:color="003299"/>
            </w:tcBorders>
          </w:tcPr>
          <w:p w14:paraId="0BA3B7A6" w14:textId="192FEE73"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C172D4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392D7B2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B0B8E1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3E070171"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3188703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med verkställande funktion</w:t>
            </w:r>
          </w:p>
          <w:p w14:paraId="13E020C6" w14:textId="5AE31D91"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62029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utan verkställande funktion</w:t>
            </w:r>
          </w:p>
          <w:p w14:paraId="1855FEA9" w14:textId="3DBD51C2"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35248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Ledande befattning</w:t>
            </w:r>
          </w:p>
          <w:p w14:paraId="36174BBF" w14:textId="59159855"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96469917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Filialchef</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 xml:space="preserve"> </w:t>
            </w:r>
          </w:p>
          <w:p w14:paraId="4121569B" w14:textId="3ED07E20"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9978920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Andra arbetsuppgifter</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t>Alla andra uppdrag och/eller arbetsuppgifter</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Beräkning på förmånligt sätt (artikel 91.4 i CRD)</w:t>
            </w:r>
            <w:r w:rsidRPr="004F200B">
              <w:rPr>
                <w:rStyle w:val="FootnoteReference"/>
                <w:color w:val="003299"/>
              </w:rPr>
              <w:footnoteReference w:id="35"/>
            </w:r>
            <w:r>
              <w:t xml:space="preserve"> eller ingen beräkning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Ytterligare ansvarsområden (som kommittéuppdrag, ordförandeskap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Tidsåtagande per år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(i dagar)</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Manda</w:t>
            </w:r>
            <w:r>
              <w:softHyphen/>
              <w:t>tperiod</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(start- och slutdatum)</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Antal sammanträden per år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Eventuell ytterligare information eller kommentarer</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t>Befattning för vilken frågeformuläret fylls i</w:t>
            </w:r>
          </w:p>
        </w:tc>
        <w:tc>
          <w:tcPr>
            <w:tcW w:w="717" w:type="pct"/>
            <w:tcBorders>
              <w:top w:val="single" w:sz="4" w:space="0" w:color="003299"/>
              <w:right w:val="single" w:sz="4" w:space="0" w:color="003299"/>
            </w:tcBorders>
          </w:tcPr>
          <w:p w14:paraId="6B802A2B" w14:textId="1B2812EB"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3976405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koncern</w:t>
            </w:r>
          </w:p>
          <w:p w14:paraId="2EDEA8D9" w14:textId="716DD734"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4941616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institutionellt skyddssystem</w:t>
            </w:r>
          </w:p>
          <w:p w14:paraId="2F005A62" w14:textId="73648B37"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226619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kvalificerat innehav</w:t>
            </w:r>
          </w:p>
          <w:p w14:paraId="3B983B5E" w14:textId="7CF3205B"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9627505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 ingår varken i koncern eller institutionellt skyddssystem eller kvalificerat innehav</w:t>
            </w:r>
          </w:p>
          <w:p w14:paraId="5A2A4FDA" w14:textId="6A63D1D7"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5855691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Ingen beräkning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07C1B4DC"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right w:val="single" w:sz="4" w:space="0" w:color="003299"/>
            </w:tcBorders>
          </w:tcPr>
          <w:p w14:paraId="2459B5B7" w14:textId="777F6D3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tcBorders>
          </w:tcPr>
          <w:p w14:paraId="3E353FC1" w14:textId="09FEDFC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1DF95205" w:rsidR="00A925B6" w:rsidRPr="00A925B6" w:rsidRDefault="00A925B6" w:rsidP="00A925B6">
            <w:pPr>
              <w:pStyle w:val="Chartright-Picture"/>
            </w:pPr>
            <w:r>
              <w:t>Alla andra uppdrag och/eller arbets</w:t>
            </w:r>
            <w:r w:rsidR="00301538">
              <w:softHyphen/>
            </w:r>
            <w:r>
              <w:t>uppgifter</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t>Sammanlagt antal uppdrag med verkställande funktioner om beräkning på förmånligt sätt</w:t>
            </w:r>
            <w:r w:rsidRPr="00A925B6">
              <w:rPr>
                <w:rStyle w:val="FootnoteReference"/>
              </w:rPr>
              <w:footnoteReference w:id="40"/>
            </w:r>
            <w:r>
              <w:t xml:space="preserve"> tillämpas och om undantag</w:t>
            </w:r>
            <w:r w:rsidRPr="00A925B6">
              <w:rPr>
                <w:rStyle w:val="FootnoteReference"/>
              </w:rPr>
              <w:footnoteReference w:id="41"/>
            </w:r>
            <w:r>
              <w:t xml:space="preserve"> inte räknas</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34758088"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t>Sammanlagt antal uppdrag utan verkställande funktioner om beräkning på förmånligt sätt tillämpas och om undantag inte räknas</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09044F93"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t>Vid beräkning på förmånligt sätt ska information lämnas om eventuella synergieffekter mellan de berörda enheterna, t.ex. berättigad överlappning i tidsåtagandet mellan dessa enheter.</w:t>
            </w:r>
          </w:p>
          <w:p w14:paraId="2DCE8A0D" w14:textId="03310DE5"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t>Totalt antal dagar per år som ägnas åt samtliga befattningar i ledningsorgan utöver den befattning som detta frågeformulär gäller</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43EA2494" w:rsidR="00A925B6" w:rsidRPr="00A925B6" w:rsidRDefault="00A925B6" w:rsidP="00A925B6">
            <w:pPr>
              <w:pStyle w:val="Chartright-Picture"/>
            </w:pPr>
          </w:p>
        </w:tc>
      </w:tr>
    </w:tbl>
    <w:p w14:paraId="4FD46AA3" w14:textId="77777777" w:rsidR="00A925B6" w:rsidRDefault="00A925B6" w:rsidP="00A925B6">
      <w:r>
        <w:br w:type="page"/>
      </w:r>
    </w:p>
    <w:p w14:paraId="230BD844" w14:textId="77777777" w:rsidR="00A925B6" w:rsidRDefault="00A925B6" w:rsidP="00A925B6">
      <w:pPr>
        <w:pStyle w:val="Heading1"/>
      </w:pPr>
      <w:r>
        <w:lastRenderedPageBreak/>
        <w:t>Kollektiv lämplighet</w:t>
      </w:r>
    </w:p>
    <w:p w14:paraId="18747582" w14:textId="1EF1BFB3" w:rsidR="00A925B6" w:rsidRDefault="00A925B6" w:rsidP="00A925B6">
      <w:r>
        <w:t>Ska fyllas i av enheten under tillsyn om den utnämnd</w:t>
      </w:r>
      <w:r w:rsidR="00B671D4">
        <w:t>a personen</w:t>
      </w:r>
      <w:r>
        <w:t xml:space="preserve"> utnämns till ledamot i ledningsorganet.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t>Finns det några nationella krav</w:t>
            </w:r>
            <w:r w:rsidRPr="00A925B6">
              <w:rPr>
                <w:rStyle w:val="FootnoteReference"/>
              </w:rPr>
              <w:footnoteReference w:id="45"/>
            </w:r>
            <w:r>
              <w:t xml:space="preserve"> på jämn könsfördelning som enheten under tillsyn måste följa?</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1075A59" w:rsidR="00A925B6" w:rsidRPr="00A925B6" w:rsidRDefault="00A6157E" w:rsidP="00A925B6">
            <w:pPr>
              <w:pStyle w:val="Chartright-Picture"/>
            </w:pPr>
            <w:sdt>
              <w:sdtPr>
                <w:rPr>
                  <w:rFonts w:ascii="Segoe UI Symbol" w:hAnsi="Segoe UI Symbol"/>
                </w:rPr>
                <w:id w:val="28917301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7611CF2" w14:textId="2571B00D" w:rsidR="00A925B6" w:rsidRPr="00A925B6" w:rsidRDefault="00A6157E" w:rsidP="00A925B6">
            <w:pPr>
              <w:pStyle w:val="Chartright-Picture"/>
            </w:pPr>
            <w:sdt>
              <w:sdtPr>
                <w:rPr>
                  <w:rFonts w:ascii="Segoe UI Symbol" w:hAnsi="Segoe UI Symbol"/>
                </w:rPr>
                <w:id w:val="-99241492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t>Om ja, uppfyller enheten under tillsyn dessa nationella krav på jämn könsfördelning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12812686" w:rsidR="00A925B6" w:rsidRPr="00A925B6" w:rsidRDefault="00A6157E" w:rsidP="00A925B6">
            <w:pPr>
              <w:pStyle w:val="Chartright-Picture"/>
            </w:pPr>
            <w:sdt>
              <w:sdtPr>
                <w:rPr>
                  <w:rFonts w:ascii="Segoe UI Symbol" w:hAnsi="Segoe UI Symbol"/>
                </w:rPr>
                <w:id w:val="-99148101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36F847C8" w14:textId="1E5A75F1" w:rsidR="00A925B6" w:rsidRPr="00A925B6" w:rsidRDefault="00A6157E" w:rsidP="00A925B6">
            <w:pPr>
              <w:pStyle w:val="Chartright-Picture"/>
            </w:pPr>
            <w:sdt>
              <w:sdtPr>
                <w:rPr>
                  <w:rFonts w:ascii="Segoe UI Symbol" w:hAnsi="Segoe UI Symbol"/>
                </w:rPr>
                <w:id w:val="6985348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t>Uppfyller enheten under tillsyn sina interna mål eller regler för jämn könsfördelning i styrelsen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4FFC68DF" w:rsidR="00A925B6" w:rsidRPr="00A925B6" w:rsidRDefault="00A6157E" w:rsidP="00A925B6">
            <w:pPr>
              <w:pStyle w:val="Chartright-Picture"/>
            </w:pPr>
            <w:sdt>
              <w:sdtPr>
                <w:rPr>
                  <w:rFonts w:ascii="Segoe UI Symbol" w:hAnsi="Segoe UI Symbol"/>
                </w:rPr>
                <w:id w:val="148097528"/>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4711F86B" w14:textId="1ABFE3A7" w:rsidR="00A925B6" w:rsidRPr="00A925B6" w:rsidRDefault="00A6157E" w:rsidP="00A925B6">
            <w:pPr>
              <w:pStyle w:val="Chartright-Picture"/>
            </w:pPr>
            <w:sdt>
              <w:sdtPr>
                <w:rPr>
                  <w:rFonts w:ascii="Segoe UI Symbol" w:hAnsi="Segoe UI Symbol"/>
                </w:rPr>
                <w:id w:val="2351288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1773EF53" w14:textId="04E6C50E" w:rsidR="00A925B6" w:rsidRPr="00A925B6" w:rsidRDefault="00A6157E" w:rsidP="00A925B6">
            <w:pPr>
              <w:pStyle w:val="Chartright-Picture"/>
            </w:pPr>
            <w:sdt>
              <w:sdtPr>
                <w:rPr>
                  <w:rFonts w:ascii="Segoe UI Symbol" w:hAnsi="Segoe UI Symbol"/>
                </w:rPr>
                <w:id w:val="-134146908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Finns inga interna mål eller regler</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t>Uppfyller enheten under tillsyn sina interna principer om andra mångfaldsaspekter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4E230A7B" w:rsidR="00A925B6" w:rsidRPr="00A925B6" w:rsidRDefault="00A6157E" w:rsidP="00A925B6">
            <w:pPr>
              <w:pStyle w:val="Chartright-Picture"/>
            </w:pPr>
            <w:sdt>
              <w:sdtPr>
                <w:rPr>
                  <w:rFonts w:ascii="Segoe UI Symbol" w:hAnsi="Segoe UI Symbol"/>
                </w:rPr>
                <w:id w:val="-122135713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116440DB" w14:textId="358D9214" w:rsidR="00A925B6" w:rsidRPr="00A925B6" w:rsidRDefault="00A6157E" w:rsidP="00A925B6">
            <w:pPr>
              <w:pStyle w:val="Chartright-Picture"/>
            </w:pPr>
            <w:sdt>
              <w:sdtPr>
                <w:rPr>
                  <w:rFonts w:ascii="Segoe UI Symbol" w:hAnsi="Segoe UI Symbol"/>
                </w:rPr>
                <w:id w:val="-44253330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E18C077" w14:textId="6AE7C92C" w:rsidR="00A925B6" w:rsidRPr="00A925B6" w:rsidRDefault="00A6157E" w:rsidP="00A925B6">
            <w:pPr>
              <w:pStyle w:val="Chartright-Picture"/>
            </w:pPr>
            <w:sdt>
              <w:sdtPr>
                <w:rPr>
                  <w:rFonts w:ascii="Segoe UI Symbol" w:hAnsi="Segoe UI Symbol"/>
                </w:rPr>
                <w:id w:val="-1329589760"/>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tillämpligt/finns inga interna principer</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1EE3D802" w:rsidR="00A925B6" w:rsidRPr="00A925B6" w:rsidRDefault="00A925B6" w:rsidP="00A925B6">
            <w:pPr>
              <w:pStyle w:val="Chartright-Picture"/>
            </w:pPr>
            <w:r>
              <w:t xml:space="preserve">Beskriv i vilken utsträckning den </w:t>
            </w:r>
            <w:r w:rsidR="00B671D4">
              <w:t xml:space="preserve">utnämnda personen </w:t>
            </w:r>
            <w:r>
              <w:t xml:space="preserve">bidrar till ledningsorganets kollektiva lämplighet. Beskriv även i allmänna ordalag de brister som konstaterats i ledningsorganets kollektiva sammansättning och i vilken utsträckning </w:t>
            </w:r>
            <w:r w:rsidR="00B671D4">
              <w:t>hen</w:t>
            </w:r>
            <w:r>
              <w:t xml:space="preserve"> bidrar till att avhjälpa vissa eller alla dessa brister.</w:t>
            </w:r>
          </w:p>
          <w:p w14:paraId="7989E9D5" w14:textId="32BB200A"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716" w:type="dxa"/>
        <w:tblLayout w:type="fixed"/>
        <w:tblLook w:val="0020" w:firstRow="1" w:lastRow="0" w:firstColumn="0" w:lastColumn="0" w:noHBand="0" w:noVBand="0"/>
      </w:tblPr>
      <w:tblGrid>
        <w:gridCol w:w="1429"/>
        <w:gridCol w:w="1429"/>
        <w:gridCol w:w="1429"/>
        <w:gridCol w:w="1429"/>
      </w:tblGrid>
      <w:tr w:rsidR="00A925B6" w:rsidRPr="0053117D" w14:paraId="59C0D87E" w14:textId="77777777" w:rsidTr="00EE1C57">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716" w:type="dxa"/>
            <w:gridSpan w:val="4"/>
          </w:tcPr>
          <w:p w14:paraId="65619C14" w14:textId="77777777" w:rsidR="00A925B6" w:rsidRPr="00A925B6" w:rsidRDefault="00A925B6" w:rsidP="00A925B6">
            <w:pPr>
              <w:pStyle w:val="Chartright-Picture"/>
            </w:pPr>
            <w:r>
              <w:t>E</w:t>
            </w:r>
          </w:p>
          <w:p w14:paraId="6CAD91D7" w14:textId="77777777" w:rsidR="00A925B6" w:rsidRPr="00A925B6" w:rsidRDefault="00A925B6" w:rsidP="00A925B6">
            <w:pPr>
              <w:pStyle w:val="Chartright-Picture"/>
            </w:pPr>
            <w:r>
              <w:t>Förteckning över ledamöter i ledningsorganet</w:t>
            </w:r>
          </w:p>
        </w:tc>
      </w:tr>
      <w:tr w:rsidR="00A925B6" w:rsidRPr="0053117D" w14:paraId="688DDC09" w14:textId="77777777" w:rsidTr="004F200B">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563E4F7C" w14:textId="77777777" w:rsidR="00A925B6" w:rsidRPr="00A925B6" w:rsidRDefault="00A925B6" w:rsidP="00A925B6">
            <w:pPr>
              <w:pStyle w:val="Chartright-Picture"/>
            </w:pPr>
            <w:r>
              <w:t>Förnamn, efternamn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F7C2F99" w14:textId="77777777" w:rsidR="00A925B6" w:rsidRPr="00A925B6" w:rsidRDefault="00A925B6" w:rsidP="00A925B6">
            <w:pPr>
              <w:pStyle w:val="Chartright-Picture"/>
            </w:pPr>
            <w:r>
              <w:t>Befattning/ar</w:t>
            </w:r>
          </w:p>
          <w:p w14:paraId="4A3ADB78" w14:textId="3C62F5A4" w:rsidR="00A925B6" w:rsidRPr="00A925B6" w:rsidRDefault="00A925B6" w:rsidP="00A925B6">
            <w:pPr>
              <w:pStyle w:val="Chartright-Picture"/>
            </w:pPr>
            <w:r>
              <w:t>(Ledamot i ledningsorganet i dess ledningsfunktion, ordförande i ledningsorganet i dess ledningsfunktion, vice ordförande i ledningsorganet i dess ledningsfunktion, verkställande direktör, vice verkställande direktör, finanschef, riskkontrollansvarig, ledamot i ledningsorganet i dess tillsynsfunktion, ordförande i ledningsorganet i dess tillsynsfunktion, vice ordförande i ledningsorganet i dess tillsynsfunktion)</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4F027118" w14:textId="77777777" w:rsidR="00A925B6" w:rsidRPr="00A925B6" w:rsidRDefault="00A925B6" w:rsidP="00A925B6">
            <w:pPr>
              <w:pStyle w:val="Chartright-Picture"/>
            </w:pPr>
            <w:r>
              <w:t>Datum för utnämning eller förlängning</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BB99224" w14:textId="77777777" w:rsidR="00A925B6" w:rsidRPr="00A925B6" w:rsidRDefault="00A925B6" w:rsidP="00A925B6">
            <w:pPr>
              <w:pStyle w:val="Chartright-Picture"/>
            </w:pPr>
            <w:r>
              <w:t>Kompetens och främsta specialistområden eller genomgångna utbildningar</w:t>
            </w:r>
          </w:p>
          <w:p w14:paraId="0928428D" w14:textId="77777777" w:rsidR="00A925B6" w:rsidRPr="00A925B6" w:rsidRDefault="00A925B6" w:rsidP="00A925B6">
            <w:pPr>
              <w:pStyle w:val="Chartright-Picture"/>
            </w:pPr>
            <w:r>
              <w:t>(bank- och finansmarknader, rättsliga krav och regelverk, förhindrande av penningtvätt och finansiering av terrorism, strategisk planering och förståelse av ett kreditinstituts affärsstrategi eller affärsplan och hur den genomförs, riskhantering (att identifiera, bedöma, övervaka, kontrollera och mildra de huvudsakliga typer av risker som ett kreditinstitut står inför), klimat- och miljörelaterade risker, bokföring och redovisning, bedömningar av effektiviteten i kreditinstituts arrangemang för att säkerställa effektiv styrning, övervakning och kontroll, tolkning av ett kreditinstituts finansiella information och identifiering av viktiga frågor utifrån den informationen samt lämpliga kontrollpunkter och åtgärder, försäkring, IT, personal och övrigt)</w:t>
            </w:r>
          </w:p>
        </w:tc>
      </w:tr>
      <w:tr w:rsidR="00A925B6" w:rsidRPr="0053117D" w14:paraId="14346112"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253F23AE" w14:textId="5B77DA2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2489EF5" w14:textId="6AAB998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706E131" w14:textId="252C1435" w:rsidR="00A925B6" w:rsidRPr="00A925B6" w:rsidRDefault="00FE4459" w:rsidP="00A925B6">
            <w:pPr>
              <w:pStyle w:val="Chartright-Picture"/>
            </w:pPr>
            <w:r>
              <w:t>(</w:t>
            </w:r>
            <w:sdt>
              <w:sdtPr>
                <w:id w:val="1594590392"/>
                <w:placeholder>
                  <w:docPart w:val="1963EBC0ACEA4A468ECE9F5836E59C2F"/>
                </w:placeholder>
                <w:date>
                  <w:dateFormat w:val="yyyy-MM-dd"/>
                  <w:lid w:val="sv-SE"/>
                  <w:storeMappedDataAs w:val="dateTime"/>
                  <w:calendar w:val="gregorian"/>
                </w:date>
              </w:sdtPr>
              <w:sdtEndPr/>
              <w:sdtContent>
                <w:r w:rsidR="003B3612">
                  <w:t>ÅÅÅÅ</w:t>
                </w:r>
                <w:r w:rsidRPr="00FE4459">
                  <w:t>-MM-DD</w:t>
                </w:r>
              </w:sdtContent>
            </w:sdt>
            <w:r>
              <w:t>)</w:t>
            </w:r>
          </w:p>
        </w:tc>
        <w:tc>
          <w:tcPr>
            <w:cnfStyle w:val="000001000000" w:firstRow="0" w:lastRow="0" w:firstColumn="0" w:lastColumn="0" w:oddVBand="0" w:evenVBand="1" w:oddHBand="0" w:evenHBand="0" w:firstRowFirstColumn="0" w:firstRowLastColumn="0" w:lastRowFirstColumn="0" w:lastRowLastColumn="0"/>
            <w:tcW w:w="1429" w:type="dxa"/>
          </w:tcPr>
          <w:p w14:paraId="1DF9D385" w14:textId="3A7DBBF6" w:rsidR="00A925B6" w:rsidRPr="00A925B6" w:rsidRDefault="00A925B6" w:rsidP="00A925B6">
            <w:pPr>
              <w:pStyle w:val="Chartright-Picture"/>
            </w:pPr>
          </w:p>
        </w:tc>
      </w:tr>
      <w:tr w:rsidR="00A925B6" w:rsidRPr="0053117D" w14:paraId="1D9F1AA1" w14:textId="77777777" w:rsidTr="004F200B">
        <w:trPr>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2BDFCFC" w14:textId="77777777" w:rsidR="00A925B6" w:rsidRPr="006777BB" w:rsidRDefault="00A925B6" w:rsidP="00A925B6">
            <w:pPr>
              <w:pStyle w:val="Chartright-Picture"/>
            </w:pPr>
          </w:p>
        </w:tc>
      </w:tr>
      <w:tr w:rsidR="00A925B6" w:rsidRPr="0053117D" w14:paraId="39B27D3D"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lastRenderedPageBreak/>
        <w:t>Ytterligare information och bilagor</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25E295A7" w:rsidR="00A925B6" w:rsidRPr="00A925B6" w:rsidRDefault="00A925B6" w:rsidP="00A925B6">
            <w:pPr>
              <w:pStyle w:val="Chartright-Picture"/>
            </w:pPr>
            <w:r>
              <w:t xml:space="preserve">Om det finns annan information som den </w:t>
            </w:r>
            <w:r w:rsidR="00B671D4">
              <w:t xml:space="preserve">utnämnda personen </w:t>
            </w:r>
            <w:r>
              <w:t>eller enheten under tillsyn anser vara relevant måste den</w:t>
            </w:r>
            <w:r w:rsidR="00B671D4">
              <w:t>na information</w:t>
            </w:r>
            <w:r>
              <w:t xml:space="preserve"> tas upp här.</w:t>
            </w:r>
          </w:p>
        </w:tc>
        <w:tc>
          <w:tcPr>
            <w:tcW w:w="5783" w:type="dxa"/>
          </w:tcPr>
          <w:p w14:paraId="30F0556A" w14:textId="75A9A98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t>Ladda (i förekommande fall) upp följande styrkande handlingar:</w:t>
            </w:r>
          </w:p>
        </w:tc>
        <w:tc>
          <w:tcPr>
            <w:tcW w:w="5783" w:type="dxa"/>
          </w:tcPr>
          <w:p w14:paraId="027EC317" w14:textId="7BBDC22A"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45742008"/>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Utdrag ur belastningsregistret</w:t>
            </w:r>
          </w:p>
          <w:p w14:paraId="540EF9D5" w14:textId="7F1D918E"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44912331"/>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Styrelseprotokoll angående utnämningen (utkast om slutlig version ännu inte är tillgänglig)</w:t>
            </w:r>
          </w:p>
          <w:p w14:paraId="5D934E3A" w14:textId="7494FB4D"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2824779"/>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Protokoll från nomineringskommitténs sammanträde (utkast om slutlig version ännu inte är tillgänglig), eventuella andra protokoll angående utnämningen och/eller andra handlingar avseende bedömningar som enheten under tillsyn genomfört </w:t>
            </w:r>
          </w:p>
          <w:p w14:paraId="772CDC7C" w14:textId="1913BB87"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587116174"/>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Kopia av id-kort/pass</w:t>
            </w:r>
          </w:p>
          <w:p w14:paraId="0F1383F3" w14:textId="39753A54"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6514625"/>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Lämplighetsrapporter (både för </w:t>
            </w:r>
            <w:r w:rsidR="00F37ECC">
              <w:t>individuell</w:t>
            </w:r>
            <w:r w:rsidR="00A925B6">
              <w:t xml:space="preserve"> och kollektiv lämplighet i de fall då uppgifter utförs i ett kollegialt organ)</w:t>
            </w:r>
          </w:p>
          <w:p w14:paraId="7AB9C156" w14:textId="2BC0204F"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190839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Meritförteckning</w:t>
            </w:r>
          </w:p>
          <w:p w14:paraId="433B0C0F" w14:textId="7152BA59"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79032832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Policy om intressekonflikter</w:t>
            </w:r>
          </w:p>
          <w:p w14:paraId="4B4A7331" w14:textId="78D6BAD4"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64693276"/>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Mångfaldspolicy </w:t>
            </w:r>
          </w:p>
          <w:p w14:paraId="0231ED2E" w14:textId="777AA292" w:rsidR="00A925B6" w:rsidRPr="00A925B6" w:rsidRDefault="00A6157E"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75188813"/>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Andra handlingar (i enlighet med de nationsspecifika uppgifterna)</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lastRenderedPageBreak/>
        <w:t>Integritetspolicy för lämplighetsförfarandet</w:t>
      </w:r>
    </w:p>
    <w:p w14:paraId="35029495" w14:textId="2B1387E1" w:rsidR="00A925B6" w:rsidRDefault="00A6157E" w:rsidP="00A925B6">
      <w:hyperlink r:id="rId12" w:history="1">
        <w:r w:rsidR="00A925B6">
          <w:rPr>
            <w:rStyle w:val="Hyperlink"/>
          </w:rPr>
          <w:t>Integritetspolicyn</w:t>
        </w:r>
      </w:hyperlink>
      <w:r w:rsidR="00A925B6">
        <w:t xml:space="preserve"> beskriver den rättsliga grunden och preciserar ECB:s behandling av personuppgifter. ECB måste behandla personuppgifter från alla ansökningar i syfte att bedöma den utnämnda personens lämplighet för befattningen. </w:t>
      </w:r>
    </w:p>
    <w:p w14:paraId="3F0AE6E1" w14:textId="5BD8C9A9" w:rsidR="00A925B6" w:rsidRPr="00C53950" w:rsidRDefault="00A925B6" w:rsidP="00A925B6">
      <w:pPr>
        <w:rPr>
          <w:rStyle w:val="Emphasis"/>
        </w:rPr>
      </w:pPr>
      <w:r>
        <w:rPr>
          <w:rStyle w:val="Emphasis"/>
        </w:rPr>
        <w:t xml:space="preserve">När </w:t>
      </w:r>
      <w:r w:rsidR="00B671D4">
        <w:rPr>
          <w:rStyle w:val="Emphasis"/>
        </w:rPr>
        <w:t>ni</w:t>
      </w:r>
      <w:r>
        <w:rPr>
          <w:rStyle w:val="Emphasis"/>
        </w:rPr>
        <w:t xml:space="preserve"> lämnar in det ifyllda frågeformuläret bekräftar </w:t>
      </w:r>
      <w:r w:rsidR="00B671D4">
        <w:rPr>
          <w:rStyle w:val="Emphasis"/>
        </w:rPr>
        <w:t>ni</w:t>
      </w:r>
      <w:r>
        <w:rPr>
          <w:rStyle w:val="Emphasis"/>
        </w:rPr>
        <w:t xml:space="preserve"> att </w:t>
      </w:r>
      <w:r w:rsidR="00B671D4">
        <w:rPr>
          <w:rStyle w:val="Emphasis"/>
        </w:rPr>
        <w:t>ni</w:t>
      </w:r>
      <w:r>
        <w:rPr>
          <w:rStyle w:val="Emphasis"/>
        </w:rPr>
        <w:t xml:space="preserve"> har läst och förstå</w:t>
      </w:r>
      <w:r w:rsidR="00F33A92">
        <w:rPr>
          <w:rStyle w:val="Emphasis"/>
        </w:rPr>
        <w:t>tt</w:t>
      </w:r>
      <w:r>
        <w:rPr>
          <w:rStyle w:val="Emphasis"/>
        </w:rPr>
        <w:t xml:space="preserve"> integritetspolicyn.</w:t>
      </w:r>
    </w:p>
    <w:sdt>
      <w:sdtPr>
        <w:id w:val="-549850725"/>
        <w:placeholder>
          <w:docPart w:val="D8287824802344729096E579879BCCC2"/>
        </w:placeholder>
        <w:docPartList>
          <w:docPartGallery w:val="Quick Parts"/>
          <w:docPartCategory w:val="Imprint"/>
        </w:docPartList>
      </w:sdtPr>
      <w:sdtEndPr/>
      <w:sdtContent>
        <w:p w14:paraId="65251497" w14:textId="7D9992B3" w:rsidR="00A925B6" w:rsidRPr="00A925B6" w:rsidRDefault="00A925B6" w:rsidP="00A925B6">
          <w:pPr>
            <w:pStyle w:val="Imprinttextbottom"/>
            <w:framePr w:wrap="notBeside"/>
            <w:rPr>
              <w:rStyle w:val="IntenseEmphasis"/>
            </w:rPr>
          </w:pPr>
          <w:r>
            <w:rPr>
              <w:rStyle w:val="IntenseEmphasis"/>
            </w:rPr>
            <w:t xml:space="preserve">© Europeiska centralbanken.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A6157E">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t>Postadress</w:t>
          </w:r>
          <w:r>
            <w:tab/>
            <w:t xml:space="preserve">60640 Frankfurt </w:t>
          </w:r>
          <w:proofErr w:type="spellStart"/>
          <w:r>
            <w:t>am</w:t>
          </w:r>
          <w:proofErr w:type="spellEnd"/>
          <w:r>
            <w:t xml:space="preserve"> Main, Tyskland</w:t>
          </w:r>
          <w:r>
            <w:br/>
            <w:t>Telefon</w:t>
          </w:r>
          <w:r>
            <w:tab/>
            <w:t>+49 69 1344 0</w:t>
          </w:r>
          <w:r>
            <w:br/>
            <w:t>Webbplats</w:t>
          </w:r>
          <w:r>
            <w:tab/>
          </w:r>
          <w:r>
            <w:rPr>
              <w:rStyle w:val="Hyperlink"/>
            </w:rPr>
            <w:t>www.bankingsupervision.europa.eu</w:t>
          </w:r>
        </w:p>
        <w:p w14:paraId="72241788" w14:textId="77777777" w:rsidR="00A925B6" w:rsidRPr="00A925B6" w:rsidRDefault="00A925B6" w:rsidP="00A925B6">
          <w:pPr>
            <w:pStyle w:val="Imprinttextbottom"/>
            <w:framePr w:wrap="notBeside"/>
          </w:pPr>
          <w:r>
            <w:t>Alla rättigheter förbehålls. Återgivning för undervisningsändamål och icke-kommersiella syften är tillåten, under förutsättning att källan anges.</w:t>
          </w:r>
        </w:p>
        <w:p w14:paraId="4174E623" w14:textId="2F95368B" w:rsidR="00604095" w:rsidRDefault="00A925B6" w:rsidP="00646C53">
          <w:pPr>
            <w:pStyle w:val="Imprinttextbottom"/>
            <w:framePr w:wrap="notBeside"/>
          </w:pPr>
          <w:r>
            <w:t xml:space="preserve">För specifik terminologi hänvisas till </w:t>
          </w:r>
          <w:hyperlink r:id="rId13" w:history="1">
            <w:r>
              <w:rPr>
                <w:rStyle w:val="Hyperlink"/>
              </w:rPr>
              <w:t xml:space="preserve">SSM </w:t>
            </w:r>
            <w:proofErr w:type="spellStart"/>
            <w:r>
              <w:rPr>
                <w:rStyle w:val="Hyperlink"/>
              </w:rPr>
              <w:t>glossary</w:t>
            </w:r>
            <w:proofErr w:type="spellEnd"/>
          </w:hyperlink>
          <w:r>
            <w:t xml:space="preserve"> (finns endast på engelska).</w:t>
          </w:r>
        </w:p>
      </w:sdtContent>
    </w:sdt>
    <w:sectPr w:rsidR="00604095" w:rsidSect="00382C35">
      <w:headerReference w:type="default" r:id="rId14"/>
      <w:footerReference w:type="default" r:id="rId15"/>
      <w:headerReference w:type="first" r:id="rId16"/>
      <w:type w:val="continuous"/>
      <w:pgSz w:w="11907" w:h="16840" w:code="9"/>
      <w:pgMar w:top="1985" w:right="1134" w:bottom="1418" w:left="3629" w:header="567" w:footer="425"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C97C" w14:textId="77777777" w:rsidR="00382C35" w:rsidRDefault="00382C35" w:rsidP="0098092E">
      <w:r>
        <w:separator/>
      </w:r>
    </w:p>
  </w:endnote>
  <w:endnote w:type="continuationSeparator" w:id="0">
    <w:p w14:paraId="7A0D73C0" w14:textId="77777777" w:rsidR="00382C35" w:rsidRDefault="00382C35"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1A0B6458" w:rsidR="00382C35" w:rsidRPr="003829D9" w:rsidRDefault="00382C35">
    <w:pPr>
      <w:pStyle w:val="Footer"/>
    </w:pPr>
    <w:r>
      <w:fldChar w:fldCharType="begin"/>
    </w:r>
    <w:r w:rsidRPr="003829D9">
      <w:instrText xml:space="preserve"> DOCPROPERTY  Title  \* MERGEFORMAT </w:instrText>
    </w:r>
    <w:r>
      <w:fldChar w:fldCharType="separate"/>
    </w:r>
    <w:r w:rsidRPr="003829D9">
      <w:t>Uppdaterat frågeformulär för lämplighetsbedömning – ECB-mall</w:t>
    </w:r>
    <w:r>
      <w:fldChar w:fldCharType="end"/>
    </w:r>
  </w:p>
  <w:p w14:paraId="6A31DA8F" w14:textId="77777777" w:rsidR="00382C35" w:rsidRDefault="00382C35" w:rsidP="00481937">
    <w:pPr>
      <w:pStyle w:val="PageNumbers"/>
      <w:framePr w:wrap="around"/>
    </w:pPr>
    <w:r w:rsidRPr="00481937">
      <w:fldChar w:fldCharType="begin"/>
    </w:r>
    <w:r w:rsidRPr="00481937">
      <w:instrText xml:space="preserve"> PAGE   \* MERGEFORMAT </w:instrText>
    </w:r>
    <w:r w:rsidRPr="00481937">
      <w:fldChar w:fldCharType="separate"/>
    </w:r>
    <w: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7CE2" w14:textId="77777777" w:rsidR="00382C35" w:rsidRPr="00D04F53" w:rsidRDefault="00382C35" w:rsidP="00D04F53">
      <w:pPr>
        <w:pStyle w:val="FootnoteText"/>
        <w:rPr>
          <w:color w:val="003299"/>
        </w:rPr>
      </w:pPr>
      <w:r w:rsidRPr="00D04F53">
        <w:rPr>
          <w:color w:val="003299"/>
        </w:rPr>
        <w:separator/>
      </w:r>
    </w:p>
  </w:footnote>
  <w:footnote w:type="continuationSeparator" w:id="0">
    <w:p w14:paraId="5104DF0D" w14:textId="77777777" w:rsidR="00382C35" w:rsidRPr="00D04F53" w:rsidRDefault="00382C35" w:rsidP="00D04F53">
      <w:pPr>
        <w:pStyle w:val="FootnoteText"/>
        <w:rPr>
          <w:color w:val="003299"/>
        </w:rPr>
      </w:pPr>
      <w:r w:rsidRPr="00D04F53">
        <w:rPr>
          <w:color w:val="003299"/>
        </w:rPr>
        <w:continuationSeparator/>
      </w:r>
    </w:p>
  </w:footnote>
  <w:footnote w:type="continuationNotice" w:id="1">
    <w:p w14:paraId="3BCCF01E" w14:textId="77777777" w:rsidR="00382C35" w:rsidRDefault="00382C35" w:rsidP="00D04F53">
      <w:pPr>
        <w:pStyle w:val="FootnoteText"/>
      </w:pPr>
    </w:p>
  </w:footnote>
  <w:footnote w:id="2">
    <w:p w14:paraId="305C5C82" w14:textId="12E2A22D" w:rsidR="00382C35" w:rsidRDefault="00382C35" w:rsidP="00A925B6">
      <w:pPr>
        <w:pStyle w:val="FootnoteText"/>
      </w:pPr>
      <w:r>
        <w:rPr>
          <w:rStyle w:val="FootnoteReference"/>
        </w:rPr>
        <w:footnoteRef/>
      </w:r>
      <w:r>
        <w:t xml:space="preserve"> </w:t>
      </w:r>
      <w:r>
        <w:tab/>
      </w:r>
      <w:hyperlink r:id="rId1" w:history="1">
        <w:r w:rsidRPr="00382C35">
          <w:rPr>
            <w:rStyle w:val="Hyperlink"/>
          </w:rPr>
          <w:t>Lämplighetsbedömningar av ledamöter i ledningsorgan och ledande befattningshavare - - www.finanssivalvonta.fi</w:t>
        </w:r>
      </w:hyperlink>
      <w:r>
        <w:t>.</w:t>
      </w:r>
    </w:p>
  </w:footnote>
  <w:footnote w:id="3">
    <w:p w14:paraId="6255BBE5" w14:textId="360D3FDF" w:rsidR="00382C35" w:rsidRPr="00F72FEF" w:rsidRDefault="00382C35" w:rsidP="00A925B6">
      <w:pPr>
        <w:pStyle w:val="FootnoteText"/>
      </w:pPr>
      <w:r>
        <w:rPr>
          <w:rStyle w:val="FootnoteReference"/>
        </w:rPr>
        <w:footnoteRef/>
      </w:r>
      <w:r>
        <w:t xml:space="preserve"> </w:t>
      </w:r>
      <w:r>
        <w:tab/>
        <w:t>Europaparlamentets och rådets direktiv 2013/36/EU av den 26 juni 2013 om behörighet att utöva verksamhet i kreditinstitut och om tillsyn av kreditinstitut, om ändring av direktiv 2002/87/EG och om upphävande av direktiven 2006/48/EG och 2006/49/EG (EUT L 176, 27.6.2013, s. 338).</w:t>
      </w:r>
    </w:p>
  </w:footnote>
  <w:footnote w:id="4">
    <w:p w14:paraId="0E1623C6" w14:textId="77777777" w:rsidR="00382C35" w:rsidRPr="008321D8" w:rsidRDefault="00382C35" w:rsidP="00A925B6">
      <w:pPr>
        <w:pStyle w:val="FootnoteText"/>
      </w:pPr>
      <w:r>
        <w:rPr>
          <w:rStyle w:val="FootnoteReference"/>
        </w:rPr>
        <w:footnoteRef/>
      </w:r>
      <w:r>
        <w:t xml:space="preserve"> </w:t>
      </w:r>
      <w:r>
        <w:tab/>
        <w:t>Det kan t.ex. röra sig om uppgifter om ras eller etniskt ursprung, politiska åsikter, religiös eller filosofisk övertygelse eller medlemskap i fackförening, uppgifter om hälsa eller uppgifter om en fysisk persons sexualliv eller sexuella läggning. 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5">
    <w:p w14:paraId="026725C5" w14:textId="77777777" w:rsidR="00382C35" w:rsidRDefault="00382C35" w:rsidP="00A925B6">
      <w:pPr>
        <w:pStyle w:val="FootnoteText"/>
      </w:pPr>
      <w:r>
        <w:rPr>
          <w:rStyle w:val="FootnoteReference"/>
        </w:rPr>
        <w:footnoteRef/>
      </w:r>
      <w:r>
        <w:t xml:space="preserve"> </w:t>
      </w:r>
      <w:r>
        <w:tab/>
        <w:t>En betydande förändring är en förändring som kan påverka den utnämndes lämplighet.</w:t>
      </w:r>
    </w:p>
  </w:footnote>
  <w:footnote w:id="6">
    <w:p w14:paraId="36968B0A" w14:textId="77777777" w:rsidR="00BF7DE6" w:rsidRPr="00F663BF" w:rsidRDefault="00BF7DE6" w:rsidP="00BF7DE6">
      <w:pPr>
        <w:pStyle w:val="FootnoteText"/>
      </w:pPr>
      <w:r>
        <w:rPr>
          <w:rStyle w:val="FootnoteReference"/>
        </w:rPr>
        <w:footnoteRef/>
      </w:r>
      <w:r>
        <w:t xml:space="preserve"> </w:t>
      </w:r>
      <w:r>
        <w:tab/>
        <w:t xml:space="preserve">Kreditinstitutslag (610/2014) </w:t>
      </w:r>
      <w:r w:rsidRPr="00382C35">
        <w:t xml:space="preserve">10 </w:t>
      </w:r>
      <w:r>
        <w:t>kap</w:t>
      </w:r>
      <w:r w:rsidRPr="00382C35">
        <w:t xml:space="preserve"> 7 §, 8 §.</w:t>
      </w:r>
    </w:p>
  </w:footnote>
  <w:footnote w:id="7">
    <w:p w14:paraId="624AB81E" w14:textId="4E784844" w:rsidR="00382C35" w:rsidRPr="00F663BF" w:rsidRDefault="00382C35" w:rsidP="00A925B6">
      <w:pPr>
        <w:pStyle w:val="FootnoteText"/>
      </w:pPr>
      <w:r>
        <w:rPr>
          <w:rStyle w:val="FootnoteReference"/>
        </w:rPr>
        <w:footnoteRef/>
      </w:r>
      <w:r>
        <w:t xml:space="preserve"> </w:t>
      </w:r>
      <w:r>
        <w:tab/>
      </w:r>
      <w:r w:rsidR="00BF7DE6">
        <w:t>Se avsnitt 3.4.1 i vägledningen för lämplighetsbedömningar.</w:t>
      </w:r>
    </w:p>
  </w:footnote>
  <w:footnote w:id="8">
    <w:p w14:paraId="67863C33" w14:textId="17D5D95C" w:rsidR="00382C35" w:rsidRPr="000A6C11" w:rsidRDefault="00382C35" w:rsidP="00A925B6">
      <w:pPr>
        <w:pStyle w:val="FootnoteText"/>
      </w:pPr>
      <w:r>
        <w:rPr>
          <w:rStyle w:val="FootnoteReference"/>
        </w:rPr>
        <w:footnoteRef/>
      </w:r>
      <w:r>
        <w:rPr>
          <w:rStyle w:val="FootnoteReference"/>
        </w:rPr>
        <w:t xml:space="preserve"> </w:t>
      </w:r>
      <w:r>
        <w:tab/>
        <w:t>Monistisk struktur för enheter under tillsyn där lednings- och tillsynsuppgifter utförs av en enda styrelse. Dualistisk struktur för enheter under tillsyn där de olika funktionerna utförs av olika organ (t.ex. om det finns ett ledningsorgan i ledningsfunktion som ansvarar för den verkställande funktionen (ledningsfunktionen) och ett ledningsorgan i tillsynsfunktion). Vissa enheter under tillsyn kan även ha hybridformer av olika styrstrukturer.</w:t>
      </w:r>
    </w:p>
  </w:footnote>
  <w:footnote w:id="9">
    <w:p w14:paraId="23C0608C" w14:textId="77777777" w:rsidR="00382C35" w:rsidRPr="00037C7A" w:rsidRDefault="00382C35" w:rsidP="00A925B6">
      <w:pPr>
        <w:pStyle w:val="FootnoteText"/>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10">
    <w:p w14:paraId="2644A38B" w14:textId="16D59EDE" w:rsidR="00382C35" w:rsidRPr="004B609B" w:rsidRDefault="00382C35" w:rsidP="00A925B6">
      <w:pPr>
        <w:pStyle w:val="FootnoteText"/>
      </w:pPr>
      <w:r>
        <w:rPr>
          <w:rStyle w:val="FootnoteReference"/>
        </w:rPr>
        <w:footnoteRef/>
      </w:r>
      <w:r>
        <w:t xml:space="preserve"> </w:t>
      </w:r>
      <w:r>
        <w:tab/>
        <w:t xml:space="preserve">Se definitionerna i avsnitt 2 punkt 15 (Definitioner)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1">
    <w:p w14:paraId="3242C651" w14:textId="783E5CC8" w:rsidR="00382C35" w:rsidRDefault="00382C35" w:rsidP="00A925B6">
      <w:pPr>
        <w:pStyle w:val="FootnoteText"/>
      </w:pPr>
      <w:r>
        <w:rPr>
          <w:rStyle w:val="FootnoteReference"/>
        </w:rPr>
        <w:footnoteRef/>
      </w:r>
      <w:r>
        <w:t xml:space="preserve"> </w:t>
      </w:r>
      <w:r>
        <w:tab/>
      </w:r>
      <w:r w:rsidR="009160D7">
        <w:t xml:space="preserve">Kreditinstitutslag </w:t>
      </w:r>
      <w:r w:rsidR="009160D7" w:rsidRPr="009160D7">
        <w:t xml:space="preserve">(610/2014) 9 </w:t>
      </w:r>
      <w:r w:rsidR="009160D7">
        <w:t>kap</w:t>
      </w:r>
      <w:r w:rsidR="009160D7" w:rsidRPr="009160D7">
        <w:t xml:space="preserve"> 5 § 2 mom</w:t>
      </w:r>
      <w:r w:rsidR="009160D7">
        <w:t>.</w:t>
      </w:r>
    </w:p>
  </w:footnote>
  <w:footnote w:id="12">
    <w:p w14:paraId="46BEDB74" w14:textId="237FF65A" w:rsidR="00382C35" w:rsidRPr="00AD5355" w:rsidRDefault="00382C35" w:rsidP="00A925B6">
      <w:pPr>
        <w:pStyle w:val="FootnoteText"/>
      </w:pPr>
      <w:r>
        <w:rPr>
          <w:rStyle w:val="FootnoteReference"/>
        </w:rPr>
        <w:footnoteRef/>
      </w:r>
      <w:r>
        <w:t xml:space="preserve"> </w:t>
      </w:r>
      <w:r>
        <w:tab/>
        <w:t>Ange planerat datum om detta inte är fastställt än.</w:t>
      </w:r>
    </w:p>
  </w:footnote>
  <w:footnote w:id="13">
    <w:p w14:paraId="22F5DCAA" w14:textId="3B0557CC" w:rsidR="00382C35" w:rsidRDefault="00382C35" w:rsidP="009160D7">
      <w:pPr>
        <w:pStyle w:val="FootnoteText"/>
        <w:tabs>
          <w:tab w:val="left" w:pos="720"/>
          <w:tab w:val="left" w:pos="2150"/>
        </w:tabs>
      </w:pPr>
      <w:r>
        <w:rPr>
          <w:rStyle w:val="FootnoteReference"/>
        </w:rPr>
        <w:footnoteRef/>
      </w:r>
      <w:r>
        <w:t xml:space="preserve"> </w:t>
      </w:r>
      <w:r>
        <w:tab/>
      </w:r>
      <w:r w:rsidR="009160D7">
        <w:t xml:space="preserve">Inte </w:t>
      </w:r>
      <w:r>
        <w:t>tillämpligt</w:t>
      </w:r>
    </w:p>
  </w:footnote>
  <w:footnote w:id="14">
    <w:p w14:paraId="375EA6C5" w14:textId="77777777" w:rsidR="00382C35" w:rsidRPr="0045356C" w:rsidRDefault="00382C35" w:rsidP="00A925B6">
      <w:pPr>
        <w:pStyle w:val="FootnoteText"/>
      </w:pPr>
      <w:r>
        <w:rPr>
          <w:rStyle w:val="FootnoteReference"/>
        </w:rPr>
        <w:footnoteRef/>
      </w:r>
      <w:r>
        <w:t xml:space="preserve"> </w:t>
      </w:r>
      <w:r>
        <w:tab/>
        <w:t>Se tabellerna 1 och 2 i avsnitt 3.1.3.2 i vägledningen för lämplighetsbedömningar.</w:t>
      </w:r>
    </w:p>
  </w:footnote>
  <w:footnote w:id="15">
    <w:p w14:paraId="40DAD925" w14:textId="5DBC55A8" w:rsidR="00382C35" w:rsidRPr="001A6ECB" w:rsidRDefault="00382C35" w:rsidP="00A925B6">
      <w:pPr>
        <w:pStyle w:val="FootnoteText"/>
      </w:pPr>
      <w:r>
        <w:rPr>
          <w:rStyle w:val="FootnoteReference"/>
        </w:rPr>
        <w:footnoteRef/>
      </w:r>
      <w:r>
        <w:t xml:space="preserve"> </w:t>
      </w:r>
      <w:r>
        <w:tab/>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6">
    <w:p w14:paraId="0684317A" w14:textId="77777777" w:rsidR="00382C35" w:rsidRPr="00111CA5" w:rsidRDefault="00382C35" w:rsidP="00A925B6">
      <w:pPr>
        <w:pStyle w:val="FootnoteText"/>
      </w:pPr>
      <w:r>
        <w:rPr>
          <w:rStyle w:val="FootnoteReference"/>
        </w:rPr>
        <w:footnoteRef/>
      </w:r>
      <w:r>
        <w:t xml:space="preserve"> </w:t>
      </w:r>
      <w:r>
        <w:tab/>
        <w:t>Svaret på denna fråga uppfattas som en bekräftelse från enheten under tillsyn om att utbildningen kommer att genomföras så som uppges.</w:t>
      </w:r>
    </w:p>
  </w:footnote>
  <w:footnote w:id="17">
    <w:p w14:paraId="10D08DB4" w14:textId="77777777" w:rsidR="00382C35" w:rsidRPr="00683557" w:rsidRDefault="00382C35" w:rsidP="00A925B6">
      <w:pPr>
        <w:pStyle w:val="FootnoteText"/>
      </w:pPr>
      <w:r>
        <w:rPr>
          <w:rStyle w:val="FootnoteReference"/>
        </w:rPr>
        <w:footnoteRef/>
      </w:r>
      <w:r>
        <w:t xml:space="preserve"> </w:t>
      </w:r>
      <w:r>
        <w:tab/>
        <w:t>Som styrelseledamot räknas även styrelseledamöter i lagstadgade revisionsföretag.</w:t>
      </w:r>
    </w:p>
  </w:footnote>
  <w:footnote w:id="18">
    <w:p w14:paraId="2BD8E14C" w14:textId="2F947DD6" w:rsidR="00382C35" w:rsidRDefault="00382C35" w:rsidP="00A925B6">
      <w:pPr>
        <w:pStyle w:val="FootnoteText"/>
      </w:pPr>
      <w:r>
        <w:rPr>
          <w:rStyle w:val="FootnoteReference"/>
        </w:rPr>
        <w:footnoteRef/>
      </w:r>
      <w:r>
        <w:t xml:space="preserve"> </w:t>
      </w:r>
      <w:r>
        <w:tab/>
        <w:t>Belastningar som tagits bort från det officiella belastningsregistret ska inte anges. Poster i belastningsregistret som inte har strukits bör redovisas oavsett hur lång tid som har gått sedan de bakomliggande sakförhållandena.</w:t>
      </w:r>
    </w:p>
  </w:footnote>
  <w:footnote w:id="19">
    <w:p w14:paraId="3A47EF36" w14:textId="72F547F9" w:rsidR="00382C35" w:rsidRDefault="00382C35" w:rsidP="00A925B6">
      <w:pPr>
        <w:pStyle w:val="FootnoteText"/>
      </w:pPr>
      <w:r>
        <w:rPr>
          <w:rStyle w:val="FootnoteReference"/>
        </w:rPr>
        <w:footnoteRef/>
      </w:r>
      <w:r>
        <w:t xml:space="preserve"> </w:t>
      </w:r>
      <w:r>
        <w:tab/>
        <w:t>Relevanta civilrättsliga eller administrativa förfaranden kan vara förfaranden som rör bank- eller försäkringsverksamhet, investeringstjänster, värdepappersmarknader, betalningsinstrument, penningtvätt, pensioner, kapitalförvaltning eller någon annan reglerad finanssektor och omfattar även eventuell formell delgivning om utredning eller väckande av åtal, pågående disciplinära åtgärder eller pågående konkurs- eller insolvensförfaranden eller liknande förfaranden eller brott mot konkurrenslagstiftningen. Informationen om administrativa och civilrättsliga förfaranden måste i vilket fall som helst omfatta sådana förfaranden som är relevanta för de fem lämplighetskriterierna i enlighet med de nationella lagar som införlivar kapitalkravsdirektivet. För mer information om vad som bör bedömas som relevant, se avsnitt 3.2 i vägledningen för lämplighetsbedömningar.</w:t>
      </w:r>
    </w:p>
  </w:footnote>
  <w:footnote w:id="20">
    <w:p w14:paraId="74B0B2D8" w14:textId="77777777" w:rsidR="00382C35" w:rsidRPr="00DB7F13" w:rsidRDefault="00382C35" w:rsidP="00A925B6">
      <w:pPr>
        <w:pStyle w:val="FootnoteText"/>
        <w:rPr>
          <w:szCs w:val="15"/>
        </w:rPr>
      </w:pPr>
      <w:r>
        <w:rPr>
          <w:rStyle w:val="FootnoteReference"/>
        </w:rPr>
        <w:footnoteRef/>
      </w:r>
      <w:r>
        <w:t xml:space="preserve"> </w:t>
      </w:r>
      <w:r>
        <w:tab/>
        <w:t>Följande kan tjäna som exempel på förmildrande faktorer: i) att en viss tid gått sedan den påstådda överträdelsen, ii) att inga fler utredningar eller förfaranden har inletts och iii) att det inte har lett till entledigande från tjänst eller förtroendeuppdrag.</w:t>
      </w:r>
    </w:p>
  </w:footnote>
  <w:footnote w:id="21">
    <w:p w14:paraId="39CA0C91" w14:textId="77777777" w:rsidR="00382C35" w:rsidRPr="00322CDF" w:rsidRDefault="00382C35" w:rsidP="00A925B6">
      <w:pPr>
        <w:pStyle w:val="FootnoteText"/>
      </w:pPr>
      <w:r>
        <w:rPr>
          <w:rStyle w:val="FootnoteReference"/>
        </w:rPr>
        <w:footnoteRef/>
      </w:r>
      <w:r>
        <w:t xml:space="preserve"> </w:t>
      </w:r>
      <w:r>
        <w:tab/>
        <w:t>Exempelvis inom ramen för yrkesutövning eller anställning.</w:t>
      </w:r>
    </w:p>
  </w:footnote>
  <w:footnote w:id="22">
    <w:p w14:paraId="1750F982" w14:textId="77777777" w:rsidR="00382C35" w:rsidRPr="00BD0963" w:rsidRDefault="00382C35" w:rsidP="00A925B6">
      <w:pPr>
        <w:pStyle w:val="FootnoteText"/>
        <w:rPr>
          <w:szCs w:val="15"/>
        </w:rPr>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23">
    <w:p w14:paraId="1880BA1C" w14:textId="39A5FB7E" w:rsidR="00382C35" w:rsidRPr="00955D00" w:rsidRDefault="00382C35" w:rsidP="00A925B6">
      <w:pPr>
        <w:pStyle w:val="FootnoteText"/>
      </w:pPr>
      <w:r>
        <w:rPr>
          <w:rStyle w:val="FootnoteReference"/>
        </w:rPr>
        <w:footnoteRef/>
      </w:r>
      <w:r>
        <w:t xml:space="preserve"> </w:t>
      </w:r>
      <w:r>
        <w:tab/>
        <w:t>Det kan t.ex. vara alternativa tvistlösningsförfaranden i neutrala extrajudiciella organ, som förlikningsmän, medlare och skiljemän samt ärenden utanför domstol.</w:t>
      </w:r>
    </w:p>
  </w:footnote>
  <w:footnote w:id="24">
    <w:p w14:paraId="1D707B65" w14:textId="511385BE" w:rsidR="00382C35" w:rsidRPr="00153FB2" w:rsidRDefault="00382C35" w:rsidP="00A925B6">
      <w:pPr>
        <w:pStyle w:val="FootnoteText"/>
      </w:pPr>
      <w:r>
        <w:rPr>
          <w:rStyle w:val="FootnoteReference"/>
        </w:rPr>
        <w:footnoteRef/>
      </w:r>
      <w:r>
        <w:t xml:space="preserve"> </w:t>
      </w:r>
      <w:r>
        <w:tab/>
        <w:t>T.ex. innehav av ledande eller högre befattning.</w:t>
      </w:r>
    </w:p>
  </w:footnote>
  <w:footnote w:id="25">
    <w:p w14:paraId="7F3AA682" w14:textId="6BACBB3E" w:rsidR="00382C35" w:rsidRDefault="00382C35" w:rsidP="00A925B6">
      <w:pPr>
        <w:pStyle w:val="FootnoteText"/>
      </w:pPr>
      <w:r>
        <w:rPr>
          <w:rStyle w:val="FootnoteReference"/>
        </w:rPr>
        <w:footnoteRef/>
      </w:r>
      <w:r>
        <w:t xml:space="preserve"> </w:t>
      </w:r>
      <w:r>
        <w:tab/>
        <w:t>Privata bolån behöver inte redovisas oavsett värde (så länge de är förhandlade på armlängds avstånd i enlighet med interna kreditgivningsregler och inte är nödlidande) om de inte rör kommersiella ändamål/investeringar. Inte heller privata lån av annat slag (t.ex. kortkredit, rätt till övertrassering och billån) som den utnämnde beviljats av enheten under tillsyn (så länge de är förhandlade på armlängds avstånd i enlighet med interna kreditgivningsregler och inte är nödlidande) behöver redovisas så länge de sammanlagt understiger tröskelvärdet på 200 000 euro. Observera att sådana bolån och andra lån ska redovisas om det finns anledning att tro att de av någon anledning är eller kommer att bli nödlidande.</w:t>
      </w:r>
    </w:p>
  </w:footnote>
  <w:footnote w:id="26">
    <w:p w14:paraId="0812BABF" w14:textId="77777777" w:rsidR="00382C35" w:rsidRPr="00D82915" w:rsidRDefault="00382C35" w:rsidP="00A925B6">
      <w:pPr>
        <w:pStyle w:val="FootnoteText"/>
      </w:pPr>
      <w:r>
        <w:rPr>
          <w:rStyle w:val="FootnoteReference"/>
        </w:rPr>
        <w:footnoteRef/>
      </w:r>
      <w:r>
        <w:t xml:space="preserve"> </w:t>
      </w:r>
      <w:r>
        <w:tab/>
        <w:t>Eller föremål för anståndsåtgärder.</w:t>
      </w:r>
    </w:p>
  </w:footnote>
  <w:footnote w:id="27">
    <w:p w14:paraId="5192EC0E" w14:textId="77777777" w:rsidR="00382C35" w:rsidRPr="00A13512" w:rsidRDefault="00382C35" w:rsidP="00A925B6">
      <w:pPr>
        <w:pStyle w:val="FootnoteText"/>
      </w:pPr>
      <w:r>
        <w:rPr>
          <w:rStyle w:val="FootnoteReference"/>
        </w:rPr>
        <w:footnoteRef/>
      </w:r>
      <w:r>
        <w:t xml:space="preserve"> </w:t>
      </w:r>
      <w:r>
        <w:tab/>
        <w:t>Enligt definitionen i Europaparlamentets och rådets förordning (EU) nr 575/2013 av den 26 juni 2013 om tillsynskrav för kreditinstitut och värdepappersföretag och om ändring av förordning (EU) nr 648/2012 (EUT L 176, 27.6.2013, s. 1).</w:t>
      </w:r>
    </w:p>
  </w:footnote>
  <w:footnote w:id="28">
    <w:p w14:paraId="0C76B78C" w14:textId="77777777" w:rsidR="00382C35" w:rsidRDefault="00382C35" w:rsidP="00A925B6">
      <w:pPr>
        <w:pStyle w:val="FootnoteText"/>
      </w:pPr>
      <w:r>
        <w:rPr>
          <w:rStyle w:val="FootnoteReference"/>
        </w:rPr>
        <w:footnoteRef/>
      </w:r>
      <w:r>
        <w:t xml:space="preserve"> </w:t>
      </w:r>
      <w:r>
        <w:tab/>
        <w:t>Aktieinnehav på mindre än 1 procent eller andra investeringar av motsvarande värde behöver inte redovisas.</w:t>
      </w:r>
    </w:p>
  </w:footnote>
  <w:footnote w:id="29">
    <w:p w14:paraId="416C1CE6" w14:textId="106CF571" w:rsidR="00382C35" w:rsidRDefault="00382C35" w:rsidP="00A925B6">
      <w:pPr>
        <w:pStyle w:val="FootnoteText"/>
      </w:pPr>
      <w:r>
        <w:rPr>
          <w:rStyle w:val="FootnoteReference"/>
        </w:rPr>
        <w:footnoteRef/>
      </w:r>
      <w:r w:rsidRPr="00C30772">
        <w:rPr>
          <w:lang w:val="en-GB"/>
        </w:rPr>
        <w:t xml:space="preserve"> </w:t>
      </w:r>
      <w:r w:rsidRPr="00C30772">
        <w:rPr>
          <w:lang w:val="en-GB"/>
        </w:rPr>
        <w:tab/>
        <w:t xml:space="preserve">Se </w:t>
      </w:r>
      <w:hyperlink r:id="rId2" w:history="1">
        <w:r w:rsidRPr="005C14A5">
          <w:rPr>
            <w:rStyle w:val="Hyperlink"/>
            <w:lang w:val="en-GB"/>
          </w:rPr>
          <w:t>Report on declared time commitment of non-executive directors in the SSM</w:t>
        </w:r>
      </w:hyperlink>
      <w:r w:rsidRPr="00C30772">
        <w:rPr>
          <w:lang w:val="en-GB"/>
        </w:rPr>
        <w:t xml:space="preserve">, </w:t>
      </w:r>
      <w:proofErr w:type="spellStart"/>
      <w:r w:rsidRPr="00C30772">
        <w:rPr>
          <w:lang w:val="en-GB"/>
        </w:rPr>
        <w:t>augusti</w:t>
      </w:r>
      <w:proofErr w:type="spellEnd"/>
      <w:r w:rsidRPr="00C30772">
        <w:rPr>
          <w:lang w:val="en-GB"/>
        </w:rPr>
        <w:t xml:space="preserve"> 2019. </w:t>
      </w:r>
      <w:r>
        <w:t>Denna rapport innehåller värdefull information om den nuvarande situationen men inga krav eller tillsynsförväntningar, och de siffror som anges i den påverkar inte proportionalitetsprincipen eller den etablerade principen om fallspecifika bedömningar som beskrivs i vägledningen för lämplighetsbedömningar.</w:t>
      </w:r>
    </w:p>
  </w:footnote>
  <w:footnote w:id="30">
    <w:p w14:paraId="6B9D6F61" w14:textId="65EFB34B"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1">
    <w:p w14:paraId="11C6D58D" w14:textId="05A2E7C0"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2">
    <w:p w14:paraId="13FB38B3" w14:textId="77777777" w:rsidR="00382C35" w:rsidRPr="00A13512" w:rsidRDefault="00382C35" w:rsidP="00A925B6">
      <w:pPr>
        <w:pStyle w:val="FootnoteText"/>
      </w:pPr>
      <w:r>
        <w:rPr>
          <w:rStyle w:val="FootnoteReference"/>
        </w:rPr>
        <w:footnoteRef/>
      </w:r>
      <w:r>
        <w:t xml:space="preserve"> </w:t>
      </w:r>
      <w:r>
        <w:tab/>
        <w:t>T.ex. bokslutsuppgifter om samlade tillgångar för en finansenhet, uppgifter om total omsättning och internationell närvaro för andra enheter.</w:t>
      </w:r>
    </w:p>
  </w:footnote>
  <w:footnote w:id="33">
    <w:p w14:paraId="27BAE087" w14:textId="77777777" w:rsidR="00382C35" w:rsidRPr="00E8692D" w:rsidRDefault="00382C35" w:rsidP="00A925B6">
      <w:pPr>
        <w:pStyle w:val="FootnoteText"/>
      </w:pPr>
      <w:r>
        <w:rPr>
          <w:rStyle w:val="FootnoteReference"/>
        </w:rPr>
        <w:footnoteRef/>
      </w:r>
      <w:r>
        <w:t xml:space="preserve"> </w:t>
      </w:r>
      <w:r>
        <w:tab/>
        <w:t>Andra arbetsuppgifter kan vara föreläsningar, välgörenhetsarbete, annan yrkesutövning än styrelseuppdrag m.m.</w:t>
      </w:r>
    </w:p>
  </w:footnote>
  <w:footnote w:id="34">
    <w:p w14:paraId="4744690B" w14:textId="5B03A708"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35">
    <w:p w14:paraId="267EA835" w14:textId="77777777" w:rsidR="00382C35" w:rsidRDefault="00382C35" w:rsidP="00A925B6">
      <w:pPr>
        <w:pStyle w:val="FootnoteText"/>
      </w:pPr>
      <w:r>
        <w:rPr>
          <w:rStyle w:val="FootnoteReference"/>
        </w:rPr>
        <w:footnoteRef/>
      </w:r>
      <w:r>
        <w:t xml:space="preserve"> </w:t>
      </w:r>
      <w:r>
        <w:tab/>
        <w:t>Uppdrag inom samma koncern, institut som ingår i samma institutionella skyddssystem och i bolag där institutet har ett kvalificerat innehav beräknas på förmånligt sätt.</w:t>
      </w:r>
    </w:p>
  </w:footnote>
  <w:footnote w:id="36">
    <w:p w14:paraId="6407D198" w14:textId="77777777" w:rsidR="00382C35" w:rsidRDefault="00382C35" w:rsidP="00A925B6">
      <w:pPr>
        <w:pStyle w:val="FootnoteText"/>
      </w:pPr>
      <w:r>
        <w:rPr>
          <w:rStyle w:val="FootnoteReference"/>
        </w:rPr>
        <w:footnoteRef/>
      </w:r>
      <w:r>
        <w:t xml:space="preserve"> </w:t>
      </w:r>
      <w:r>
        <w:tab/>
        <w:t>Detta gäller uppdrag i organisationer som inte i första hand har kommersiellt syfte och befattningar där befattningshavaren företräder staten.</w:t>
      </w:r>
    </w:p>
  </w:footnote>
  <w:footnote w:id="37">
    <w:p w14:paraId="1B0093FB" w14:textId="77777777" w:rsidR="00382C35" w:rsidRPr="002A47B3" w:rsidRDefault="00382C35" w:rsidP="00A925B6">
      <w:pPr>
        <w:pStyle w:val="FootnoteText"/>
      </w:pPr>
      <w:r>
        <w:rPr>
          <w:rStyle w:val="FootnoteReference"/>
        </w:rPr>
        <w:footnoteRef/>
      </w:r>
      <w:r>
        <w:t xml:space="preserve"> </w:t>
      </w:r>
      <w:r>
        <w:tab/>
        <w:t>Räkna in den tid som behövs för sammanträden i ledningsorganet, andra ansvarsområden som bland annat kommittéuppdrag, utbildning, förberedelser och uppföljning för sammanträden, buffert för kriser m.m.</w:t>
      </w:r>
    </w:p>
  </w:footnote>
  <w:footnote w:id="38">
    <w:p w14:paraId="0039BCE9" w14:textId="77777777" w:rsidR="00382C35" w:rsidRDefault="00382C35" w:rsidP="00A925B6">
      <w:pPr>
        <w:pStyle w:val="FootnoteText"/>
      </w:pPr>
      <w:r>
        <w:rPr>
          <w:rStyle w:val="FootnoteReference"/>
        </w:rPr>
        <w:footnoteRef/>
      </w:r>
      <w:r>
        <w:t xml:space="preserve"> </w:t>
      </w:r>
      <w:r>
        <w:tab/>
        <w:t>Sammanträden i ledningsorganet och styrelsekommittéer och alla andra sammanträden som den utnämnde måste närvara vid på grund av sin befattning.</w:t>
      </w:r>
    </w:p>
  </w:footnote>
  <w:footnote w:id="39">
    <w:p w14:paraId="4210D704" w14:textId="362BB785"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40">
    <w:p w14:paraId="1B1579EA" w14:textId="77777777" w:rsidR="00382C35" w:rsidRDefault="00382C35" w:rsidP="00A925B6">
      <w:pPr>
        <w:pStyle w:val="FootnoteText"/>
      </w:pPr>
      <w:r>
        <w:rPr>
          <w:rStyle w:val="FootnoteReference"/>
        </w:rPr>
        <w:footnoteRef/>
      </w:r>
      <w:r>
        <w:t xml:space="preserve"> </w:t>
      </w:r>
      <w:r>
        <w:tab/>
        <w:t>Se avsnitt 3.4.3.1 i vägledningen för lämplighetsbedömningar.</w:t>
      </w:r>
    </w:p>
  </w:footnote>
  <w:footnote w:id="41">
    <w:p w14:paraId="21F2D67C" w14:textId="7D748484" w:rsidR="00382C35" w:rsidRDefault="00382C35" w:rsidP="00A925B6">
      <w:pPr>
        <w:pStyle w:val="FootnoteText"/>
      </w:pPr>
      <w:r>
        <w:rPr>
          <w:rStyle w:val="FootnoteReference"/>
        </w:rPr>
        <w:footnoteRef/>
      </w:r>
      <w:r>
        <w:t xml:space="preserve"> </w:t>
      </w:r>
      <w:r>
        <w:tab/>
        <w:t xml:space="preserve">Enligt punkt 57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2">
    <w:p w14:paraId="7C1B09AB" w14:textId="4E86C549" w:rsidR="00382C35" w:rsidRPr="006326C9"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3">
    <w:p w14:paraId="344ECEEC" w14:textId="7BC7E12D" w:rsidR="00382C35" w:rsidRPr="008652D6"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4">
    <w:p w14:paraId="4E64F97E" w14:textId="77777777" w:rsidR="00382C35" w:rsidRPr="008652D6" w:rsidRDefault="00382C35" w:rsidP="00A925B6">
      <w:pPr>
        <w:pStyle w:val="FootnoteText"/>
      </w:pPr>
      <w:r>
        <w:rPr>
          <w:rStyle w:val="FootnoteReference"/>
        </w:rPr>
        <w:footnoteRef/>
      </w:r>
      <w:r>
        <w:t xml:space="preserve"> </w:t>
      </w:r>
      <w:r>
        <w:tab/>
        <w:t>Räkna inte in tidsåtagandet för befattningen i den enhet under tillsyn som detta frågeformulär gäller (eftersom den tiden redan redovisas på rad A).</w:t>
      </w:r>
    </w:p>
  </w:footnote>
  <w:footnote w:id="45">
    <w:p w14:paraId="12C434BD" w14:textId="355AD35D" w:rsidR="00382C35" w:rsidRDefault="00382C35" w:rsidP="00A925B6">
      <w:pPr>
        <w:pStyle w:val="FootnoteText"/>
      </w:pPr>
      <w:r>
        <w:rPr>
          <w:rStyle w:val="FootnoteReference"/>
        </w:rPr>
        <w:footnoteRef/>
      </w:r>
      <w:r>
        <w:t xml:space="preserve"> </w:t>
      </w:r>
      <w:r>
        <w:tab/>
      </w:r>
      <w:r w:rsidR="001E3E46">
        <w:t>Kreditinstitutslag</w:t>
      </w:r>
      <w:r w:rsidR="001E3E46" w:rsidRPr="001E3E46">
        <w:t xml:space="preserve"> 7 </w:t>
      </w:r>
      <w:r w:rsidR="001E3E46">
        <w:t>kap</w:t>
      </w:r>
      <w:r w:rsidR="001E3E46" w:rsidRPr="001E3E46">
        <w:t xml:space="preserve"> 2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43C8" w14:textId="7CF7531D" w:rsidR="00382C35" w:rsidRDefault="00382C35">
    <w:pPr>
      <w:pStyle w:val="Header"/>
    </w:pPr>
    <w:r w:rsidRPr="00382C35">
      <w:rPr>
        <w:noProof/>
      </w:rPr>
      <w:drawing>
        <wp:anchor distT="0" distB="0" distL="114300" distR="114300" simplePos="0" relativeHeight="251661312" behindDoc="0" locked="0" layoutInCell="1" allowOverlap="1" wp14:anchorId="373C7014" wp14:editId="3A9F0D34">
          <wp:simplePos x="0" y="0"/>
          <wp:positionH relativeFrom="page">
            <wp:posOffset>215265</wp:posOffset>
          </wp:positionH>
          <wp:positionV relativeFrom="page">
            <wp:posOffset>271145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78A49ABD" w:rsidR="00382C35" w:rsidRDefault="00382C35" w:rsidP="00646C53">
    <w:pPr>
      <w:pStyle w:val="Header"/>
    </w:pPr>
    <w:r w:rsidRPr="00382C35">
      <w:rPr>
        <w:noProof/>
      </w:rPr>
      <w:drawing>
        <wp:anchor distT="0" distB="0" distL="114300" distR="114300" simplePos="0" relativeHeight="251659264" behindDoc="0" locked="0" layoutInCell="1" allowOverlap="1" wp14:anchorId="1B93A461" wp14:editId="4B3B1BE8">
          <wp:simplePos x="0" y="0"/>
          <wp:positionH relativeFrom="page">
            <wp:posOffset>177165</wp:posOffset>
          </wp:positionH>
          <wp:positionV relativeFrom="page">
            <wp:posOffset>213995</wp:posOffset>
          </wp:positionV>
          <wp:extent cx="3916680" cy="792480"/>
          <wp:effectExtent l="0" t="0" r="7620" b="7620"/>
          <wp:wrapNone/>
          <wp:docPr id="1"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typ"/>
        <w:tag w:val="Logo"/>
        <w:id w:val="-892964994"/>
        <w:docPartList>
          <w:docPartGallery w:val="Quick Parts"/>
          <w:docPartCategory w:val="General Logo"/>
        </w:docPartList>
      </w:sdtPr>
      <w:sdtEndPr/>
      <w:sdtContent/>
    </w:sdt>
  </w:p>
  <w:p w14:paraId="339BF326" w14:textId="13266BDA" w:rsidR="00382C35" w:rsidRPr="00F723D1" w:rsidRDefault="00382C35"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PUBLICATIONS_SHORT DOCUMENT_REPORT ECB SSM"/>
  </w:docVars>
  <w:rsids>
    <w:rsidRoot w:val="00A925B6"/>
    <w:rsid w:val="00006C71"/>
    <w:rsid w:val="00010310"/>
    <w:rsid w:val="00010A4E"/>
    <w:rsid w:val="00012BE7"/>
    <w:rsid w:val="00020E93"/>
    <w:rsid w:val="00023CF8"/>
    <w:rsid w:val="00030510"/>
    <w:rsid w:val="00030AD4"/>
    <w:rsid w:val="000337C2"/>
    <w:rsid w:val="00037F4F"/>
    <w:rsid w:val="00041FB8"/>
    <w:rsid w:val="0005570A"/>
    <w:rsid w:val="00055F69"/>
    <w:rsid w:val="0006224B"/>
    <w:rsid w:val="00063708"/>
    <w:rsid w:val="00065988"/>
    <w:rsid w:val="000666DB"/>
    <w:rsid w:val="00071495"/>
    <w:rsid w:val="00072FFA"/>
    <w:rsid w:val="00084983"/>
    <w:rsid w:val="00086A79"/>
    <w:rsid w:val="00086FBE"/>
    <w:rsid w:val="0009368F"/>
    <w:rsid w:val="000937F5"/>
    <w:rsid w:val="00093CE9"/>
    <w:rsid w:val="00094D17"/>
    <w:rsid w:val="00096B07"/>
    <w:rsid w:val="000A16E1"/>
    <w:rsid w:val="000A247D"/>
    <w:rsid w:val="000A6802"/>
    <w:rsid w:val="000B122D"/>
    <w:rsid w:val="000B56F4"/>
    <w:rsid w:val="000B6932"/>
    <w:rsid w:val="000B6FE1"/>
    <w:rsid w:val="000C5248"/>
    <w:rsid w:val="000C58D6"/>
    <w:rsid w:val="000C59D1"/>
    <w:rsid w:val="000C60DC"/>
    <w:rsid w:val="000D56EA"/>
    <w:rsid w:val="000F057F"/>
    <w:rsid w:val="0011029F"/>
    <w:rsid w:val="00110E6C"/>
    <w:rsid w:val="001115F2"/>
    <w:rsid w:val="00113BC7"/>
    <w:rsid w:val="0011432B"/>
    <w:rsid w:val="00121476"/>
    <w:rsid w:val="00127F2B"/>
    <w:rsid w:val="00131328"/>
    <w:rsid w:val="00133ACA"/>
    <w:rsid w:val="00134382"/>
    <w:rsid w:val="00142F3D"/>
    <w:rsid w:val="00143A07"/>
    <w:rsid w:val="00147046"/>
    <w:rsid w:val="001478D8"/>
    <w:rsid w:val="001501B2"/>
    <w:rsid w:val="00152F58"/>
    <w:rsid w:val="00160655"/>
    <w:rsid w:val="00160E65"/>
    <w:rsid w:val="0016515D"/>
    <w:rsid w:val="00172075"/>
    <w:rsid w:val="00175488"/>
    <w:rsid w:val="00175618"/>
    <w:rsid w:val="00176D8B"/>
    <w:rsid w:val="00182D89"/>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3705"/>
    <w:rsid w:val="001D452E"/>
    <w:rsid w:val="001D7EFB"/>
    <w:rsid w:val="001E0EC8"/>
    <w:rsid w:val="001E2260"/>
    <w:rsid w:val="001E2900"/>
    <w:rsid w:val="001E3E46"/>
    <w:rsid w:val="001F3615"/>
    <w:rsid w:val="001F68F5"/>
    <w:rsid w:val="001F77DD"/>
    <w:rsid w:val="00201470"/>
    <w:rsid w:val="00202577"/>
    <w:rsid w:val="00205279"/>
    <w:rsid w:val="002076CE"/>
    <w:rsid w:val="00211C06"/>
    <w:rsid w:val="0021474E"/>
    <w:rsid w:val="0022099C"/>
    <w:rsid w:val="00222BC4"/>
    <w:rsid w:val="002244DF"/>
    <w:rsid w:val="00226744"/>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97BBE"/>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1538"/>
    <w:rsid w:val="00304E17"/>
    <w:rsid w:val="00311BB5"/>
    <w:rsid w:val="00317FBF"/>
    <w:rsid w:val="00323FC9"/>
    <w:rsid w:val="00327189"/>
    <w:rsid w:val="00327D10"/>
    <w:rsid w:val="003303D6"/>
    <w:rsid w:val="00337A1A"/>
    <w:rsid w:val="00337EC3"/>
    <w:rsid w:val="00345346"/>
    <w:rsid w:val="00350555"/>
    <w:rsid w:val="003505F8"/>
    <w:rsid w:val="00350FB5"/>
    <w:rsid w:val="00354EAB"/>
    <w:rsid w:val="00356945"/>
    <w:rsid w:val="00357348"/>
    <w:rsid w:val="0036008C"/>
    <w:rsid w:val="00362DC4"/>
    <w:rsid w:val="00364440"/>
    <w:rsid w:val="00364AE9"/>
    <w:rsid w:val="00367657"/>
    <w:rsid w:val="003730DD"/>
    <w:rsid w:val="00376821"/>
    <w:rsid w:val="003770B9"/>
    <w:rsid w:val="00377871"/>
    <w:rsid w:val="003806ED"/>
    <w:rsid w:val="0038268B"/>
    <w:rsid w:val="003829D9"/>
    <w:rsid w:val="00382C35"/>
    <w:rsid w:val="003839E7"/>
    <w:rsid w:val="00390660"/>
    <w:rsid w:val="003925AD"/>
    <w:rsid w:val="0039412B"/>
    <w:rsid w:val="003946B7"/>
    <w:rsid w:val="003A2E77"/>
    <w:rsid w:val="003A6EFE"/>
    <w:rsid w:val="003A7C00"/>
    <w:rsid w:val="003A7DE8"/>
    <w:rsid w:val="003B2E4F"/>
    <w:rsid w:val="003B3612"/>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70EA3"/>
    <w:rsid w:val="00471CEA"/>
    <w:rsid w:val="004744D6"/>
    <w:rsid w:val="00475381"/>
    <w:rsid w:val="0047738B"/>
    <w:rsid w:val="00481937"/>
    <w:rsid w:val="00486277"/>
    <w:rsid w:val="004864AD"/>
    <w:rsid w:val="00493CCB"/>
    <w:rsid w:val="004A2558"/>
    <w:rsid w:val="004A2EB6"/>
    <w:rsid w:val="004A44B0"/>
    <w:rsid w:val="004A5CD1"/>
    <w:rsid w:val="004A7B60"/>
    <w:rsid w:val="004B023B"/>
    <w:rsid w:val="004B5CEB"/>
    <w:rsid w:val="004B6B3E"/>
    <w:rsid w:val="004B7F4B"/>
    <w:rsid w:val="004C3CA2"/>
    <w:rsid w:val="004C765B"/>
    <w:rsid w:val="004D1A3A"/>
    <w:rsid w:val="004D1B2A"/>
    <w:rsid w:val="004D2896"/>
    <w:rsid w:val="004D70B9"/>
    <w:rsid w:val="004D7FBD"/>
    <w:rsid w:val="004E2A52"/>
    <w:rsid w:val="004E32FC"/>
    <w:rsid w:val="004E393B"/>
    <w:rsid w:val="004E5998"/>
    <w:rsid w:val="004F200B"/>
    <w:rsid w:val="00500FB1"/>
    <w:rsid w:val="00500FF0"/>
    <w:rsid w:val="00512ED7"/>
    <w:rsid w:val="0051327D"/>
    <w:rsid w:val="00520DB3"/>
    <w:rsid w:val="005229EE"/>
    <w:rsid w:val="00523E7E"/>
    <w:rsid w:val="00525AF1"/>
    <w:rsid w:val="00531BF3"/>
    <w:rsid w:val="00535158"/>
    <w:rsid w:val="00535201"/>
    <w:rsid w:val="00535F6A"/>
    <w:rsid w:val="00540163"/>
    <w:rsid w:val="00547B1D"/>
    <w:rsid w:val="00551CD9"/>
    <w:rsid w:val="005525C0"/>
    <w:rsid w:val="005554FA"/>
    <w:rsid w:val="00560E0E"/>
    <w:rsid w:val="00561D23"/>
    <w:rsid w:val="00561E33"/>
    <w:rsid w:val="00563510"/>
    <w:rsid w:val="0056427A"/>
    <w:rsid w:val="0057262D"/>
    <w:rsid w:val="005742A8"/>
    <w:rsid w:val="00575307"/>
    <w:rsid w:val="00577C39"/>
    <w:rsid w:val="00585AEE"/>
    <w:rsid w:val="00586594"/>
    <w:rsid w:val="00586D85"/>
    <w:rsid w:val="00592679"/>
    <w:rsid w:val="00595255"/>
    <w:rsid w:val="005962DC"/>
    <w:rsid w:val="005974CE"/>
    <w:rsid w:val="005A2D06"/>
    <w:rsid w:val="005A7A15"/>
    <w:rsid w:val="005B164F"/>
    <w:rsid w:val="005B5F6B"/>
    <w:rsid w:val="005B60C4"/>
    <w:rsid w:val="005B72B9"/>
    <w:rsid w:val="005C0A74"/>
    <w:rsid w:val="005C14A5"/>
    <w:rsid w:val="005C31A1"/>
    <w:rsid w:val="005C758F"/>
    <w:rsid w:val="005D0307"/>
    <w:rsid w:val="005D2836"/>
    <w:rsid w:val="005E4384"/>
    <w:rsid w:val="005E4EC7"/>
    <w:rsid w:val="005E7647"/>
    <w:rsid w:val="005F1751"/>
    <w:rsid w:val="0060323A"/>
    <w:rsid w:val="00604095"/>
    <w:rsid w:val="0060437D"/>
    <w:rsid w:val="00605CE4"/>
    <w:rsid w:val="006070A6"/>
    <w:rsid w:val="0061149E"/>
    <w:rsid w:val="00615C96"/>
    <w:rsid w:val="00617839"/>
    <w:rsid w:val="00620E77"/>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A65"/>
    <w:rsid w:val="006A7F89"/>
    <w:rsid w:val="006B1955"/>
    <w:rsid w:val="006B21C8"/>
    <w:rsid w:val="006B34BC"/>
    <w:rsid w:val="006B480F"/>
    <w:rsid w:val="006B7749"/>
    <w:rsid w:val="006B7D40"/>
    <w:rsid w:val="006D09BA"/>
    <w:rsid w:val="006D33BA"/>
    <w:rsid w:val="006D45BE"/>
    <w:rsid w:val="006D4E73"/>
    <w:rsid w:val="006E2D24"/>
    <w:rsid w:val="006E4069"/>
    <w:rsid w:val="006E5A6C"/>
    <w:rsid w:val="006F35A7"/>
    <w:rsid w:val="006F5FB7"/>
    <w:rsid w:val="007006B4"/>
    <w:rsid w:val="00700990"/>
    <w:rsid w:val="007062D6"/>
    <w:rsid w:val="00710B6F"/>
    <w:rsid w:val="00711DDC"/>
    <w:rsid w:val="0071548B"/>
    <w:rsid w:val="00716923"/>
    <w:rsid w:val="007311AB"/>
    <w:rsid w:val="00732213"/>
    <w:rsid w:val="00733FCE"/>
    <w:rsid w:val="00747E1D"/>
    <w:rsid w:val="00753037"/>
    <w:rsid w:val="00756A9E"/>
    <w:rsid w:val="00766E46"/>
    <w:rsid w:val="007678C7"/>
    <w:rsid w:val="00781E38"/>
    <w:rsid w:val="00784C7B"/>
    <w:rsid w:val="00785668"/>
    <w:rsid w:val="00786229"/>
    <w:rsid w:val="00786D96"/>
    <w:rsid w:val="00795C7B"/>
    <w:rsid w:val="00797C83"/>
    <w:rsid w:val="007A0E00"/>
    <w:rsid w:val="007A3A34"/>
    <w:rsid w:val="007A585F"/>
    <w:rsid w:val="007A5F67"/>
    <w:rsid w:val="007A7332"/>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9013C"/>
    <w:rsid w:val="00897825"/>
    <w:rsid w:val="008A07CE"/>
    <w:rsid w:val="008A2618"/>
    <w:rsid w:val="008A5496"/>
    <w:rsid w:val="008A60F9"/>
    <w:rsid w:val="008A7843"/>
    <w:rsid w:val="008C02C6"/>
    <w:rsid w:val="008C45CB"/>
    <w:rsid w:val="008D19B7"/>
    <w:rsid w:val="008D241C"/>
    <w:rsid w:val="008D4B06"/>
    <w:rsid w:val="008D4FF6"/>
    <w:rsid w:val="008E0353"/>
    <w:rsid w:val="008E1903"/>
    <w:rsid w:val="008E62B0"/>
    <w:rsid w:val="008F1736"/>
    <w:rsid w:val="008F230A"/>
    <w:rsid w:val="008F3D50"/>
    <w:rsid w:val="0090134A"/>
    <w:rsid w:val="00907832"/>
    <w:rsid w:val="00914A61"/>
    <w:rsid w:val="00915712"/>
    <w:rsid w:val="009160D7"/>
    <w:rsid w:val="00916487"/>
    <w:rsid w:val="009223B8"/>
    <w:rsid w:val="0093034B"/>
    <w:rsid w:val="00931612"/>
    <w:rsid w:val="0093304E"/>
    <w:rsid w:val="009411E5"/>
    <w:rsid w:val="00942221"/>
    <w:rsid w:val="009426ED"/>
    <w:rsid w:val="00952D72"/>
    <w:rsid w:val="00956863"/>
    <w:rsid w:val="0096161D"/>
    <w:rsid w:val="00961756"/>
    <w:rsid w:val="00962D1C"/>
    <w:rsid w:val="009734CE"/>
    <w:rsid w:val="00975177"/>
    <w:rsid w:val="00980795"/>
    <w:rsid w:val="0098092E"/>
    <w:rsid w:val="00984F3C"/>
    <w:rsid w:val="009860B7"/>
    <w:rsid w:val="0099202D"/>
    <w:rsid w:val="0099558E"/>
    <w:rsid w:val="009A5777"/>
    <w:rsid w:val="009A5EEF"/>
    <w:rsid w:val="009B370F"/>
    <w:rsid w:val="009B5B0A"/>
    <w:rsid w:val="009B7DF6"/>
    <w:rsid w:val="009C076E"/>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3793"/>
    <w:rsid w:val="00A241D4"/>
    <w:rsid w:val="00A31889"/>
    <w:rsid w:val="00A3516C"/>
    <w:rsid w:val="00A37B00"/>
    <w:rsid w:val="00A508B8"/>
    <w:rsid w:val="00A6157E"/>
    <w:rsid w:val="00A7013B"/>
    <w:rsid w:val="00A718F8"/>
    <w:rsid w:val="00A72F5D"/>
    <w:rsid w:val="00A81BD0"/>
    <w:rsid w:val="00A83E88"/>
    <w:rsid w:val="00A85B7B"/>
    <w:rsid w:val="00A925B6"/>
    <w:rsid w:val="00A94C6D"/>
    <w:rsid w:val="00A972A5"/>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1508"/>
    <w:rsid w:val="00B23616"/>
    <w:rsid w:val="00B244DA"/>
    <w:rsid w:val="00B329E7"/>
    <w:rsid w:val="00B3426D"/>
    <w:rsid w:val="00B53716"/>
    <w:rsid w:val="00B54030"/>
    <w:rsid w:val="00B61E1A"/>
    <w:rsid w:val="00B61FE0"/>
    <w:rsid w:val="00B65A51"/>
    <w:rsid w:val="00B671D4"/>
    <w:rsid w:val="00B75065"/>
    <w:rsid w:val="00B7623B"/>
    <w:rsid w:val="00B763F2"/>
    <w:rsid w:val="00B76B87"/>
    <w:rsid w:val="00B80162"/>
    <w:rsid w:val="00B80449"/>
    <w:rsid w:val="00B80513"/>
    <w:rsid w:val="00B805B9"/>
    <w:rsid w:val="00B81686"/>
    <w:rsid w:val="00B85302"/>
    <w:rsid w:val="00B86564"/>
    <w:rsid w:val="00B911D8"/>
    <w:rsid w:val="00B92D15"/>
    <w:rsid w:val="00B96DF5"/>
    <w:rsid w:val="00BA0883"/>
    <w:rsid w:val="00BA48DA"/>
    <w:rsid w:val="00BB0B39"/>
    <w:rsid w:val="00BB54DD"/>
    <w:rsid w:val="00BB5870"/>
    <w:rsid w:val="00BB63CE"/>
    <w:rsid w:val="00BB7465"/>
    <w:rsid w:val="00BC25D8"/>
    <w:rsid w:val="00BC32C6"/>
    <w:rsid w:val="00BC5CDB"/>
    <w:rsid w:val="00BC66F0"/>
    <w:rsid w:val="00BD7AFA"/>
    <w:rsid w:val="00BE198B"/>
    <w:rsid w:val="00BF3ECD"/>
    <w:rsid w:val="00BF4EF3"/>
    <w:rsid w:val="00BF7DE6"/>
    <w:rsid w:val="00C042C5"/>
    <w:rsid w:val="00C13D03"/>
    <w:rsid w:val="00C15ACD"/>
    <w:rsid w:val="00C2353F"/>
    <w:rsid w:val="00C235E5"/>
    <w:rsid w:val="00C2726F"/>
    <w:rsid w:val="00C30772"/>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4F53"/>
    <w:rsid w:val="00D134C9"/>
    <w:rsid w:val="00D143A7"/>
    <w:rsid w:val="00D21082"/>
    <w:rsid w:val="00D24344"/>
    <w:rsid w:val="00D2531F"/>
    <w:rsid w:val="00D35EE6"/>
    <w:rsid w:val="00D42337"/>
    <w:rsid w:val="00D44478"/>
    <w:rsid w:val="00D46C63"/>
    <w:rsid w:val="00D51DAB"/>
    <w:rsid w:val="00D54FA5"/>
    <w:rsid w:val="00D56A89"/>
    <w:rsid w:val="00D57460"/>
    <w:rsid w:val="00D6603F"/>
    <w:rsid w:val="00D72D18"/>
    <w:rsid w:val="00D76A51"/>
    <w:rsid w:val="00D82150"/>
    <w:rsid w:val="00D844F4"/>
    <w:rsid w:val="00D84E57"/>
    <w:rsid w:val="00D905EA"/>
    <w:rsid w:val="00D90EE7"/>
    <w:rsid w:val="00D9150B"/>
    <w:rsid w:val="00D92ECD"/>
    <w:rsid w:val="00DA23A1"/>
    <w:rsid w:val="00DA416B"/>
    <w:rsid w:val="00DA5F24"/>
    <w:rsid w:val="00DB0B4F"/>
    <w:rsid w:val="00DB0E4F"/>
    <w:rsid w:val="00DB0F6C"/>
    <w:rsid w:val="00DB7B45"/>
    <w:rsid w:val="00DC063B"/>
    <w:rsid w:val="00DD5341"/>
    <w:rsid w:val="00DD6990"/>
    <w:rsid w:val="00E01AA5"/>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94B"/>
    <w:rsid w:val="00F16B3E"/>
    <w:rsid w:val="00F23CE6"/>
    <w:rsid w:val="00F33A92"/>
    <w:rsid w:val="00F37ECC"/>
    <w:rsid w:val="00F40B79"/>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A5042"/>
    <w:rsid w:val="00FB5C6D"/>
    <w:rsid w:val="00FC30C5"/>
    <w:rsid w:val="00FD226C"/>
    <w:rsid w:val="00FD3E3D"/>
    <w:rsid w:val="00FD494A"/>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sv-SE"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A83E88"/>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sv-SE"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55857937">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sv.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s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_asiat/tietosuojaseloste_fnp_s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s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_asiat/tietosuojaseloste_fnp_sv.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sv/regelverk/foreskriftssamling/organisation-av-verksamheten-i-foretag-under-tillsyn/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FF3B6CF8-3CCC-42FB-ADAE-32C351399B51}"/>
      </w:docPartPr>
      <w:docPartBody>
        <w:p w:rsidR="004800B3" w:rsidRDefault="00766716">
          <w:r w:rsidRPr="0010148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7F05"/>
    <w:rsid w:val="000572EA"/>
    <w:rsid w:val="001112EB"/>
    <w:rsid w:val="00175E80"/>
    <w:rsid w:val="00191EBB"/>
    <w:rsid w:val="002256DB"/>
    <w:rsid w:val="00404FCF"/>
    <w:rsid w:val="00467CCB"/>
    <w:rsid w:val="004800B3"/>
    <w:rsid w:val="00493C32"/>
    <w:rsid w:val="00507735"/>
    <w:rsid w:val="0055377C"/>
    <w:rsid w:val="005B6E0E"/>
    <w:rsid w:val="00624B4B"/>
    <w:rsid w:val="00635D66"/>
    <w:rsid w:val="006461E4"/>
    <w:rsid w:val="006A39D8"/>
    <w:rsid w:val="006E2626"/>
    <w:rsid w:val="006E33CF"/>
    <w:rsid w:val="00766716"/>
    <w:rsid w:val="00797B72"/>
    <w:rsid w:val="007A58E8"/>
    <w:rsid w:val="007E76E3"/>
    <w:rsid w:val="0084497A"/>
    <w:rsid w:val="008A0B13"/>
    <w:rsid w:val="009710D1"/>
    <w:rsid w:val="009E5B5A"/>
    <w:rsid w:val="00A54ED7"/>
    <w:rsid w:val="00AC1115"/>
    <w:rsid w:val="00AC668D"/>
    <w:rsid w:val="00B91FA5"/>
    <w:rsid w:val="00B96EA4"/>
    <w:rsid w:val="00BA14EF"/>
    <w:rsid w:val="00BA61C4"/>
    <w:rsid w:val="00BE675D"/>
    <w:rsid w:val="00C73E2B"/>
    <w:rsid w:val="00C74785"/>
    <w:rsid w:val="00CA2512"/>
    <w:rsid w:val="00CC73B0"/>
    <w:rsid w:val="00D5584E"/>
    <w:rsid w:val="00D85879"/>
    <w:rsid w:val="00E60D91"/>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31</TotalTime>
  <Pages>30</Pages>
  <Words>4030</Words>
  <Characters>32647</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Uppdaterat frågeformulär för lämplighetsbedömning – ECB-mall</vt:lpstr>
    </vt:vector>
  </TitlesOfParts>
  <Company>European Central Bank</Company>
  <LinksUpToDate>false</LinksUpToDate>
  <CharactersWithSpaces>36604</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frågeformulär för lämplighetsbedömning – ECB-mall</dc:title>
  <dc:creator>Europeiska centralbanken</dc:creator>
  <cp:lastModifiedBy>Poimula, Riikka</cp:lastModifiedBy>
  <cp:revision>9</cp:revision>
  <cp:lastPrinted>2016-09-13T10:12:00Z</cp:lastPrinted>
  <dcterms:created xsi:type="dcterms:W3CDTF">2022-06-14T12:51:00Z</dcterms:created>
  <dcterms:modified xsi:type="dcterms:W3CDTF">2022-08-30T06:47:00Z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Series name">
    <vt:lpwstr>Series name</vt:lpwstr>
  </property>
  <property fmtid="{D5CDD505-2E9C-101B-9397-08002B2CF9AE}" pid="5" name="Issue">
    <vt:lpwstr>x / yyyy; yyyy; mmm yyyy; </vt:lpwstr>
  </property>
  <property fmtid="{D5CDD505-2E9C-101B-9397-08002B2CF9AE}" pid="6" name="ISSN (html)">
    <vt:lpwstr>xxxx-xxxx</vt:lpwstr>
  </property>
  <property fmtid="{D5CDD505-2E9C-101B-9397-08002B2CF9AE}" pid="7" name="ISSN (pdf)">
    <vt:lpwstr>xxxx-xxxx</vt:lpwstr>
  </property>
  <property fmtid="{D5CDD505-2E9C-101B-9397-08002B2CF9AE}" pid="8" name="EU catalogue No (html)">
    <vt:lpwstr>QB-xx-xx-xxx-EN-Q</vt:lpwstr>
  </property>
  <property fmtid="{D5CDD505-2E9C-101B-9397-08002B2CF9AE}" pid="9" name="EU catalogue No (pdf)">
    <vt:lpwstr>QB-xx-xx-xxx-EN-N</vt:lpwstr>
  </property>
  <property fmtid="{D5CDD505-2E9C-101B-9397-08002B2CF9AE}" pid="10" name="ISBN (html)">
    <vt:lpwstr>978-xx-xxx-xxxx-x</vt:lpwstr>
  </property>
  <property fmtid="{D5CDD505-2E9C-101B-9397-08002B2CF9AE}" pid="11" name="ISBN (pdf)">
    <vt:lpwstr>978-xx-xxx-xxxx-x</vt:lpwstr>
  </property>
  <property fmtid="{D5CDD505-2E9C-101B-9397-08002B2CF9AE}" pid="12" name="DOI (html)">
    <vt:lpwstr>xx.xxxx/xxxxxx</vt:lpwstr>
  </property>
  <property fmtid="{D5CDD505-2E9C-101B-9397-08002B2CF9AE}" pid="13" name="DOI (pdf)">
    <vt:lpwstr>xx.xxxx/xxxxxx</vt:lpwstr>
  </property>
  <property fmtid="{D5CDD505-2E9C-101B-9397-08002B2CF9AE}" pid="14" name="Security Clearance">
    <vt:lpwstr>ECB-UNRESTRICTED</vt:lpwstr>
  </property>
  <property fmtid="{D5CDD505-2E9C-101B-9397-08002B2CF9AE}" pid="15" name="Document Status">
    <vt:lpwstr>DRAFT</vt:lpwstr>
  </property>
  <property fmtid="{D5CDD505-2E9C-101B-9397-08002B2CF9AE}" pid="16" name="Supplemental Marking">
    <vt:lpwstr/>
  </property>
</Properties>
</file>