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3E3A" w14:textId="77777777" w:rsidR="00A925B6" w:rsidRPr="00A925B6" w:rsidRDefault="00A925B6" w:rsidP="00A925B6">
      <w:pPr>
        <w:pStyle w:val="Title"/>
      </w:pPr>
      <w:r>
        <w:t>Sopivuuden ja luotettavuuden arvioinnin päivitetty kyselylomake – EKP:n lomakepohja</w:t>
      </w:r>
    </w:p>
    <w:p w14:paraId="5A5CF21D" w14:textId="5B5D1699" w:rsidR="00A925B6" w:rsidRPr="00F72FEF" w:rsidRDefault="0096161D" w:rsidP="00A925B6">
      <w:r>
        <w:rPr>
          <w:rStyle w:val="IntenseEmphasis"/>
        </w:rPr>
        <w:t>Valvottavat yhteisöt ja arvioitavat henkilöt voivat käyttää sopivuuden ja luotettavuuden arvioinnissa kansallisia lomakkeita, jotka ovat saatavilla valvontatietojen hallintajärjestelmässä (</w:t>
      </w:r>
      <w:proofErr w:type="spellStart"/>
      <w:r>
        <w:rPr>
          <w:rStyle w:val="IntenseEmphasis"/>
        </w:rPr>
        <w:t>Information</w:t>
      </w:r>
      <w:proofErr w:type="spellEnd"/>
      <w:r>
        <w:rPr>
          <w:rStyle w:val="IntenseEmphasis"/>
        </w:rPr>
        <w:t xml:space="preserve"> Management System, IMAS).</w:t>
      </w:r>
      <w:r>
        <w:t xml:space="preserve"> Järjestelmään pääsee Finanssivalvonnan</w:t>
      </w:r>
      <w:r w:rsidR="00A925B6" w:rsidRPr="00F72FEF">
        <w:rPr>
          <w:rStyle w:val="FootnoteReference"/>
        </w:rPr>
        <w:footnoteReference w:id="2"/>
      </w:r>
      <w:r>
        <w:t xml:space="preserve"> ja Euroopan keskuspankin (EKP) verkkosivuilta.</w:t>
      </w:r>
    </w:p>
    <w:p w14:paraId="3AC12178" w14:textId="77777777" w:rsidR="00A925B6" w:rsidRPr="00EE1C57" w:rsidRDefault="00A925B6" w:rsidP="00AC2C7C">
      <w:pPr>
        <w:pStyle w:val="Heading1"/>
        <w:numPr>
          <w:ilvl w:val="0"/>
          <w:numId w:val="0"/>
        </w:numPr>
      </w:pPr>
      <w:r>
        <w:t>Sopivuuden ja luotettavuuden arvioinnin kyselylomake – EKP:n lomakepohja</w:t>
      </w:r>
    </w:p>
    <w:p w14:paraId="1E2DD7C1" w14:textId="1BC6CBFB" w:rsidR="00A925B6" w:rsidRPr="00F72FEF" w:rsidRDefault="00A925B6" w:rsidP="00A925B6">
      <w:r>
        <w:t>EKP:n valvontaelin on hyväksynyt tämän EKP:n asiakirjan 25.11.2021 kansallisten valvontaviranomaisten käyttöön. Kansallisia viranomaisia pyydetään käyttämään kyselylomakkeessaan lomakepohjan sisältöä ja asettelua ja ottamaan siinä huomioon sovitut kansalliset erityispiirteet ja myöhemmät tekniset ohjeet. Lomakepohjasta käy ilmi, millaisia tietoja EKP ja kansalliset valvontaviranomaiset odottavat saavansa pystyäkseen arvioimaan arvioitavien henkilöiden sopivuuden ja luotettavuuden.</w:t>
      </w:r>
    </w:p>
    <w:p w14:paraId="5FBAD4D0" w14:textId="3E624BEF" w:rsidR="00A925B6" w:rsidRDefault="00A925B6" w:rsidP="00A925B6">
      <w:r>
        <w:t>Kyselylomaketta täytettäessä on syytä tukeutua vakavaraisuusdirektiivin</w:t>
      </w:r>
      <w:r w:rsidRPr="00F72FEF">
        <w:rPr>
          <w:rStyle w:val="FootnoteReference"/>
        </w:rPr>
        <w:footnoteReference w:id="3"/>
      </w:r>
      <w:r>
        <w:t xml:space="preserve"> artiklaan 91, Euroopan pankkiviranomaisen (EPV) ja Euroopan arvopaperimarkkinaviranomaisen (ESMA) ohjeisiin, asiaankuuluvaan tietosuojalainsäädäntöön sekä sovellettavaan kansalliseen lainsäädäntöön. Arvioitava henkilö ja valvottava yhteisö ovat yhteisesti vastuussa ehdotettuun nimitykseen liittyvien täydellisten ja paikkansapitävien tietojen toimittamisesta EKP:lle ja kansalliselle valvontaviranomaiselle. Jos tiedoissa on virheitä tai puutteita, arviointi viivästyy eikä myönteistä päätöstä voida välttämättä tehdä. Sekä arvioitavan henkilön että valvottavan yhteisön vastuulla on lisäksi toimittaa kansalliselle valvontaviranomaiselle kaikki sellaiset tiedot, joilla saattaa olla merkitystä arvioinnissa. Kaikkiin kysymyksiin tulee vastata kattavasti, täsmällisesti, todenmukaisesti ja vilpittömin mielin. Jos joihinkin kohtiin on vaikea vastata, annetaan mahdollisimman paljon tietoa tekstikentissä. Lomakkeella tulisi ilmoittaa ainoastaan siinä vaadittavat henkilötiedot. Sopivuus- ja luotettavuusarvioinnissa ei </w:t>
      </w:r>
      <w:r>
        <w:lastRenderedPageBreak/>
        <w:t>tarvita muita henkilötietoja eikä etenkään tietoja, jotka kuuluvat asetuksen (EU) 2018/1725 artiklassa 10 tarkoitettuihin erityisiin henkilötietoryhmiin.</w:t>
      </w:r>
      <w:r>
        <w:rPr>
          <w:rStyle w:val="FootnoteReference"/>
        </w:rPr>
        <w:footnoteReference w:id="4"/>
      </w:r>
    </w:p>
    <w:p w14:paraId="1D831744" w14:textId="77777777" w:rsidR="00A925B6" w:rsidRDefault="00A925B6" w:rsidP="00A925B6">
      <w:r>
        <w:br w:type="page"/>
      </w:r>
    </w:p>
    <w:p w14:paraId="49204E2A" w14:textId="77777777" w:rsidR="00A925B6" w:rsidRPr="00A925B6" w:rsidRDefault="00A925B6" w:rsidP="00AC2C7C">
      <w:pPr>
        <w:pStyle w:val="Heading1"/>
        <w:numPr>
          <w:ilvl w:val="0"/>
          <w:numId w:val="0"/>
        </w:numPr>
      </w:pPr>
      <w:r>
        <w:lastRenderedPageBreak/>
        <w:t>Arvioitavan henkilön antama vakuutus</w:t>
      </w:r>
    </w:p>
    <w:p w14:paraId="77637F84" w14:textId="11E9B2B2" w:rsidR="00A925B6" w:rsidRPr="00F72FEF" w:rsidRDefault="00A925B6" w:rsidP="00A925B6">
      <w:r>
        <w:t>Vakuutuksen aiheena on nimitystä</w:t>
      </w:r>
      <w:r w:rsidR="00F61E9C">
        <w:t xml:space="preserve"> </w:t>
      </w:r>
      <w:sdt>
        <w:sdtPr>
          <w:id w:val="-28342761"/>
          <w:placeholder>
            <w:docPart w:val="DefaultPlaceholder_-1854013440"/>
          </w:placeholder>
        </w:sdtPr>
        <w:sdtEndPr/>
        <w:sdtContent>
          <w:r w:rsidR="00F61E9C">
            <w:t>*tehtävä*</w:t>
          </w:r>
        </w:sdtContent>
      </w:sdt>
      <w:r>
        <w:t xml:space="preserve"> koskeva kansallisen lainsäädännön mukainen hakemus tai ilmoitus. Arvioijina ovat Finanssivalvonta ja Euroopan keskuspankki (EKP).</w:t>
      </w:r>
    </w:p>
    <w:p w14:paraId="3F1FD820" w14:textId="77777777" w:rsidR="00A925B6" w:rsidRPr="00F72FEF" w:rsidRDefault="00A925B6" w:rsidP="00A925B6">
      <w:r>
        <w:t>Allekirjoittanut</w:t>
      </w:r>
    </w:p>
    <w:p w14:paraId="43B31020" w14:textId="18FB8538" w:rsidR="00A925B6" w:rsidRPr="00A925B6" w:rsidRDefault="00865621" w:rsidP="00A925B6">
      <w:pPr>
        <w:rPr>
          <w:rFonts w:eastAsia="MS Gothic"/>
        </w:rPr>
      </w:pPr>
      <w:sdt>
        <w:sdtPr>
          <w:rPr>
            <w:rFonts w:ascii="Segoe UI Symbol" w:hAnsi="Segoe UI Symbol"/>
          </w:rPr>
          <w:id w:val="-225686461"/>
          <w14:checkbox>
            <w14:checked w14:val="0"/>
            <w14:checkedState w14:val="2612" w14:font="MS Gothic"/>
            <w14:uncheckedState w14:val="2610" w14:font="MS Gothic"/>
          </w14:checkbox>
        </w:sdtPr>
        <w:sdtEndPr/>
        <w:sdtContent>
          <w:r w:rsidR="00F61E9C">
            <w:rPr>
              <w:rFonts w:ascii="MS Gothic" w:eastAsia="MS Gothic" w:hAnsi="MS Gothic" w:hint="eastAsia"/>
            </w:rPr>
            <w:t>☐</w:t>
          </w:r>
        </w:sdtContent>
      </w:sdt>
      <w:r w:rsidR="00A925B6">
        <w:t xml:space="preserve"> vakuuttaa, että tällä kyselylomakkeella ja sen liitteissä ilmoitetut tiedot ovat hänen parhaan tietonsa mukaan paikkansapitäviä ja täydellisiä</w:t>
      </w:r>
    </w:p>
    <w:p w14:paraId="477E86EC" w14:textId="1662EB0A" w:rsidR="00A925B6" w:rsidRPr="00A925B6" w:rsidRDefault="00865621" w:rsidP="00A925B6">
      <w:pPr>
        <w:rPr>
          <w:rFonts w:eastAsia="MS Gothic"/>
        </w:rPr>
      </w:pPr>
      <w:sdt>
        <w:sdtPr>
          <w:rPr>
            <w:rFonts w:ascii="Segoe UI Symbol" w:hAnsi="Segoe UI Symbol"/>
          </w:rPr>
          <w:id w:val="1108629607"/>
          <w14:checkbox>
            <w14:checked w14:val="0"/>
            <w14:checkedState w14:val="2612" w14:font="MS Gothic"/>
            <w14:uncheckedState w14:val="2610" w14:font="MS Gothic"/>
          </w14:checkbox>
        </w:sdtPr>
        <w:sdtEndPr/>
        <w:sdtContent>
          <w:r w:rsidR="00F61E9C">
            <w:rPr>
              <w:rFonts w:ascii="MS Gothic" w:eastAsia="MS Gothic" w:hAnsi="MS Gothic" w:hint="eastAsia"/>
            </w:rPr>
            <w:t>☐</w:t>
          </w:r>
        </w:sdtContent>
      </w:sdt>
      <w:r w:rsidR="00A925B6">
        <w:t xml:space="preserve"> vakuuttaa ilmoittavansa välittömästi valvottavalle yhteisölle [yhteisön nimi], jos kyselylomakkeen tietoihin tulee olennaisia muutoksia</w:t>
      </w:r>
      <w:r w:rsidR="00A925B6" w:rsidRPr="00A925B6">
        <w:rPr>
          <w:rStyle w:val="FootnoteReference"/>
          <w:rFonts w:eastAsia="MS Gothic"/>
        </w:rPr>
        <w:footnoteReference w:id="5"/>
      </w:r>
    </w:p>
    <w:p w14:paraId="5C0AE9C5" w14:textId="00F38D79" w:rsidR="00A925B6" w:rsidRPr="00A925B6" w:rsidRDefault="00865621" w:rsidP="00A925B6">
      <w:pPr>
        <w:rPr>
          <w:rFonts w:eastAsia="MS Gothic"/>
        </w:rPr>
      </w:pPr>
      <w:sdt>
        <w:sdtPr>
          <w:rPr>
            <w:rFonts w:ascii="Segoe UI Symbol" w:hAnsi="Segoe UI Symbol"/>
          </w:rPr>
          <w:id w:val="-1626533050"/>
          <w14:checkbox>
            <w14:checked w14:val="0"/>
            <w14:checkedState w14:val="2612" w14:font="MS Gothic"/>
            <w14:uncheckedState w14:val="2610" w14:font="MS Gothic"/>
          </w14:checkbox>
        </w:sdtPr>
        <w:sdtEndPr/>
        <w:sdtContent>
          <w:r w:rsidR="00F61E9C">
            <w:rPr>
              <w:rFonts w:ascii="MS Gothic" w:eastAsia="MS Gothic" w:hAnsi="MS Gothic" w:hint="eastAsia"/>
            </w:rPr>
            <w:t>☐</w:t>
          </w:r>
        </w:sdtContent>
      </w:sdt>
      <w:r w:rsidR="00A925B6">
        <w:t xml:space="preserve"> valtuuttaa EKP:n ja Finanssivalvonnan tekemään EU:n säädösten ja kansallisen lainsäädännön perusteella lisäselvityksiä, joita tarvitaan sopivuuden ja luotettavuuden arvioinnin kannalta olennaisten tietojen määrittämiseksi ja vahvistamiseksi</w:t>
      </w:r>
    </w:p>
    <w:p w14:paraId="29B702D5" w14:textId="236706B7" w:rsidR="00A925B6" w:rsidRPr="00A925B6" w:rsidRDefault="00865621" w:rsidP="00A925B6">
      <w:pPr>
        <w:rPr>
          <w:rFonts w:eastAsia="MS Gothic"/>
        </w:rPr>
      </w:pPr>
      <w:sdt>
        <w:sdtPr>
          <w:rPr>
            <w:rFonts w:ascii="Segoe UI Symbol" w:hAnsi="Segoe UI Symbol"/>
          </w:rPr>
          <w:id w:val="486985502"/>
          <w14:checkbox>
            <w14:checked w14:val="0"/>
            <w14:checkedState w14:val="2612" w14:font="MS Gothic"/>
            <w14:uncheckedState w14:val="2610" w14:font="MS Gothic"/>
          </w14:checkbox>
        </w:sdtPr>
        <w:sdtEndPr/>
        <w:sdtContent>
          <w:r w:rsidR="00F61E9C">
            <w:rPr>
              <w:rFonts w:ascii="MS Gothic" w:eastAsia="MS Gothic" w:hAnsi="MS Gothic" w:hint="eastAsia"/>
            </w:rPr>
            <w:t>☐</w:t>
          </w:r>
        </w:sdtContent>
      </w:sdt>
      <w:r w:rsidR="00A925B6">
        <w:t xml:space="preserve"> vakuuttaa olevansa tietoinen velvollisuuksista, jotka aiheutuvat arvioinnin kohteena olevan tehtävän kannalta olennaisista EU:n säädöksistä ja kansallisesta lainsäädännöstä sekä kansainvälisistä normeista, mukaan lukien säännökset, käytännesäännöt, ohjeet, suuntaviivat ja mahdolliset muut Finanssivalvonnan tai EKP:n, Euroopan pankkiviranomaisen (EPV) ja Euroopan arvopaperimarkkinaviranomaisen (ESMA) säännöt tai määräykset, ja vakuuttaa pyrkivänsä noudattamaan niitä jatkuvasti</w:t>
      </w:r>
    </w:p>
    <w:p w14:paraId="6CF47E2B" w14:textId="5BED5E7F" w:rsidR="00A925B6" w:rsidRPr="00A925B6" w:rsidRDefault="00865621" w:rsidP="00A925B6">
      <w:pPr>
        <w:rPr>
          <w:rFonts w:eastAsia="MS Gothic"/>
        </w:rPr>
      </w:pPr>
      <w:sdt>
        <w:sdtPr>
          <w:rPr>
            <w:rFonts w:ascii="Segoe UI Symbol" w:hAnsi="Segoe UI Symbol"/>
          </w:rPr>
          <w:id w:val="-1833058434"/>
          <w14:checkbox>
            <w14:checked w14:val="0"/>
            <w14:checkedState w14:val="2612" w14:font="MS Gothic"/>
            <w14:uncheckedState w14:val="2610" w14:font="MS Gothic"/>
          </w14:checkbox>
        </w:sdtPr>
        <w:sdtEndPr/>
        <w:sdtContent>
          <w:r w:rsidR="00F61E9C">
            <w:rPr>
              <w:rFonts w:ascii="MS Gothic" w:eastAsia="MS Gothic" w:hAnsi="MS Gothic" w:hint="eastAsia"/>
            </w:rPr>
            <w:t>☐</w:t>
          </w:r>
        </w:sdtContent>
      </w:sdt>
      <w:r w:rsidR="00A925B6">
        <w:t xml:space="preserve"> vakuuttaa olevansa tietoinen tietosuojasäännösten sekä </w:t>
      </w:r>
      <w:hyperlink r:id="rId8" w:history="1">
        <w:r w:rsidR="00A925B6">
          <w:rPr>
            <w:rStyle w:val="Hyperlink"/>
          </w:rPr>
          <w:t>EKP:n tietosuojalausekkeen</w:t>
        </w:r>
      </w:hyperlink>
      <w:r w:rsidR="00A925B6">
        <w:t xml:space="preserve"> ja </w:t>
      </w:r>
      <w:hyperlink r:id="rId9" w:history="1">
        <w:r w:rsidR="00A925B6" w:rsidRPr="000014E3">
          <w:rPr>
            <w:rStyle w:val="Hyperlink"/>
          </w:rPr>
          <w:t>Finanssivalvonnan tietosuojaselosteen</w:t>
        </w:r>
      </w:hyperlink>
      <w:r w:rsidR="00A925B6">
        <w:t xml:space="preserve"> mukaisesta henkilötietojen käsittelystä ja säilytyksestä</w:t>
      </w:r>
    </w:p>
    <w:p w14:paraId="7A991AD3" w14:textId="60DB2E78" w:rsidR="00A925B6" w:rsidRPr="00A925B6" w:rsidRDefault="00865621" w:rsidP="00A925B6">
      <w:pPr>
        <w:rPr>
          <w:rFonts w:eastAsia="MS Gothic"/>
        </w:rPr>
      </w:pPr>
      <w:sdt>
        <w:sdtPr>
          <w:rPr>
            <w:rFonts w:ascii="Segoe UI Symbol" w:hAnsi="Segoe UI Symbol"/>
          </w:rPr>
          <w:id w:val="597760700"/>
          <w14:checkbox>
            <w14:checked w14:val="0"/>
            <w14:checkedState w14:val="2612" w14:font="MS Gothic"/>
            <w14:uncheckedState w14:val="2610" w14:font="MS Gothic"/>
          </w14:checkbox>
        </w:sdtPr>
        <w:sdtEndPr/>
        <w:sdtContent>
          <w:r w:rsidR="00F61E9C">
            <w:rPr>
              <w:rFonts w:ascii="MS Gothic" w:eastAsia="MS Gothic" w:hAnsi="MS Gothic" w:hint="eastAsia"/>
            </w:rPr>
            <w:t>☐</w:t>
          </w:r>
        </w:sdtContent>
      </w:sdt>
      <w:r w:rsidR="00A925B6">
        <w:t xml:space="preserve"> vakuuttaa olevansa tietoinen siitä, että virheellisten tai puutteellisten tietojen antaminen voi olla peruste sopivuuteen ja luotettavuuteen liittyvän luvan epäämiselle tai perumiselle, sanotun rajoittamatta oikeudellisten ja/tai hallinnollisten sanktioiden/seuraamusten mahdollisuutta.</w:t>
      </w:r>
    </w:p>
    <w:p w14:paraId="5EA6FD5F" w14:textId="77777777" w:rsidR="00A925B6" w:rsidRPr="00A925B6" w:rsidRDefault="00A925B6" w:rsidP="00A925B6">
      <w:pPr>
        <w:rPr>
          <w:rFonts w:eastAsia="MS Gothic"/>
        </w:rPr>
      </w:pPr>
    </w:p>
    <w:p w14:paraId="475314EE" w14:textId="77777777" w:rsidR="00A925B6" w:rsidRPr="00A925B6" w:rsidRDefault="00A925B6" w:rsidP="00A925B6">
      <w:pPr>
        <w:rPr>
          <w:rFonts w:eastAsia="MS Gothic"/>
        </w:rPr>
      </w:pPr>
      <w:r>
        <w:t>Nimi:</w:t>
      </w:r>
    </w:p>
    <w:p w14:paraId="5956CC1F" w14:textId="77777777" w:rsidR="00A925B6" w:rsidRPr="00A925B6" w:rsidRDefault="00A925B6" w:rsidP="00A925B6">
      <w:pPr>
        <w:rPr>
          <w:rFonts w:eastAsia="MS Gothic"/>
        </w:rPr>
      </w:pPr>
      <w:r>
        <w:t>Allekirjoitus:</w:t>
      </w:r>
    </w:p>
    <w:p w14:paraId="71E19D0C" w14:textId="77777777" w:rsidR="00A925B6" w:rsidRPr="00A925B6" w:rsidRDefault="00A925B6" w:rsidP="00A925B6">
      <w:pPr>
        <w:rPr>
          <w:rFonts w:eastAsia="MS Gothic"/>
        </w:rPr>
      </w:pPr>
      <w:r>
        <w:t>Päiväys:</w:t>
      </w:r>
    </w:p>
    <w:p w14:paraId="7752C2C0" w14:textId="77777777" w:rsidR="00A925B6" w:rsidRPr="00A925B6" w:rsidRDefault="00A925B6" w:rsidP="00A925B6">
      <w:pPr>
        <w:rPr>
          <w:rFonts w:eastAsia="MS Gothic"/>
        </w:rPr>
      </w:pPr>
      <w:r>
        <w:br w:type="page"/>
      </w:r>
    </w:p>
    <w:p w14:paraId="3D064772" w14:textId="77777777" w:rsidR="00A925B6" w:rsidRPr="00A925B6" w:rsidRDefault="00A925B6" w:rsidP="00AC2C7C">
      <w:pPr>
        <w:pStyle w:val="Heading1"/>
        <w:numPr>
          <w:ilvl w:val="0"/>
          <w:numId w:val="0"/>
        </w:numPr>
      </w:pPr>
      <w:r>
        <w:lastRenderedPageBreak/>
        <w:t>Valvottavan yhteisön antama vakuutus</w:t>
      </w:r>
    </w:p>
    <w:p w14:paraId="34EFB875" w14:textId="5A36A75A" w:rsidR="00A925B6" w:rsidRPr="00F72FEF" w:rsidRDefault="00A925B6" w:rsidP="00A925B6">
      <w:r>
        <w:t xml:space="preserve">Vakuutuksen aiheena on nimitystä </w:t>
      </w:r>
      <w:sdt>
        <w:sdtPr>
          <w:id w:val="-75675348"/>
          <w:placeholder>
            <w:docPart w:val="DefaultPlaceholder_-1854013440"/>
          </w:placeholder>
        </w:sdtPr>
        <w:sdtEndPr/>
        <w:sdtContent>
          <w:r>
            <w:t>*</w:t>
          </w:r>
          <w:r w:rsidR="00D750E4">
            <w:t>tehtävä</w:t>
          </w:r>
          <w:r>
            <w:t>*</w:t>
          </w:r>
        </w:sdtContent>
      </w:sdt>
      <w:r>
        <w:t xml:space="preserve"> koskeva kansallisen lainsäädännön mukainen hakemus tai ilmoitus. Arvioijina ovat Finanssivalvonta ja Euroopan keskuspankki (EKP).</w:t>
      </w:r>
    </w:p>
    <w:p w14:paraId="6B842463" w14:textId="77777777" w:rsidR="00A925B6" w:rsidRPr="00F72FEF" w:rsidRDefault="00A925B6" w:rsidP="00A925B6">
      <w:r>
        <w:t>Allekirjoittanut</w:t>
      </w:r>
    </w:p>
    <w:p w14:paraId="4774D988" w14:textId="5C99F856" w:rsidR="00A925B6" w:rsidRPr="00A925B6" w:rsidRDefault="00865621" w:rsidP="00A925B6">
      <w:pPr>
        <w:rPr>
          <w:rFonts w:eastAsia="MS Gothic"/>
        </w:rPr>
      </w:pPr>
      <w:sdt>
        <w:sdtPr>
          <w:rPr>
            <w:rFonts w:ascii="Segoe UI Symbol" w:hAnsi="Segoe UI Symbol"/>
          </w:rPr>
          <w:id w:val="537862752"/>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tällä kyselylomakkeella ja sen liitteissä ilmoitetut tiedot ovat hänen parhaan tietonsa mukaan paikkansapitäviä ja täydellisiä</w:t>
      </w:r>
    </w:p>
    <w:p w14:paraId="68CA2213" w14:textId="0B111314" w:rsidR="00A925B6" w:rsidRPr="00A925B6" w:rsidRDefault="00865621" w:rsidP="00A925B6">
      <w:pPr>
        <w:rPr>
          <w:rFonts w:eastAsia="MS Gothic"/>
        </w:rPr>
      </w:pPr>
      <w:sdt>
        <w:sdtPr>
          <w:rPr>
            <w:rFonts w:ascii="Segoe UI Symbol" w:hAnsi="Segoe UI Symbol"/>
          </w:rPr>
          <w:id w:val="1249156777"/>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valvottava yhteisö ilmoittaa Finanssivalvonnalle välittömästi, jos kyselylomakkeen tietoihin tulee olennaisia muutoksia</w:t>
      </w:r>
    </w:p>
    <w:p w14:paraId="2D8A33C8" w14:textId="50614629" w:rsidR="00A925B6" w:rsidRPr="00A925B6" w:rsidRDefault="00865621" w:rsidP="00A925B6">
      <w:pPr>
        <w:rPr>
          <w:rFonts w:eastAsia="MS Gothic"/>
        </w:rPr>
      </w:pPr>
      <w:sdt>
        <w:sdtPr>
          <w:rPr>
            <w:rFonts w:ascii="Segoe UI Symbol" w:hAnsi="Segoe UI Symbol"/>
          </w:rPr>
          <w:id w:val="1612402296"/>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valvottava yhteisö on pyytänyt kaikki arvioitavan henkilön sopivuuden arvioimiseksi tarvittavat tiedot mahdollisimman ajantasaisina [soveltuvien säädösten / määräysten mukaisesti] ja ottanut ne asianmukaisesti huomioon henkilön sopivuutta ja luotettavuutta määrittäessään</w:t>
      </w:r>
    </w:p>
    <w:p w14:paraId="29F14351" w14:textId="4D21FA80" w:rsidR="00A925B6" w:rsidRPr="00A925B6" w:rsidRDefault="00865621" w:rsidP="00A925B6">
      <w:pPr>
        <w:rPr>
          <w:rFonts w:eastAsia="MS Gothic"/>
        </w:rPr>
      </w:pPr>
      <w:sdt>
        <w:sdtPr>
          <w:rPr>
            <w:rFonts w:ascii="Segoe UI Symbol" w:hAnsi="Segoe UI Symbol"/>
          </w:rPr>
          <w:id w:val="-2083207703"/>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arvioitavan henkilön vastuulle tulevat tehtävät valvottavassa yhteisössä käyvät asianmukaisesti ilmi arvioinnin kohteena olevan tehtävän kuvauksesta</w:t>
      </w:r>
    </w:p>
    <w:p w14:paraId="27B05517" w14:textId="62BF7ABB" w:rsidR="00A925B6" w:rsidRPr="00A925B6" w:rsidRDefault="00865621" w:rsidP="00A925B6">
      <w:pPr>
        <w:rPr>
          <w:rFonts w:eastAsia="MS Gothic"/>
        </w:rPr>
      </w:pPr>
      <w:sdt>
        <w:sdtPr>
          <w:rPr>
            <w:rFonts w:ascii="Segoe UI Symbol" w:hAnsi="Segoe UI Symbol"/>
          </w:rPr>
          <w:id w:val="-142972845"/>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arvioitava henkilö on valvottavan yhteisön käsityksen mukaan sopiva hoitamaan tässä lomakkeessa kuvattua tehtävää </w:t>
      </w:r>
      <w:proofErr w:type="spellStart"/>
      <w:r w:rsidR="00A925B6">
        <w:t>due</w:t>
      </w:r>
      <w:proofErr w:type="spellEnd"/>
      <w:r w:rsidR="00A925B6">
        <w:t xml:space="preserve"> </w:t>
      </w:r>
      <w:proofErr w:type="spellStart"/>
      <w:r w:rsidR="00A925B6">
        <w:t>diligence</w:t>
      </w:r>
      <w:proofErr w:type="spellEnd"/>
      <w:r w:rsidR="00A925B6">
        <w:t xml:space="preserve"> ‑arvioinnin ja arvioitavan henkilön antamien tietojen perusteella sekä niiden sopivuus- ja luotettavuuskriteerien valossa, jotka sisältyvät EU:n säädöksiin ja kansalliseen lainsäädäntöön, kansainvälisiin normeihin, mukaan lukien säännökset, käytännesäännöt, ohjeet, suuntaviivat ja mahdolliset muut Finanssivalvonnan tai EKP:n, Euroopan pankkiviranomaisen (EPV) ja Euroopan arvopaperimarkkinaviranomaisen (ESMA) säännöt tai määräykset</w:t>
      </w:r>
    </w:p>
    <w:p w14:paraId="32BD24F4" w14:textId="2ABFA689" w:rsidR="00A925B6" w:rsidRPr="00A925B6" w:rsidRDefault="00865621" w:rsidP="00A925B6">
      <w:pPr>
        <w:rPr>
          <w:rFonts w:eastAsia="MS Gothic"/>
        </w:rPr>
      </w:pPr>
      <w:sdt>
        <w:sdtPr>
          <w:rPr>
            <w:rFonts w:ascii="Segoe UI Symbol" w:hAnsi="Segoe UI Symbol"/>
          </w:rPr>
          <w:id w:val="-1366832444"/>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valvottava yhteisö on selvittänyt arvioitavalle henkilölle tässä kyselylomakkeessa kuvattuun tehtävään liittyvät lakisääteiset velvollisuudet ja viranomaisvelvollisuudet</w:t>
      </w:r>
    </w:p>
    <w:p w14:paraId="1D3F7710" w14:textId="4B6EF2EF" w:rsidR="00A925B6" w:rsidRPr="00A925B6" w:rsidRDefault="00865621" w:rsidP="00A925B6">
      <w:pPr>
        <w:rPr>
          <w:rFonts w:eastAsia="MS Gothic"/>
        </w:rPr>
      </w:pPr>
      <w:sdt>
        <w:sdtPr>
          <w:rPr>
            <w:rFonts w:ascii="Segoe UI Symbol" w:hAnsi="Segoe UI Symbol"/>
          </w:rPr>
          <w:id w:val="439338111"/>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liitteenä olevat asiakirjat ovat kopioita valvottavan yhteisön tai arvioitavan henkilön alun perin toimittamista asiakirjoista, joita säilytetään valvottavan yhteisön arkistossa</w:t>
      </w:r>
    </w:p>
    <w:p w14:paraId="26C77329" w14:textId="6C668713" w:rsidR="00A925B6" w:rsidRPr="00A925B6" w:rsidRDefault="00865621" w:rsidP="00A925B6">
      <w:pPr>
        <w:rPr>
          <w:rFonts w:eastAsia="MS Gothic"/>
        </w:rPr>
      </w:pPr>
      <w:sdt>
        <w:sdtPr>
          <w:rPr>
            <w:rFonts w:ascii="Segoe UI Symbol" w:hAnsi="Segoe UI Symbol"/>
          </w:rPr>
          <w:id w:val="642012496"/>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että hänellä on tarvittavat valtuudet tämän ilmoituksen/hakemuksen ja siihen liittyvien valvottavan yhteisön vakuutusten antamiseen sekä lomakkeen allekirjoittamiseen valvottavan yhteisön nimissä</w:t>
      </w:r>
    </w:p>
    <w:p w14:paraId="4C99B746" w14:textId="0FF4CB3C" w:rsidR="00A925B6" w:rsidRPr="00A925B6" w:rsidRDefault="00865621" w:rsidP="00A925B6">
      <w:pPr>
        <w:rPr>
          <w:rFonts w:eastAsia="MS Gothic"/>
        </w:rPr>
      </w:pPr>
      <w:sdt>
        <w:sdtPr>
          <w:rPr>
            <w:rFonts w:ascii="Segoe UI Symbol" w:hAnsi="Segoe UI Symbol"/>
          </w:rPr>
          <w:id w:val="-2060398127"/>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vakuuttaa olevansa tietoinen tietosuojasäännösten sekä </w:t>
      </w:r>
      <w:hyperlink r:id="rId10" w:history="1">
        <w:r w:rsidR="00A925B6">
          <w:rPr>
            <w:rStyle w:val="Hyperlink"/>
          </w:rPr>
          <w:t>EKP:n tietosuojalausekkeen</w:t>
        </w:r>
      </w:hyperlink>
      <w:r w:rsidR="00A925B6">
        <w:t xml:space="preserve"> ja </w:t>
      </w:r>
      <w:hyperlink r:id="rId11" w:history="1">
        <w:r w:rsidR="00A925B6" w:rsidRPr="00865621">
          <w:rPr>
            <w:rStyle w:val="Hyperlink"/>
          </w:rPr>
          <w:t>Finanssivalvonnan tietosuojaselosteen</w:t>
        </w:r>
      </w:hyperlink>
      <w:r w:rsidR="00D750E4">
        <w:t xml:space="preserve"> </w:t>
      </w:r>
      <w:r w:rsidR="00A925B6">
        <w:t>mukaisesta henkilötietojen käsittelystä ja säilytyksestä.</w:t>
      </w:r>
    </w:p>
    <w:p w14:paraId="4018C7EE" w14:textId="77777777" w:rsidR="00A925B6" w:rsidRPr="00A925B6" w:rsidRDefault="00A925B6" w:rsidP="00A925B6">
      <w:pPr>
        <w:rPr>
          <w:rFonts w:eastAsia="MS Gothic"/>
        </w:rPr>
      </w:pPr>
      <w:r>
        <w:br w:type="page"/>
      </w:r>
    </w:p>
    <w:p w14:paraId="11BAC497" w14:textId="77777777" w:rsidR="00A925B6" w:rsidRPr="00A925B6" w:rsidRDefault="00A925B6" w:rsidP="00A925B6">
      <w:pPr>
        <w:rPr>
          <w:rFonts w:eastAsia="MS Gothic"/>
        </w:rPr>
      </w:pPr>
      <w:r>
        <w:lastRenderedPageBreak/>
        <w:t>Valvottavan yhteisön nimi:</w:t>
      </w:r>
    </w:p>
    <w:p w14:paraId="45148123" w14:textId="77777777" w:rsidR="00A925B6" w:rsidRPr="00A925B6" w:rsidRDefault="00A925B6" w:rsidP="00A925B6">
      <w:pPr>
        <w:rPr>
          <w:rFonts w:eastAsia="MS Gothic"/>
        </w:rPr>
      </w:pPr>
      <w:r>
        <w:t>Allekirjoittajien nimet:</w:t>
      </w:r>
    </w:p>
    <w:p w14:paraId="3EAB02F7" w14:textId="77777777" w:rsidR="00A925B6" w:rsidRPr="00A925B6" w:rsidRDefault="00A925B6" w:rsidP="00A925B6">
      <w:pPr>
        <w:rPr>
          <w:rFonts w:eastAsia="MS Gothic"/>
        </w:rPr>
      </w:pPr>
      <w:r>
        <w:t>Asema valvottavassa yhteisössä:</w:t>
      </w:r>
    </w:p>
    <w:p w14:paraId="419DA31C" w14:textId="77777777" w:rsidR="00A925B6" w:rsidRPr="00A925B6" w:rsidRDefault="00A925B6" w:rsidP="00A925B6">
      <w:pPr>
        <w:rPr>
          <w:rFonts w:eastAsia="MS Gothic"/>
        </w:rPr>
      </w:pPr>
      <w:r>
        <w:t>Allekirjoitukset:</w:t>
      </w:r>
    </w:p>
    <w:p w14:paraId="578739CB" w14:textId="77777777" w:rsidR="00A925B6" w:rsidRPr="00A925B6" w:rsidRDefault="00A925B6" w:rsidP="00A925B6">
      <w:pPr>
        <w:rPr>
          <w:rFonts w:eastAsia="MS Gothic"/>
        </w:rPr>
      </w:pPr>
      <w:r>
        <w:t>Päiväys:</w:t>
      </w:r>
    </w:p>
    <w:p w14:paraId="79C10BAA" w14:textId="77777777" w:rsidR="00A925B6" w:rsidRDefault="00A925B6" w:rsidP="00A925B6">
      <w:pPr>
        <w:pStyle w:val="Heading1"/>
      </w:pPr>
      <w:r>
        <w:t>Valvottavan yhteisön ja arvioitavan henkilön tiedot</w:t>
      </w:r>
    </w:p>
    <w:p w14:paraId="7DE980AD" w14:textId="77777777" w:rsidR="00A925B6" w:rsidRDefault="00A925B6" w:rsidP="00A925B6">
      <w:pPr>
        <w:pStyle w:val="Chartright-Heading"/>
      </w:pPr>
      <w:r>
        <w:t xml:space="preserve"> </w:t>
      </w: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C567E93"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3" w:type="dxa"/>
            <w:gridSpan w:val="2"/>
          </w:tcPr>
          <w:p w14:paraId="01FA59DF" w14:textId="77777777" w:rsidR="00A925B6" w:rsidRPr="00A925B6" w:rsidRDefault="00A925B6" w:rsidP="00A925B6">
            <w:pPr>
              <w:pStyle w:val="Chartright-Picture"/>
            </w:pPr>
            <w:r>
              <w:t>Valvottavan yhteisön tiedot</w:t>
            </w:r>
          </w:p>
        </w:tc>
      </w:tr>
      <w:tr w:rsidR="00A925B6" w:rsidRPr="0053117D" w14:paraId="5333CB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1D42C0F2" w14:textId="77777777" w:rsidR="00A925B6" w:rsidRPr="00A925B6" w:rsidRDefault="00A925B6" w:rsidP="00A925B6">
            <w:pPr>
              <w:pStyle w:val="Chartright-Picture"/>
            </w:pPr>
            <w:r>
              <w:t>Valvottavan yhteisön nimi</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tcBorders>
          </w:tcPr>
          <w:p w14:paraId="24F0D1EB" w14:textId="7D8CF122" w:rsidR="00A925B6" w:rsidRPr="00A925B6" w:rsidRDefault="00A925B6" w:rsidP="00A925B6">
            <w:pPr>
              <w:pStyle w:val="Chartright-Picture"/>
            </w:pPr>
          </w:p>
          <w:p w14:paraId="45B1DB38" w14:textId="77777777" w:rsidR="00A925B6" w:rsidRPr="0053117D" w:rsidRDefault="00A925B6" w:rsidP="00A925B6">
            <w:pPr>
              <w:pStyle w:val="Chartright-Picture"/>
            </w:pPr>
          </w:p>
        </w:tc>
      </w:tr>
      <w:tr w:rsidR="00A925B6" w:rsidRPr="0053117D" w14:paraId="05FBE7B1"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519D856" w14:textId="77777777" w:rsidR="00A925B6" w:rsidRPr="00A925B6" w:rsidRDefault="00A925B6" w:rsidP="00A925B6">
            <w:pPr>
              <w:pStyle w:val="Chartright-Picture"/>
            </w:pPr>
            <w:r>
              <w:t>Oikeushenkilötunnus (LEI)</w:t>
            </w:r>
          </w:p>
        </w:tc>
        <w:tc>
          <w:tcPr>
            <w:cnfStyle w:val="000001000000" w:firstRow="0" w:lastRow="0" w:firstColumn="0" w:lastColumn="0" w:oddVBand="0" w:evenVBand="1" w:oddHBand="0" w:evenHBand="0" w:firstRowFirstColumn="0" w:firstRowLastColumn="0" w:lastRowFirstColumn="0" w:lastRowLastColumn="0"/>
            <w:tcW w:w="3572" w:type="dxa"/>
          </w:tcPr>
          <w:p w14:paraId="4B8D13F6" w14:textId="056553BD" w:rsidR="00A925B6" w:rsidRPr="00A925B6" w:rsidRDefault="00A925B6" w:rsidP="00A925B6">
            <w:pPr>
              <w:pStyle w:val="Chartright-Picture"/>
            </w:pPr>
          </w:p>
          <w:p w14:paraId="7E43B176" w14:textId="77777777" w:rsidR="00A925B6" w:rsidRPr="0053117D" w:rsidRDefault="00A925B6" w:rsidP="00A925B6">
            <w:pPr>
              <w:pStyle w:val="Chartright-Picture"/>
            </w:pPr>
          </w:p>
        </w:tc>
      </w:tr>
      <w:tr w:rsidR="00A925B6" w:rsidRPr="0053117D" w14:paraId="191FD3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BF43377" w14:textId="77777777" w:rsidR="00A925B6" w:rsidRPr="00A925B6" w:rsidRDefault="00A925B6" w:rsidP="00A925B6">
            <w:pPr>
              <w:pStyle w:val="Chartright-Picture"/>
            </w:pPr>
            <w:r>
              <w:t>Kansallinen yritystunnus</w:t>
            </w:r>
          </w:p>
        </w:tc>
        <w:tc>
          <w:tcPr>
            <w:cnfStyle w:val="000001000000" w:firstRow="0" w:lastRow="0" w:firstColumn="0" w:lastColumn="0" w:oddVBand="0" w:evenVBand="1" w:oddHBand="0" w:evenHBand="0" w:firstRowFirstColumn="0" w:firstRowLastColumn="0" w:lastRowFirstColumn="0" w:lastRowLastColumn="0"/>
            <w:tcW w:w="3572" w:type="dxa"/>
          </w:tcPr>
          <w:p w14:paraId="52671E9E" w14:textId="67D6A755" w:rsidR="00A925B6" w:rsidRPr="00A925B6" w:rsidRDefault="00A925B6" w:rsidP="00A925B6">
            <w:pPr>
              <w:pStyle w:val="Chartright-Picture"/>
            </w:pPr>
          </w:p>
          <w:p w14:paraId="590E6AB0" w14:textId="77777777" w:rsidR="00A925B6" w:rsidRPr="0053117D" w:rsidRDefault="00A925B6" w:rsidP="00A925B6">
            <w:pPr>
              <w:pStyle w:val="Chartright-Picture"/>
            </w:pPr>
          </w:p>
        </w:tc>
      </w:tr>
      <w:tr w:rsidR="00A925B6" w:rsidRPr="0053117D" w14:paraId="777991BB" w14:textId="77777777" w:rsidTr="00EE1C57">
        <w:trPr>
          <w:trHeight w:val="876"/>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4F74A7C" w14:textId="5C07E53E" w:rsidR="00A925B6" w:rsidRPr="00A925B6" w:rsidRDefault="00A925B6" w:rsidP="00A925B6">
            <w:pPr>
              <w:pStyle w:val="Chartright-Picture"/>
            </w:pPr>
            <w:r>
              <w:t>Onko valvottava yhteisö Suomen lain</w:t>
            </w:r>
            <w:r w:rsidRPr="00A925B6">
              <w:rPr>
                <w:rStyle w:val="FootnoteReference"/>
              </w:rPr>
              <w:footnoteReference w:id="6"/>
            </w:r>
            <w:r>
              <w:t xml:space="preserve"> mukaan vakavaraisuusdirektiivissä tarkoitettu merkittävä laitos</w:t>
            </w:r>
            <w:r w:rsidRPr="00A925B6">
              <w:rPr>
                <w:rStyle w:val="FootnoteReference"/>
              </w:rPr>
              <w:footnoteReference w:id="7"/>
            </w:r>
            <w:r>
              <w:t>?</w:t>
            </w:r>
          </w:p>
        </w:tc>
        <w:tc>
          <w:tcPr>
            <w:cnfStyle w:val="000001000000" w:firstRow="0" w:lastRow="0" w:firstColumn="0" w:lastColumn="0" w:oddVBand="0" w:evenVBand="1" w:oddHBand="0" w:evenHBand="0" w:firstRowFirstColumn="0" w:firstRowLastColumn="0" w:lastRowFirstColumn="0" w:lastRowLastColumn="0"/>
            <w:tcW w:w="3572" w:type="dxa"/>
          </w:tcPr>
          <w:p w14:paraId="4DF15EE6" w14:textId="3A5CE947" w:rsidR="00A925B6" w:rsidRPr="00A925B6" w:rsidRDefault="00865621" w:rsidP="00A925B6">
            <w:pPr>
              <w:pStyle w:val="Chartright-Picture"/>
            </w:pPr>
            <w:sdt>
              <w:sdtPr>
                <w:rPr>
                  <w:rFonts w:ascii="Segoe UI Symbol" w:hAnsi="Segoe UI Symbol"/>
                </w:rPr>
                <w:id w:val="1427996890"/>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Kyllä</w:t>
            </w:r>
          </w:p>
          <w:p w14:paraId="3FD26E1A" w14:textId="74ACFA21" w:rsidR="00A925B6" w:rsidRPr="00A925B6" w:rsidRDefault="00865621" w:rsidP="00A925B6">
            <w:pPr>
              <w:pStyle w:val="Chartright-Picture"/>
            </w:pPr>
            <w:sdt>
              <w:sdtPr>
                <w:rPr>
                  <w:rFonts w:ascii="Segoe UI Symbol" w:hAnsi="Segoe UI Symbol"/>
                </w:rPr>
                <w:id w:val="1792241690"/>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Ei</w:t>
            </w:r>
          </w:p>
          <w:p w14:paraId="06D6BF67" w14:textId="6B1D9A86" w:rsidR="00A925B6" w:rsidRPr="00A925B6" w:rsidRDefault="00865621" w:rsidP="00A925B6">
            <w:pPr>
              <w:pStyle w:val="Chartright-Picture"/>
            </w:pPr>
            <w:sdt>
              <w:sdtPr>
                <w:rPr>
                  <w:rFonts w:ascii="Segoe UI Symbol" w:hAnsi="Segoe UI Symbol"/>
                </w:rPr>
                <w:id w:val="2140372349"/>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Ei sovellu tapaukseen.</w:t>
            </w:r>
          </w:p>
        </w:tc>
      </w:tr>
      <w:tr w:rsidR="00A925B6" w:rsidRPr="0053117D" w14:paraId="1642C40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DD89F6F" w14:textId="77777777" w:rsidR="00A925B6" w:rsidRPr="00A925B6" w:rsidRDefault="00A925B6" w:rsidP="00A925B6">
            <w:pPr>
              <w:pStyle w:val="Chartright-Picture"/>
            </w:pPr>
            <w:r>
              <w:t>Valvottavan yhteisön hallintorakenne</w:t>
            </w:r>
            <w:r w:rsidRPr="00A925B6">
              <w:rPr>
                <w:rStyle w:val="FootnoteReference"/>
              </w:rPr>
              <w:footnoteReference w:id="8"/>
            </w:r>
          </w:p>
        </w:tc>
        <w:tc>
          <w:tcPr>
            <w:cnfStyle w:val="000001000000" w:firstRow="0" w:lastRow="0" w:firstColumn="0" w:lastColumn="0" w:oddVBand="0" w:evenVBand="1" w:oddHBand="0" w:evenHBand="0" w:firstRowFirstColumn="0" w:firstRowLastColumn="0" w:lastRowFirstColumn="0" w:lastRowLastColumn="0"/>
            <w:tcW w:w="3572" w:type="dxa"/>
          </w:tcPr>
          <w:p w14:paraId="4A691966" w14:textId="29291030" w:rsidR="00A925B6" w:rsidRPr="00A925B6" w:rsidRDefault="00865621" w:rsidP="00A925B6">
            <w:pPr>
              <w:pStyle w:val="Chartright-Picture"/>
            </w:pPr>
            <w:sdt>
              <w:sdtPr>
                <w:rPr>
                  <w:rFonts w:ascii="Segoe UI Symbol" w:hAnsi="Segoe UI Symbol"/>
                </w:rPr>
                <w:id w:val="438965140"/>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Yksitasoinen rakenne</w:t>
            </w:r>
          </w:p>
          <w:p w14:paraId="3D00411C" w14:textId="0D4E1F91" w:rsidR="00A925B6" w:rsidRPr="00A925B6" w:rsidRDefault="00865621" w:rsidP="00A925B6">
            <w:pPr>
              <w:pStyle w:val="Chartright-Picture"/>
            </w:pPr>
            <w:sdt>
              <w:sdtPr>
                <w:rPr>
                  <w:rFonts w:ascii="Segoe UI Symbol" w:hAnsi="Segoe UI Symbol"/>
                </w:rPr>
                <w:id w:val="-550687202"/>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Kaksitasoinen rakenne</w:t>
            </w:r>
          </w:p>
          <w:p w14:paraId="4DCEADF5" w14:textId="1F50F0B9" w:rsidR="00A925B6" w:rsidRPr="00A925B6" w:rsidRDefault="00865621" w:rsidP="00A925B6">
            <w:pPr>
              <w:pStyle w:val="Chartright-Picture"/>
            </w:pPr>
            <w:sdt>
              <w:sdtPr>
                <w:rPr>
                  <w:rFonts w:ascii="Segoe UI Symbol" w:hAnsi="Segoe UI Symbol"/>
                </w:rPr>
                <w:id w:val="328567718"/>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Muu rakenne</w:t>
            </w:r>
          </w:p>
          <w:p w14:paraId="0CF4613B" w14:textId="77777777" w:rsidR="00A925B6" w:rsidRPr="0053117D" w:rsidRDefault="00A925B6" w:rsidP="00A925B6">
            <w:pPr>
              <w:pStyle w:val="Chartright-Picture"/>
            </w:pPr>
          </w:p>
        </w:tc>
      </w:tr>
      <w:tr w:rsidR="00A925B6" w:rsidRPr="0053117D" w14:paraId="7733E09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A668E0B" w14:textId="77777777" w:rsidR="00A925B6" w:rsidRPr="00A925B6" w:rsidRDefault="00A925B6" w:rsidP="00A925B6">
            <w:pPr>
              <w:pStyle w:val="Chartright-Picture"/>
            </w:pPr>
            <w:r>
              <w:t>Jos vastauksena on ”Muu rakenne”, hallintorakenne kuvataan tekstikentässä.</w:t>
            </w:r>
          </w:p>
        </w:tc>
        <w:tc>
          <w:tcPr>
            <w:cnfStyle w:val="000001000000" w:firstRow="0" w:lastRow="0" w:firstColumn="0" w:lastColumn="0" w:oddVBand="0" w:evenVBand="1" w:oddHBand="0" w:evenHBand="0" w:firstRowFirstColumn="0" w:firstRowLastColumn="0" w:lastRowFirstColumn="0" w:lastRowLastColumn="0"/>
            <w:tcW w:w="3572" w:type="dxa"/>
          </w:tcPr>
          <w:p w14:paraId="6B640580" w14:textId="7BDC7199" w:rsidR="00A925B6" w:rsidRPr="00A925B6" w:rsidRDefault="00A925B6" w:rsidP="00A925B6">
            <w:pPr>
              <w:pStyle w:val="Chartright-Picture"/>
            </w:pPr>
          </w:p>
        </w:tc>
      </w:tr>
      <w:tr w:rsidR="00A925B6" w:rsidRPr="0053117D" w14:paraId="229EB5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3C83BC" w14:textId="77777777" w:rsidR="00A925B6" w:rsidRPr="00A925B6" w:rsidRDefault="00A925B6" w:rsidP="00A925B6">
            <w:pPr>
              <w:pStyle w:val="Chartright-Picture"/>
            </w:pPr>
            <w:r>
              <w:t>Yhteyshenkilö</w:t>
            </w:r>
            <w:r>
              <w:br/>
              <w:t>(nimi/sähköpostiosoite/puhelinnumero)</w:t>
            </w:r>
          </w:p>
        </w:tc>
        <w:tc>
          <w:tcPr>
            <w:cnfStyle w:val="000001000000" w:firstRow="0" w:lastRow="0" w:firstColumn="0" w:lastColumn="0" w:oddVBand="0" w:evenVBand="1" w:oddHBand="0" w:evenHBand="0" w:firstRowFirstColumn="0" w:firstRowLastColumn="0" w:lastRowFirstColumn="0" w:lastRowLastColumn="0"/>
            <w:tcW w:w="3572" w:type="dxa"/>
          </w:tcPr>
          <w:p w14:paraId="58968CA7" w14:textId="0F8DA70F" w:rsidR="00A925B6" w:rsidRPr="00A925B6" w:rsidRDefault="00A925B6" w:rsidP="00A925B6">
            <w:pPr>
              <w:pStyle w:val="Chartright-Picture"/>
            </w:pPr>
          </w:p>
        </w:tc>
      </w:tr>
    </w:tbl>
    <w:p w14:paraId="3DB2C469" w14:textId="77777777" w:rsidR="00A925B6" w:rsidRDefault="00A925B6" w:rsidP="00A925B6">
      <w:pPr>
        <w:pStyle w:val="Chartright-SourcesNotes"/>
      </w:pPr>
    </w:p>
    <w:p w14:paraId="0E25B8A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519A2FD"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582A9818" w14:textId="77777777" w:rsidR="00A925B6" w:rsidRPr="00A925B6" w:rsidRDefault="00A925B6" w:rsidP="00A925B6">
            <w:pPr>
              <w:pStyle w:val="Chartright-Picture"/>
            </w:pPr>
            <w:r>
              <w:t>Arvioitavan henkilön tiedot</w:t>
            </w:r>
          </w:p>
        </w:tc>
      </w:tr>
      <w:tr w:rsidR="00A925B6" w:rsidRPr="0053117D" w14:paraId="27B183D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4" w:type="dxa"/>
            <w:gridSpan w:val="2"/>
          </w:tcPr>
          <w:p w14:paraId="738EAEAE" w14:textId="77777777" w:rsidR="00A925B6" w:rsidRPr="00A925B6" w:rsidRDefault="00A925B6" w:rsidP="00A925B6">
            <w:pPr>
              <w:pStyle w:val="Chartright-Picture"/>
            </w:pPr>
            <w:r>
              <w:t>A</w:t>
            </w:r>
          </w:p>
          <w:p w14:paraId="43D04345" w14:textId="77777777" w:rsidR="00A925B6" w:rsidRPr="00A925B6" w:rsidRDefault="00A925B6" w:rsidP="00A925B6">
            <w:pPr>
              <w:pStyle w:val="Chartright-Picture"/>
            </w:pPr>
            <w:r>
              <w:t>Nimi</w:t>
            </w:r>
          </w:p>
        </w:tc>
      </w:tr>
      <w:tr w:rsidR="00A925B6" w:rsidRPr="0053117D" w14:paraId="7EA309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1C67EF" w14:textId="77777777" w:rsidR="00A925B6" w:rsidRPr="00A925B6" w:rsidRDefault="00A925B6" w:rsidP="00A925B6">
            <w:pPr>
              <w:pStyle w:val="Chartright-Picture"/>
            </w:pPr>
            <w:r>
              <w:t>Sukupuoli</w:t>
            </w:r>
          </w:p>
        </w:tc>
        <w:tc>
          <w:tcPr>
            <w:cnfStyle w:val="000001000000" w:firstRow="0" w:lastRow="0" w:firstColumn="0" w:lastColumn="0" w:oddVBand="0" w:evenVBand="1" w:oddHBand="0" w:evenHBand="0" w:firstRowFirstColumn="0" w:firstRowLastColumn="0" w:lastRowFirstColumn="0" w:lastRowLastColumn="0"/>
            <w:tcW w:w="3572" w:type="dxa"/>
          </w:tcPr>
          <w:p w14:paraId="3CCC33EF" w14:textId="5A31D300" w:rsidR="00A925B6" w:rsidRPr="00A925B6" w:rsidRDefault="00865621" w:rsidP="00A925B6">
            <w:pPr>
              <w:pStyle w:val="Chartright-Picture"/>
            </w:pPr>
            <w:sdt>
              <w:sdtPr>
                <w:rPr>
                  <w:rFonts w:ascii="Segoe UI Symbol" w:hAnsi="Segoe UI Symbol"/>
                </w:rPr>
                <w:id w:val="-541214191"/>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Mies</w:t>
            </w:r>
          </w:p>
          <w:p w14:paraId="00F13830" w14:textId="563A7720" w:rsidR="00A925B6" w:rsidRPr="00A925B6" w:rsidRDefault="00865621" w:rsidP="00A925B6">
            <w:pPr>
              <w:pStyle w:val="Chartright-Picture"/>
            </w:pPr>
            <w:sdt>
              <w:sdtPr>
                <w:rPr>
                  <w:rFonts w:ascii="Segoe UI Symbol" w:hAnsi="Segoe UI Symbol"/>
                </w:rPr>
                <w:id w:val="-2035870489"/>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Nainen</w:t>
            </w:r>
          </w:p>
          <w:p w14:paraId="41052D2E" w14:textId="65F1F8E7" w:rsidR="00A925B6" w:rsidRPr="00A925B6" w:rsidRDefault="00865621" w:rsidP="00A925B6">
            <w:pPr>
              <w:pStyle w:val="Chartright-Picture"/>
            </w:pPr>
            <w:sdt>
              <w:sdtPr>
                <w:rPr>
                  <w:rFonts w:ascii="Segoe UI Symbol" w:hAnsi="Segoe UI Symbol"/>
                </w:rPr>
                <w:id w:val="306520309"/>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Muu</w:t>
            </w:r>
          </w:p>
        </w:tc>
      </w:tr>
      <w:tr w:rsidR="00A925B6" w:rsidRPr="0053117D" w14:paraId="4B81CD8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FBD5106" w14:textId="77777777" w:rsidR="00A925B6" w:rsidRPr="00A925B6" w:rsidRDefault="00A925B6" w:rsidP="00A925B6">
            <w:pPr>
              <w:pStyle w:val="Chartright-Picture"/>
            </w:pPr>
            <w:r>
              <w:t>Sukunimi</w:t>
            </w:r>
          </w:p>
        </w:tc>
        <w:tc>
          <w:tcPr>
            <w:cnfStyle w:val="000001000000" w:firstRow="0" w:lastRow="0" w:firstColumn="0" w:lastColumn="0" w:oddVBand="0" w:evenVBand="1" w:oddHBand="0" w:evenHBand="0" w:firstRowFirstColumn="0" w:firstRowLastColumn="0" w:lastRowFirstColumn="0" w:lastRowLastColumn="0"/>
            <w:tcW w:w="3572" w:type="dxa"/>
          </w:tcPr>
          <w:p w14:paraId="2CDA3DCE" w14:textId="0B4B5C14" w:rsidR="00A925B6" w:rsidRPr="00A925B6" w:rsidRDefault="00A925B6" w:rsidP="00A925B6">
            <w:pPr>
              <w:pStyle w:val="Chartright-Picture"/>
            </w:pPr>
          </w:p>
        </w:tc>
      </w:tr>
      <w:tr w:rsidR="00A925B6" w:rsidRPr="0053117D" w14:paraId="6E6C85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DB63E4F" w14:textId="77777777" w:rsidR="00A925B6" w:rsidRPr="00A925B6" w:rsidRDefault="00A925B6" w:rsidP="00A925B6">
            <w:pPr>
              <w:pStyle w:val="Chartright-Picture"/>
            </w:pPr>
            <w:r>
              <w:t>Etunimi</w:t>
            </w:r>
          </w:p>
        </w:tc>
        <w:tc>
          <w:tcPr>
            <w:cnfStyle w:val="000001000000" w:firstRow="0" w:lastRow="0" w:firstColumn="0" w:lastColumn="0" w:oddVBand="0" w:evenVBand="1" w:oddHBand="0" w:evenHBand="0" w:firstRowFirstColumn="0" w:firstRowLastColumn="0" w:lastRowFirstColumn="0" w:lastRowLastColumn="0"/>
            <w:tcW w:w="3572" w:type="dxa"/>
          </w:tcPr>
          <w:p w14:paraId="6381321E" w14:textId="1C003E11" w:rsidR="00A925B6" w:rsidRPr="00A925B6" w:rsidRDefault="00A925B6" w:rsidP="00A925B6">
            <w:pPr>
              <w:pStyle w:val="Chartright-Picture"/>
            </w:pPr>
          </w:p>
        </w:tc>
      </w:tr>
      <w:tr w:rsidR="00A925B6" w:rsidRPr="0053117D" w14:paraId="58F77855"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447D9AD" w14:textId="77777777" w:rsidR="00A925B6" w:rsidRPr="00A925B6" w:rsidRDefault="00A925B6" w:rsidP="00A925B6">
            <w:pPr>
              <w:pStyle w:val="Chartright-Picture"/>
            </w:pPr>
            <w:r>
              <w:t>Muut etunimet</w:t>
            </w:r>
          </w:p>
        </w:tc>
        <w:tc>
          <w:tcPr>
            <w:cnfStyle w:val="000001000000" w:firstRow="0" w:lastRow="0" w:firstColumn="0" w:lastColumn="0" w:oddVBand="0" w:evenVBand="1" w:oddHBand="0" w:evenHBand="0" w:firstRowFirstColumn="0" w:firstRowLastColumn="0" w:lastRowFirstColumn="0" w:lastRowLastColumn="0"/>
            <w:tcW w:w="3572" w:type="dxa"/>
          </w:tcPr>
          <w:p w14:paraId="6376A07B" w14:textId="344EADC5" w:rsidR="00A925B6" w:rsidRPr="00A925B6" w:rsidRDefault="00A925B6" w:rsidP="00A925B6">
            <w:pPr>
              <w:pStyle w:val="Chartright-Picture"/>
            </w:pPr>
          </w:p>
        </w:tc>
      </w:tr>
      <w:tr w:rsidR="00A925B6" w:rsidRPr="0053117D" w14:paraId="27B010F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8D03311" w14:textId="77777777" w:rsidR="00A925B6" w:rsidRPr="00A925B6" w:rsidRDefault="00A925B6" w:rsidP="00A925B6">
            <w:pPr>
              <w:pStyle w:val="Chartright-Picture"/>
            </w:pPr>
            <w:r>
              <w:t>Onko henkilöllä ollut muita nimiä?</w:t>
            </w:r>
          </w:p>
        </w:tc>
        <w:tc>
          <w:tcPr>
            <w:cnfStyle w:val="000001000000" w:firstRow="0" w:lastRow="0" w:firstColumn="0" w:lastColumn="0" w:oddVBand="0" w:evenVBand="1" w:oddHBand="0" w:evenHBand="0" w:firstRowFirstColumn="0" w:firstRowLastColumn="0" w:lastRowFirstColumn="0" w:lastRowLastColumn="0"/>
            <w:tcW w:w="3572" w:type="dxa"/>
          </w:tcPr>
          <w:p w14:paraId="5643D303" w14:textId="6CBA78A6" w:rsidR="00A925B6" w:rsidRPr="00A925B6" w:rsidRDefault="00865621" w:rsidP="00A925B6">
            <w:pPr>
              <w:pStyle w:val="Chartright-Picture"/>
            </w:pPr>
            <w:sdt>
              <w:sdtPr>
                <w:rPr>
                  <w:rFonts w:ascii="Segoe UI Symbol" w:hAnsi="Segoe UI Symbol"/>
                </w:rPr>
                <w:id w:val="911119769"/>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Kyllä</w:t>
            </w:r>
          </w:p>
          <w:p w14:paraId="03031101" w14:textId="6962AA0F" w:rsidR="00A925B6" w:rsidRPr="00A925B6" w:rsidRDefault="00865621" w:rsidP="00A925B6">
            <w:pPr>
              <w:pStyle w:val="Chartright-Picture"/>
            </w:pPr>
            <w:sdt>
              <w:sdtPr>
                <w:rPr>
                  <w:rFonts w:ascii="Segoe UI Symbol" w:hAnsi="Segoe UI Symbol"/>
                </w:rPr>
                <w:id w:val="-1984535633"/>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Ei</w:t>
            </w:r>
          </w:p>
        </w:tc>
      </w:tr>
      <w:tr w:rsidR="00A925B6" w:rsidRPr="0053117D" w14:paraId="68A194E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8874653" w14:textId="77777777" w:rsidR="00A925B6" w:rsidRPr="00A925B6" w:rsidRDefault="00A925B6" w:rsidP="00A925B6">
            <w:pPr>
              <w:pStyle w:val="Chartright-Picture"/>
            </w:pPr>
            <w:r>
              <w:t>Jos vastauksena on ”Kyllä”, jokaisesta nimestä (esim. aiemmat sukunimet, viralliset nimet ja epäviralliset nimet) täytetään seuraavat tiedot:</w:t>
            </w:r>
          </w:p>
        </w:tc>
      </w:tr>
      <w:tr w:rsidR="00A925B6" w:rsidRPr="0053117D" w14:paraId="2FE382F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9DB1979" w14:textId="77777777" w:rsidR="00A925B6" w:rsidRPr="00A925B6" w:rsidRDefault="00A925B6" w:rsidP="00A925B6">
            <w:pPr>
              <w:pStyle w:val="Chartright-Picture"/>
            </w:pPr>
            <w:r>
              <w:t>Sukupuoli</w:t>
            </w:r>
          </w:p>
        </w:tc>
        <w:tc>
          <w:tcPr>
            <w:cnfStyle w:val="000001000000" w:firstRow="0" w:lastRow="0" w:firstColumn="0" w:lastColumn="0" w:oddVBand="0" w:evenVBand="1" w:oddHBand="0" w:evenHBand="0" w:firstRowFirstColumn="0" w:firstRowLastColumn="0" w:lastRowFirstColumn="0" w:lastRowLastColumn="0"/>
            <w:tcW w:w="3572" w:type="dxa"/>
          </w:tcPr>
          <w:p w14:paraId="056CF47A" w14:textId="016D0149" w:rsidR="00A925B6" w:rsidRPr="00A925B6" w:rsidRDefault="00865621" w:rsidP="00A925B6">
            <w:pPr>
              <w:pStyle w:val="Chartright-Picture"/>
            </w:pPr>
            <w:sdt>
              <w:sdtPr>
                <w:rPr>
                  <w:rFonts w:ascii="Segoe UI Symbol" w:hAnsi="Segoe UI Symbol"/>
                </w:rPr>
                <w:id w:val="-1156147520"/>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Mies</w:t>
            </w:r>
          </w:p>
          <w:p w14:paraId="3FEBA4AB" w14:textId="1C561710" w:rsidR="00A925B6" w:rsidRPr="00A925B6" w:rsidRDefault="00865621" w:rsidP="00A925B6">
            <w:pPr>
              <w:pStyle w:val="Chartright-Picture"/>
            </w:pPr>
            <w:sdt>
              <w:sdtPr>
                <w:rPr>
                  <w:rFonts w:ascii="Segoe UI Symbol" w:hAnsi="Segoe UI Symbol"/>
                </w:rPr>
                <w:id w:val="-580453831"/>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Nainen</w:t>
            </w:r>
          </w:p>
          <w:p w14:paraId="4E18FE60" w14:textId="0023E159" w:rsidR="00A925B6" w:rsidRPr="00A925B6" w:rsidRDefault="00865621" w:rsidP="00A925B6">
            <w:pPr>
              <w:pStyle w:val="Chartright-Picture"/>
            </w:pPr>
            <w:sdt>
              <w:sdtPr>
                <w:rPr>
                  <w:rFonts w:ascii="Segoe UI Symbol" w:hAnsi="Segoe UI Symbol"/>
                </w:rPr>
                <w:id w:val="-1169859586"/>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Muu</w:t>
            </w:r>
          </w:p>
        </w:tc>
      </w:tr>
      <w:tr w:rsidR="00A925B6" w:rsidRPr="0053117D" w14:paraId="5E77B1C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62317C4" w14:textId="77777777" w:rsidR="00A925B6" w:rsidRPr="00A925B6" w:rsidRDefault="00A925B6" w:rsidP="00A925B6">
            <w:pPr>
              <w:pStyle w:val="Chartright-Picture"/>
            </w:pPr>
            <w:r>
              <w:t>Sukunimi</w:t>
            </w:r>
          </w:p>
        </w:tc>
        <w:tc>
          <w:tcPr>
            <w:cnfStyle w:val="000001000000" w:firstRow="0" w:lastRow="0" w:firstColumn="0" w:lastColumn="0" w:oddVBand="0" w:evenVBand="1" w:oddHBand="0" w:evenHBand="0" w:firstRowFirstColumn="0" w:firstRowLastColumn="0" w:lastRowFirstColumn="0" w:lastRowLastColumn="0"/>
            <w:tcW w:w="3572" w:type="dxa"/>
          </w:tcPr>
          <w:p w14:paraId="4B53873B" w14:textId="662ADA51" w:rsidR="00A925B6" w:rsidRPr="00A925B6" w:rsidRDefault="00A925B6" w:rsidP="00A925B6">
            <w:pPr>
              <w:pStyle w:val="Chartright-Picture"/>
            </w:pPr>
          </w:p>
        </w:tc>
      </w:tr>
      <w:tr w:rsidR="00A925B6" w:rsidRPr="0053117D" w14:paraId="6190BC9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0EC2D35" w14:textId="77777777" w:rsidR="00A925B6" w:rsidRPr="00A925B6" w:rsidRDefault="00A925B6" w:rsidP="00A925B6">
            <w:pPr>
              <w:pStyle w:val="Chartright-Picture"/>
            </w:pPr>
            <w:r>
              <w:t>Etunimi</w:t>
            </w:r>
          </w:p>
        </w:tc>
        <w:tc>
          <w:tcPr>
            <w:cnfStyle w:val="000001000000" w:firstRow="0" w:lastRow="0" w:firstColumn="0" w:lastColumn="0" w:oddVBand="0" w:evenVBand="1" w:oddHBand="0" w:evenHBand="0" w:firstRowFirstColumn="0" w:firstRowLastColumn="0" w:lastRowFirstColumn="0" w:lastRowLastColumn="0"/>
            <w:tcW w:w="3572" w:type="dxa"/>
          </w:tcPr>
          <w:p w14:paraId="6F8F2524" w14:textId="67521AAA" w:rsidR="00A925B6" w:rsidRPr="00A925B6" w:rsidRDefault="00A925B6" w:rsidP="00A925B6">
            <w:pPr>
              <w:pStyle w:val="Chartright-Picture"/>
            </w:pPr>
          </w:p>
        </w:tc>
      </w:tr>
      <w:tr w:rsidR="00A925B6" w:rsidRPr="0053117D" w14:paraId="778235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89F6631" w14:textId="77777777" w:rsidR="00A925B6" w:rsidRPr="00A925B6" w:rsidRDefault="00A925B6" w:rsidP="00A925B6">
            <w:pPr>
              <w:pStyle w:val="Chartright-Picture"/>
            </w:pPr>
            <w:r>
              <w:t>Muut etunimet</w:t>
            </w:r>
          </w:p>
        </w:tc>
        <w:tc>
          <w:tcPr>
            <w:cnfStyle w:val="000001000000" w:firstRow="0" w:lastRow="0" w:firstColumn="0" w:lastColumn="0" w:oddVBand="0" w:evenVBand="1" w:oddHBand="0" w:evenHBand="0" w:firstRowFirstColumn="0" w:firstRowLastColumn="0" w:lastRowFirstColumn="0" w:lastRowLastColumn="0"/>
            <w:tcW w:w="3572" w:type="dxa"/>
          </w:tcPr>
          <w:p w14:paraId="662012E8" w14:textId="00E85D05" w:rsidR="00A925B6" w:rsidRPr="00A925B6" w:rsidRDefault="00A925B6" w:rsidP="00A925B6">
            <w:pPr>
              <w:pStyle w:val="Chartright-Picture"/>
            </w:pPr>
          </w:p>
        </w:tc>
      </w:tr>
      <w:tr w:rsidR="00A925B6" w:rsidRPr="0053117D" w14:paraId="26F148D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949A7EA" w14:textId="77777777" w:rsidR="00A925B6" w:rsidRPr="00A925B6" w:rsidRDefault="00A925B6" w:rsidP="00A925B6">
            <w:pPr>
              <w:pStyle w:val="Chartright-Picture"/>
            </w:pPr>
            <w:r>
              <w:t>Nimenmuutoksen ajankohta</w:t>
            </w:r>
          </w:p>
        </w:tc>
        <w:tc>
          <w:tcPr>
            <w:cnfStyle w:val="000001000000" w:firstRow="0" w:lastRow="0" w:firstColumn="0" w:lastColumn="0" w:oddVBand="0" w:evenVBand="1" w:oddHBand="0" w:evenHBand="0" w:firstRowFirstColumn="0" w:firstRowLastColumn="0" w:lastRowFirstColumn="0" w:lastRowLastColumn="0"/>
            <w:tcW w:w="3572" w:type="dxa"/>
          </w:tcPr>
          <w:p w14:paraId="79BB90C0" w14:textId="070E51FE" w:rsidR="00A925B6" w:rsidRPr="00A925B6" w:rsidRDefault="00A925B6" w:rsidP="00A925B6">
            <w:pPr>
              <w:pStyle w:val="Chartright-Picture"/>
            </w:pPr>
            <w:r>
              <w:t>(</w:t>
            </w:r>
            <w:sdt>
              <w:sdtPr>
                <w:id w:val="-1113136164"/>
                <w:placeholder>
                  <w:docPart w:val="DefaultPlaceholder_-1854013437"/>
                </w:placeholder>
                <w:date>
                  <w:dateFormat w:val="yyyy-MM"/>
                  <w:lid w:val="fi-FI"/>
                  <w:storeMappedDataAs w:val="dateTime"/>
                  <w:calendar w:val="gregorian"/>
                </w:date>
              </w:sdtPr>
              <w:sdtEndPr/>
              <w:sdtContent>
                <w:r w:rsidR="00602659">
                  <w:t>VVVV</w:t>
                </w:r>
                <w:r w:rsidR="00FE4459">
                  <w:t>-</w:t>
                </w:r>
                <w:r w:rsidR="00602659">
                  <w:t>KK</w:t>
                </w:r>
              </w:sdtContent>
            </w:sdt>
            <w:r>
              <w:t>)</w:t>
            </w:r>
          </w:p>
          <w:p w14:paraId="2BAD004D" w14:textId="77777777" w:rsidR="00A925B6" w:rsidRPr="0053117D" w:rsidRDefault="00A925B6" w:rsidP="00A925B6">
            <w:pPr>
              <w:pStyle w:val="Chartright-Picture"/>
            </w:pPr>
          </w:p>
        </w:tc>
      </w:tr>
    </w:tbl>
    <w:p w14:paraId="118422CB" w14:textId="77777777" w:rsidR="00A925B6" w:rsidRDefault="00A925B6" w:rsidP="00A925B6">
      <w:pPr>
        <w:pStyle w:val="Chartright-SourcesNotes"/>
      </w:pPr>
    </w:p>
    <w:p w14:paraId="1537928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7B4064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FFDE5AC" w14:textId="77777777" w:rsidR="00A925B6" w:rsidRPr="00A925B6" w:rsidRDefault="00A925B6" w:rsidP="00A925B6">
            <w:pPr>
              <w:pStyle w:val="Chartright-Picture"/>
            </w:pPr>
            <w:r>
              <w:t>B</w:t>
            </w:r>
          </w:p>
          <w:p w14:paraId="1A609EAD" w14:textId="77777777" w:rsidR="00A925B6" w:rsidRPr="00A925B6" w:rsidRDefault="00A925B6" w:rsidP="00A925B6">
            <w:pPr>
              <w:pStyle w:val="Chartright-Picture"/>
            </w:pPr>
            <w:r>
              <w:t>Nykyinen asuinpaikka</w:t>
            </w:r>
          </w:p>
        </w:tc>
      </w:tr>
      <w:tr w:rsidR="00A925B6" w:rsidRPr="0053117D" w14:paraId="38BEE30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0608FF5" w14:textId="77777777" w:rsidR="00A925B6" w:rsidRPr="00A925B6" w:rsidRDefault="00A925B6" w:rsidP="00A925B6">
            <w:pPr>
              <w:pStyle w:val="Chartright-Picture"/>
            </w:pPr>
            <w:r>
              <w:t>Osoite</w:t>
            </w:r>
          </w:p>
        </w:tc>
        <w:tc>
          <w:tcPr>
            <w:cnfStyle w:val="000001000000" w:firstRow="0" w:lastRow="0" w:firstColumn="0" w:lastColumn="0" w:oddVBand="0" w:evenVBand="1" w:oddHBand="0" w:evenHBand="0" w:firstRowFirstColumn="0" w:firstRowLastColumn="0" w:lastRowFirstColumn="0" w:lastRowLastColumn="0"/>
            <w:tcW w:w="3572" w:type="dxa"/>
          </w:tcPr>
          <w:p w14:paraId="337F6127" w14:textId="529856B7" w:rsidR="00A925B6" w:rsidRPr="00A925B6" w:rsidRDefault="00A925B6" w:rsidP="00A925B6">
            <w:pPr>
              <w:pStyle w:val="Chartright-Picture"/>
            </w:pPr>
          </w:p>
        </w:tc>
      </w:tr>
      <w:tr w:rsidR="00A925B6" w:rsidRPr="0053117D" w14:paraId="239556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180618" w14:textId="77777777" w:rsidR="00A925B6" w:rsidRPr="00A925B6" w:rsidRDefault="00A925B6" w:rsidP="00A925B6">
            <w:pPr>
              <w:pStyle w:val="Chartright-Picture"/>
            </w:pPr>
            <w:r>
              <w:t>Postinumero ja postitoimipaikka</w:t>
            </w:r>
          </w:p>
        </w:tc>
        <w:tc>
          <w:tcPr>
            <w:cnfStyle w:val="000001000000" w:firstRow="0" w:lastRow="0" w:firstColumn="0" w:lastColumn="0" w:oddVBand="0" w:evenVBand="1" w:oddHBand="0" w:evenHBand="0" w:firstRowFirstColumn="0" w:firstRowLastColumn="0" w:lastRowFirstColumn="0" w:lastRowLastColumn="0"/>
            <w:tcW w:w="3572" w:type="dxa"/>
          </w:tcPr>
          <w:p w14:paraId="4AAE80F0" w14:textId="7C3B0507" w:rsidR="00A925B6" w:rsidRPr="00A925B6" w:rsidRDefault="00A925B6" w:rsidP="00A925B6">
            <w:pPr>
              <w:pStyle w:val="Chartright-Picture"/>
            </w:pPr>
          </w:p>
        </w:tc>
      </w:tr>
      <w:tr w:rsidR="00A925B6" w:rsidRPr="0053117D" w14:paraId="2FBBE6B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318A24B" w14:textId="77777777" w:rsidR="00A925B6" w:rsidRPr="00A925B6" w:rsidRDefault="00A925B6" w:rsidP="00A925B6">
            <w:pPr>
              <w:pStyle w:val="Chartright-Picture"/>
            </w:pPr>
            <w:r>
              <w:t>Maa</w:t>
            </w:r>
          </w:p>
        </w:tc>
        <w:tc>
          <w:tcPr>
            <w:cnfStyle w:val="000001000000" w:firstRow="0" w:lastRow="0" w:firstColumn="0" w:lastColumn="0" w:oddVBand="0" w:evenVBand="1" w:oddHBand="0" w:evenHBand="0" w:firstRowFirstColumn="0" w:firstRowLastColumn="0" w:lastRowFirstColumn="0" w:lastRowLastColumn="0"/>
            <w:tcW w:w="3572" w:type="dxa"/>
          </w:tcPr>
          <w:p w14:paraId="5316E0D3" w14:textId="41B060F1" w:rsidR="00A925B6" w:rsidRPr="00A925B6" w:rsidRDefault="00A925B6" w:rsidP="00A925B6">
            <w:pPr>
              <w:pStyle w:val="Chartright-Picture"/>
            </w:pPr>
          </w:p>
        </w:tc>
      </w:tr>
      <w:tr w:rsidR="00A925B6" w:rsidRPr="0053117D" w14:paraId="36EA97A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8F52DF" w14:textId="77777777" w:rsidR="00A925B6" w:rsidRPr="00A925B6" w:rsidRDefault="00A925B6" w:rsidP="00A925B6">
            <w:pPr>
              <w:pStyle w:val="Chartright-Picture"/>
            </w:pPr>
            <w:r>
              <w:t>Alkaen</w:t>
            </w:r>
          </w:p>
        </w:tc>
        <w:tc>
          <w:tcPr>
            <w:cnfStyle w:val="000001000000" w:firstRow="0" w:lastRow="0" w:firstColumn="0" w:lastColumn="0" w:oddVBand="0" w:evenVBand="1" w:oddHBand="0" w:evenHBand="0" w:firstRowFirstColumn="0" w:firstRowLastColumn="0" w:lastRowFirstColumn="0" w:lastRowLastColumn="0"/>
            <w:tcW w:w="3572" w:type="dxa"/>
          </w:tcPr>
          <w:p w14:paraId="57A52EB6" w14:textId="120D4E65" w:rsidR="00FE4459" w:rsidRPr="00FE4459" w:rsidRDefault="00FE4459" w:rsidP="00FE4459">
            <w:pPr>
              <w:pStyle w:val="Chartright-Picture"/>
            </w:pPr>
            <w:r>
              <w:t>(</w:t>
            </w:r>
            <w:sdt>
              <w:sdtPr>
                <w:id w:val="-1803229438"/>
                <w:placeholder>
                  <w:docPart w:val="E9406367B51846DE8895C1459556B296"/>
                </w:placeholder>
                <w:date>
                  <w:dateFormat w:val="yyyy-MM"/>
                  <w:lid w:val="fi-FI"/>
                  <w:storeMappedDataAs w:val="dateTime"/>
                  <w:calendar w:val="gregorian"/>
                </w:date>
              </w:sdtPr>
              <w:sdtEndPr/>
              <w:sdtContent>
                <w:r w:rsidR="00602659">
                  <w:t>VVVV</w:t>
                </w:r>
                <w:r w:rsidRPr="00FE4459">
                  <w:t>-</w:t>
                </w:r>
                <w:r w:rsidR="00602659">
                  <w:t>KK</w:t>
                </w:r>
              </w:sdtContent>
            </w:sdt>
            <w:r>
              <w:t>)</w:t>
            </w:r>
          </w:p>
          <w:p w14:paraId="50786C96" w14:textId="77777777" w:rsidR="00A925B6" w:rsidRPr="0053117D" w:rsidRDefault="00A925B6" w:rsidP="00A925B6">
            <w:pPr>
              <w:pStyle w:val="Chartright-Picture"/>
            </w:pPr>
          </w:p>
        </w:tc>
      </w:tr>
      <w:tr w:rsidR="00A925B6" w:rsidRPr="0053117D" w14:paraId="0C98C94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0C991E0" w14:textId="77777777" w:rsidR="00A925B6" w:rsidRPr="00A925B6" w:rsidRDefault="00A925B6" w:rsidP="00A925B6">
            <w:pPr>
              <w:pStyle w:val="Chartright-Picture"/>
            </w:pPr>
            <w:r>
              <w:t>Onko henkilö asunut muun maan kuin nykyisen asuinvaltionsa alueella viimeisten viiden vuoden kuluessa?</w:t>
            </w:r>
          </w:p>
        </w:tc>
        <w:tc>
          <w:tcPr>
            <w:cnfStyle w:val="000001000000" w:firstRow="0" w:lastRow="0" w:firstColumn="0" w:lastColumn="0" w:oddVBand="0" w:evenVBand="1" w:oddHBand="0" w:evenHBand="0" w:firstRowFirstColumn="0" w:firstRowLastColumn="0" w:lastRowFirstColumn="0" w:lastRowLastColumn="0"/>
            <w:tcW w:w="3572" w:type="dxa"/>
          </w:tcPr>
          <w:p w14:paraId="2FEE29E6" w14:textId="40CE9241" w:rsidR="00A925B6" w:rsidRPr="00A925B6" w:rsidRDefault="00865621" w:rsidP="00A925B6">
            <w:pPr>
              <w:pStyle w:val="Chartright-Picture"/>
            </w:pPr>
            <w:sdt>
              <w:sdtPr>
                <w:rPr>
                  <w:rFonts w:ascii="Segoe UI Symbol" w:hAnsi="Segoe UI Symbol"/>
                </w:rPr>
                <w:id w:val="-220756006"/>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Kyllä</w:t>
            </w:r>
          </w:p>
          <w:p w14:paraId="5ECA2921" w14:textId="11626312" w:rsidR="00A925B6" w:rsidRPr="00A925B6" w:rsidRDefault="00865621" w:rsidP="00A925B6">
            <w:pPr>
              <w:pStyle w:val="Chartright-Picture"/>
            </w:pPr>
            <w:sdt>
              <w:sdtPr>
                <w:rPr>
                  <w:rFonts w:ascii="Segoe UI Symbol" w:hAnsi="Segoe UI Symbol"/>
                </w:rPr>
                <w:id w:val="-521009451"/>
                <w14:checkbox>
                  <w14:checked w14:val="0"/>
                  <w14:checkedState w14:val="2612" w14:font="MS Gothic"/>
                  <w14:uncheckedState w14:val="2610" w14:font="MS Gothic"/>
                </w14:checkbox>
              </w:sdtPr>
              <w:sdtEndPr/>
              <w:sdtContent>
                <w:r w:rsidR="00D750E4">
                  <w:rPr>
                    <w:rFonts w:ascii="MS Gothic" w:eastAsia="MS Gothic" w:hAnsi="MS Gothic" w:hint="eastAsia"/>
                  </w:rPr>
                  <w:t>☐</w:t>
                </w:r>
              </w:sdtContent>
            </w:sdt>
            <w:r w:rsidR="00A925B6">
              <w:t xml:space="preserve"> Ei</w:t>
            </w:r>
          </w:p>
        </w:tc>
      </w:tr>
      <w:tr w:rsidR="00A925B6" w:rsidRPr="0053117D" w14:paraId="413871D8"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C6D9C87" w14:textId="77777777" w:rsidR="00A925B6" w:rsidRPr="00A925B6" w:rsidRDefault="00A925B6" w:rsidP="00A925B6">
            <w:pPr>
              <w:pStyle w:val="Chartright-Picture"/>
            </w:pPr>
            <w:r>
              <w:t>Jos vastauksena on ”Kyllä”, maat ja ajanjaksot luetellaan vapaassa tekstikentässä.</w:t>
            </w:r>
          </w:p>
        </w:tc>
        <w:tc>
          <w:tcPr>
            <w:cnfStyle w:val="000001000000" w:firstRow="0" w:lastRow="0" w:firstColumn="0" w:lastColumn="0" w:oddVBand="0" w:evenVBand="1" w:oddHBand="0" w:evenHBand="0" w:firstRowFirstColumn="0" w:firstRowLastColumn="0" w:lastRowFirstColumn="0" w:lastRowLastColumn="0"/>
            <w:tcW w:w="3572" w:type="dxa"/>
          </w:tcPr>
          <w:p w14:paraId="741ABFAE" w14:textId="5510CA77" w:rsidR="00A925B6" w:rsidRPr="00A925B6" w:rsidRDefault="00A925B6" w:rsidP="00A925B6">
            <w:pPr>
              <w:pStyle w:val="Chartright-Picture"/>
            </w:pPr>
          </w:p>
        </w:tc>
      </w:tr>
      <w:tr w:rsidR="00A925B6" w:rsidRPr="0053117D" w14:paraId="5D86131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D743A3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5EEA4C82" w14:textId="77777777" w:rsidR="00A925B6" w:rsidRPr="0053117D" w:rsidRDefault="00A925B6" w:rsidP="00A925B6">
            <w:pPr>
              <w:pStyle w:val="Chartright-Picture"/>
            </w:pPr>
          </w:p>
        </w:tc>
      </w:tr>
      <w:tr w:rsidR="00A925B6" w:rsidRPr="0053117D" w14:paraId="68872A95"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B96F021" w14:textId="77777777" w:rsidR="00A925B6" w:rsidRPr="0053117D" w:rsidRDefault="00A925B6" w:rsidP="00A925B6">
            <w:pPr>
              <w:pStyle w:val="Chartright-Picture"/>
            </w:pPr>
          </w:p>
        </w:tc>
      </w:tr>
      <w:tr w:rsidR="00A925B6" w:rsidRPr="0053117D" w14:paraId="4D93AF2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479751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628CC5F8" w14:textId="77777777" w:rsidR="00A925B6" w:rsidRPr="0053117D" w:rsidRDefault="00A925B6" w:rsidP="00A925B6">
            <w:pPr>
              <w:pStyle w:val="Chartright-Picture"/>
            </w:pPr>
          </w:p>
        </w:tc>
      </w:tr>
      <w:tr w:rsidR="00A925B6" w:rsidRPr="0053117D" w14:paraId="1DBC833D"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5B3793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413EB542" w14:textId="77777777" w:rsidR="00A925B6" w:rsidRPr="0053117D" w:rsidRDefault="00A925B6" w:rsidP="00A925B6">
            <w:pPr>
              <w:pStyle w:val="Chartright-Picture"/>
            </w:pPr>
          </w:p>
        </w:tc>
      </w:tr>
      <w:tr w:rsidR="00A925B6" w:rsidRPr="0053117D" w14:paraId="42C879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40381F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3572" w:type="dxa"/>
          </w:tcPr>
          <w:p w14:paraId="759DD385" w14:textId="77777777" w:rsidR="00A925B6" w:rsidRPr="0053117D" w:rsidRDefault="00A925B6" w:rsidP="00A925B6">
            <w:pPr>
              <w:pStyle w:val="Chartright-Picture"/>
            </w:pPr>
          </w:p>
        </w:tc>
      </w:tr>
    </w:tbl>
    <w:p w14:paraId="1FEF912D" w14:textId="77777777" w:rsidR="00A925B6" w:rsidRDefault="00A925B6" w:rsidP="00A925B6">
      <w:pPr>
        <w:pStyle w:val="Chartright-SourcesNotes"/>
      </w:pPr>
    </w:p>
    <w:p w14:paraId="44A123D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3649AB4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E8EDA8" w14:textId="77777777" w:rsidR="00A925B6" w:rsidRPr="00A925B6" w:rsidRDefault="00A925B6" w:rsidP="00A925B6">
            <w:pPr>
              <w:pStyle w:val="Chartright-Picture"/>
            </w:pPr>
            <w:r>
              <w:t>C</w:t>
            </w:r>
          </w:p>
          <w:p w14:paraId="26F23E38" w14:textId="77777777" w:rsidR="00A925B6" w:rsidRPr="00A925B6" w:rsidRDefault="00A925B6" w:rsidP="00A925B6">
            <w:pPr>
              <w:pStyle w:val="Chartright-Picture"/>
            </w:pPr>
            <w:r>
              <w:t>Arvioitavan henkilön muut tiedot</w:t>
            </w:r>
          </w:p>
        </w:tc>
      </w:tr>
      <w:tr w:rsidR="00A925B6" w:rsidRPr="0053117D" w14:paraId="0D4513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3DBBAF" w14:textId="77777777" w:rsidR="00A925B6" w:rsidRPr="00A925B6" w:rsidRDefault="00A925B6" w:rsidP="00A925B6">
            <w:pPr>
              <w:pStyle w:val="Chartright-Picture"/>
            </w:pPr>
            <w:r>
              <w:t>Syntymäaika</w:t>
            </w:r>
          </w:p>
        </w:tc>
        <w:tc>
          <w:tcPr>
            <w:cnfStyle w:val="000001000000" w:firstRow="0" w:lastRow="0" w:firstColumn="0" w:lastColumn="0" w:oddVBand="0" w:evenVBand="1" w:oddHBand="0" w:evenHBand="0" w:firstRowFirstColumn="0" w:firstRowLastColumn="0" w:lastRowFirstColumn="0" w:lastRowLastColumn="0"/>
            <w:tcW w:w="3572" w:type="dxa"/>
          </w:tcPr>
          <w:p w14:paraId="26A7C534" w14:textId="6D2A6B4B" w:rsidR="00A925B6" w:rsidRPr="0053117D" w:rsidRDefault="00FE4459" w:rsidP="00FE4459">
            <w:pPr>
              <w:pStyle w:val="Chartright-Picture"/>
            </w:pPr>
            <w:r>
              <w:t>(</w:t>
            </w:r>
            <w:sdt>
              <w:sdtPr>
                <w:id w:val="-1451170797"/>
                <w:placeholder>
                  <w:docPart w:val="BE4E36ED45274FBDB01FEBDD086C6F76"/>
                </w:placeholder>
                <w:date>
                  <w:dateFormat w:val="yyyy-MM-dd"/>
                  <w:lid w:val="fi-FI"/>
                  <w:storeMappedDataAs w:val="dateTime"/>
                  <w:calendar w:val="gregorian"/>
                </w:date>
              </w:sdtPr>
              <w:sdtEndPr/>
              <w:sdtContent>
                <w:r w:rsidR="00A66375">
                  <w:t>VVVV-KK-PP</w:t>
                </w:r>
              </w:sdtContent>
            </w:sdt>
            <w:r>
              <w:t>)</w:t>
            </w:r>
          </w:p>
        </w:tc>
      </w:tr>
      <w:tr w:rsidR="00A925B6" w:rsidRPr="0053117D" w14:paraId="57B383CA"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0C5394" w14:textId="77777777" w:rsidR="00A925B6" w:rsidRPr="00A925B6" w:rsidRDefault="00A925B6" w:rsidP="00A925B6">
            <w:pPr>
              <w:pStyle w:val="Chartright-Picture"/>
            </w:pPr>
            <w:r>
              <w:t>Syntymäpaikka</w:t>
            </w:r>
          </w:p>
        </w:tc>
        <w:tc>
          <w:tcPr>
            <w:cnfStyle w:val="000001000000" w:firstRow="0" w:lastRow="0" w:firstColumn="0" w:lastColumn="0" w:oddVBand="0" w:evenVBand="1" w:oddHBand="0" w:evenHBand="0" w:firstRowFirstColumn="0" w:firstRowLastColumn="0" w:lastRowFirstColumn="0" w:lastRowLastColumn="0"/>
            <w:tcW w:w="3572" w:type="dxa"/>
          </w:tcPr>
          <w:p w14:paraId="29EF2D8F" w14:textId="46FAFF00" w:rsidR="00A925B6" w:rsidRPr="00A925B6" w:rsidRDefault="00A925B6" w:rsidP="00A925B6">
            <w:pPr>
              <w:pStyle w:val="Chartright-Picture"/>
            </w:pPr>
          </w:p>
        </w:tc>
      </w:tr>
      <w:tr w:rsidR="00A925B6" w:rsidRPr="0053117D" w14:paraId="646DF11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CD3C91B" w14:textId="77777777" w:rsidR="00A925B6" w:rsidRPr="00A925B6" w:rsidRDefault="00A925B6" w:rsidP="00A925B6">
            <w:pPr>
              <w:pStyle w:val="Chartright-Picture"/>
            </w:pPr>
            <w:r>
              <w:t>Maa</w:t>
            </w:r>
          </w:p>
        </w:tc>
        <w:tc>
          <w:tcPr>
            <w:cnfStyle w:val="000001000000" w:firstRow="0" w:lastRow="0" w:firstColumn="0" w:lastColumn="0" w:oddVBand="0" w:evenVBand="1" w:oddHBand="0" w:evenHBand="0" w:firstRowFirstColumn="0" w:firstRowLastColumn="0" w:lastRowFirstColumn="0" w:lastRowLastColumn="0"/>
            <w:tcW w:w="3572" w:type="dxa"/>
          </w:tcPr>
          <w:p w14:paraId="03D6D9CB" w14:textId="3415670C" w:rsidR="00A925B6" w:rsidRPr="00A925B6" w:rsidRDefault="00A925B6" w:rsidP="00A925B6">
            <w:pPr>
              <w:pStyle w:val="Chartright-Picture"/>
            </w:pPr>
          </w:p>
        </w:tc>
      </w:tr>
      <w:tr w:rsidR="00A925B6" w:rsidRPr="0053117D" w14:paraId="1F956033"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8C645CF" w14:textId="77777777" w:rsidR="00A925B6" w:rsidRPr="00A925B6" w:rsidRDefault="00A925B6" w:rsidP="00A925B6">
            <w:pPr>
              <w:pStyle w:val="Chartright-Picture"/>
            </w:pPr>
            <w:r>
              <w:t>Kansalaisuus (tai kansalaisuudet)</w:t>
            </w:r>
          </w:p>
        </w:tc>
        <w:tc>
          <w:tcPr>
            <w:cnfStyle w:val="000001000000" w:firstRow="0" w:lastRow="0" w:firstColumn="0" w:lastColumn="0" w:oddVBand="0" w:evenVBand="1" w:oddHBand="0" w:evenHBand="0" w:firstRowFirstColumn="0" w:firstRowLastColumn="0" w:lastRowFirstColumn="0" w:lastRowLastColumn="0"/>
            <w:tcW w:w="3572" w:type="dxa"/>
          </w:tcPr>
          <w:p w14:paraId="19710339" w14:textId="2EC4FF91" w:rsidR="00A925B6" w:rsidRPr="00A925B6" w:rsidRDefault="00A925B6" w:rsidP="00A925B6">
            <w:pPr>
              <w:pStyle w:val="Chartright-Picture"/>
            </w:pPr>
          </w:p>
        </w:tc>
      </w:tr>
      <w:tr w:rsidR="00A925B6" w:rsidRPr="0053117D" w14:paraId="6D33AB5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0984ABC" w14:textId="77777777" w:rsidR="00A925B6" w:rsidRPr="00A925B6" w:rsidRDefault="00A925B6" w:rsidP="00A925B6">
            <w:pPr>
              <w:pStyle w:val="Chartright-Picture"/>
            </w:pPr>
            <w:r>
              <w:t>Voimassa olevan henkilötodistuksen tai passin numero</w:t>
            </w:r>
          </w:p>
        </w:tc>
        <w:tc>
          <w:tcPr>
            <w:cnfStyle w:val="000001000000" w:firstRow="0" w:lastRow="0" w:firstColumn="0" w:lastColumn="0" w:oddVBand="0" w:evenVBand="1" w:oddHBand="0" w:evenHBand="0" w:firstRowFirstColumn="0" w:firstRowLastColumn="0" w:lastRowFirstColumn="0" w:lastRowLastColumn="0"/>
            <w:tcW w:w="3572" w:type="dxa"/>
          </w:tcPr>
          <w:p w14:paraId="2D77EFB5" w14:textId="13DF7DAA" w:rsidR="00A925B6" w:rsidRPr="00A925B6" w:rsidRDefault="00A925B6" w:rsidP="00A925B6">
            <w:pPr>
              <w:pStyle w:val="Chartright-Picture"/>
            </w:pPr>
          </w:p>
        </w:tc>
      </w:tr>
      <w:tr w:rsidR="00A925B6" w:rsidRPr="0053117D" w14:paraId="78F9A05B" w14:textId="77777777" w:rsidTr="007C408E">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406E4F" w14:textId="77777777" w:rsidR="00A925B6" w:rsidRPr="00A925B6" w:rsidRDefault="00A925B6" w:rsidP="00A925B6">
            <w:pPr>
              <w:pStyle w:val="Chartright-Picture"/>
            </w:pPr>
            <w:r>
              <w:t>Henkilötodistuksen tai passin myöntämismaa</w:t>
            </w:r>
          </w:p>
        </w:tc>
        <w:tc>
          <w:tcPr>
            <w:cnfStyle w:val="000001000000" w:firstRow="0" w:lastRow="0" w:firstColumn="0" w:lastColumn="0" w:oddVBand="0" w:evenVBand="1" w:oddHBand="0" w:evenHBand="0" w:firstRowFirstColumn="0" w:firstRowLastColumn="0" w:lastRowFirstColumn="0" w:lastRowLastColumn="0"/>
            <w:tcW w:w="3572" w:type="dxa"/>
          </w:tcPr>
          <w:p w14:paraId="2CD4C0EA" w14:textId="2F51F844" w:rsidR="00A925B6" w:rsidRPr="00A925B6" w:rsidRDefault="00A925B6" w:rsidP="00A925B6">
            <w:pPr>
              <w:pStyle w:val="Chartright-Picture"/>
            </w:pPr>
          </w:p>
        </w:tc>
      </w:tr>
      <w:tr w:rsidR="00A925B6" w:rsidRPr="0053117D" w14:paraId="6FABFD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B89AA9D" w14:textId="77777777" w:rsidR="00A925B6" w:rsidRPr="00A925B6" w:rsidRDefault="00A925B6" w:rsidP="00A925B6">
            <w:pPr>
              <w:pStyle w:val="Chartright-Picture"/>
            </w:pPr>
            <w:r>
              <w:t>Voimassa</w:t>
            </w:r>
          </w:p>
        </w:tc>
        <w:tc>
          <w:tcPr>
            <w:cnfStyle w:val="000001000000" w:firstRow="0" w:lastRow="0" w:firstColumn="0" w:lastColumn="0" w:oddVBand="0" w:evenVBand="1" w:oddHBand="0" w:evenHBand="0" w:firstRowFirstColumn="0" w:firstRowLastColumn="0" w:lastRowFirstColumn="0" w:lastRowLastColumn="0"/>
            <w:tcW w:w="3572" w:type="dxa"/>
          </w:tcPr>
          <w:p w14:paraId="0B62FDB7" w14:textId="1F08C06B" w:rsidR="00A925B6" w:rsidRPr="00A925B6" w:rsidRDefault="00FE4459" w:rsidP="00A925B6">
            <w:pPr>
              <w:pStyle w:val="Chartright-Picture"/>
            </w:pPr>
            <w:r>
              <w:t>(</w:t>
            </w:r>
            <w:sdt>
              <w:sdtPr>
                <w:id w:val="746469236"/>
                <w:placeholder>
                  <w:docPart w:val="75F76F62C85D4841A75C2D921971E46E"/>
                </w:placeholder>
                <w:date>
                  <w:dateFormat w:val="yyyy-MM-dd"/>
                  <w:lid w:val="fi-FI"/>
                  <w:storeMappedDataAs w:val="dateTime"/>
                  <w:calendar w:val="gregorian"/>
                </w:date>
              </w:sdtPr>
              <w:sdtEndPr/>
              <w:sdtContent>
                <w:r w:rsidR="00602659">
                  <w:t>VVVV</w:t>
                </w:r>
                <w:r w:rsidRPr="00FE4459">
                  <w:t>-</w:t>
                </w:r>
                <w:r w:rsidR="00602659">
                  <w:t>KK</w:t>
                </w:r>
                <w:r w:rsidRPr="00FE4459">
                  <w:t>-</w:t>
                </w:r>
                <w:r w:rsidR="00602659">
                  <w:t>PP</w:t>
                </w:r>
              </w:sdtContent>
            </w:sdt>
            <w:r>
              <w:t>)</w:t>
            </w:r>
          </w:p>
        </w:tc>
      </w:tr>
      <w:tr w:rsidR="00A925B6" w:rsidRPr="0053117D" w14:paraId="43AD806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41D24FB" w14:textId="77777777" w:rsidR="00A925B6" w:rsidRPr="00A925B6" w:rsidRDefault="00A925B6" w:rsidP="00A925B6">
            <w:pPr>
              <w:pStyle w:val="Chartright-Picture"/>
            </w:pPr>
            <w:r>
              <w:t>Puhelinnumero (myös maatunnus)</w:t>
            </w:r>
          </w:p>
        </w:tc>
        <w:tc>
          <w:tcPr>
            <w:cnfStyle w:val="000001000000" w:firstRow="0" w:lastRow="0" w:firstColumn="0" w:lastColumn="0" w:oddVBand="0" w:evenVBand="1" w:oddHBand="0" w:evenHBand="0" w:firstRowFirstColumn="0" w:firstRowLastColumn="0" w:lastRowFirstColumn="0" w:lastRowLastColumn="0"/>
            <w:tcW w:w="3572" w:type="dxa"/>
          </w:tcPr>
          <w:p w14:paraId="5D20857A" w14:textId="277083A4" w:rsidR="00A925B6" w:rsidRPr="00A925B6" w:rsidRDefault="00A925B6" w:rsidP="00A925B6">
            <w:pPr>
              <w:pStyle w:val="Chartright-Picture"/>
            </w:pPr>
          </w:p>
        </w:tc>
      </w:tr>
      <w:tr w:rsidR="00A925B6" w:rsidRPr="0053117D" w14:paraId="4916F77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22486AC" w14:textId="77777777" w:rsidR="00A925B6" w:rsidRPr="00A925B6" w:rsidRDefault="00A925B6" w:rsidP="00A925B6">
            <w:pPr>
              <w:pStyle w:val="Chartright-Picture"/>
            </w:pPr>
            <w:r>
              <w:t>Sähköpostiosoite</w:t>
            </w:r>
          </w:p>
        </w:tc>
        <w:tc>
          <w:tcPr>
            <w:cnfStyle w:val="000001000000" w:firstRow="0" w:lastRow="0" w:firstColumn="0" w:lastColumn="0" w:oddVBand="0" w:evenVBand="1" w:oddHBand="0" w:evenHBand="0" w:firstRowFirstColumn="0" w:firstRowLastColumn="0" w:lastRowFirstColumn="0" w:lastRowLastColumn="0"/>
            <w:tcW w:w="3572" w:type="dxa"/>
          </w:tcPr>
          <w:p w14:paraId="7E4F73B6" w14:textId="51C66F14" w:rsidR="00A925B6" w:rsidRPr="00A925B6" w:rsidRDefault="00A925B6" w:rsidP="00A925B6">
            <w:pPr>
              <w:pStyle w:val="Chartright-Picture"/>
            </w:pPr>
          </w:p>
        </w:tc>
      </w:tr>
    </w:tbl>
    <w:p w14:paraId="111F7A4D" w14:textId="77777777" w:rsidR="00A925B6" w:rsidRDefault="00A925B6" w:rsidP="00A925B6">
      <w:pPr>
        <w:pStyle w:val="Chartright-SourcesNotes"/>
      </w:pPr>
    </w:p>
    <w:p w14:paraId="7FA3A40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2381"/>
        <w:gridCol w:w="1191"/>
        <w:gridCol w:w="1190"/>
        <w:gridCol w:w="2382"/>
      </w:tblGrid>
      <w:tr w:rsidR="00A925B6" w:rsidRPr="0053117D" w14:paraId="4736E87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43D97CE2" w14:textId="77777777" w:rsidR="00A925B6" w:rsidRPr="00A925B6" w:rsidRDefault="00A925B6" w:rsidP="00A925B6">
            <w:pPr>
              <w:pStyle w:val="Chartright-Picture"/>
            </w:pPr>
            <w:r>
              <w:t>D</w:t>
            </w:r>
          </w:p>
          <w:p w14:paraId="0998D52E" w14:textId="77777777" w:rsidR="00A925B6" w:rsidRPr="00A925B6" w:rsidDel="0062222B" w:rsidRDefault="00A925B6" w:rsidP="00A925B6">
            <w:pPr>
              <w:pStyle w:val="Chartright-Picture"/>
            </w:pPr>
            <w:r>
              <w:t>Valvontaviranomaisten tekemät aiemmat arvioinnit</w:t>
            </w:r>
          </w:p>
        </w:tc>
      </w:tr>
      <w:tr w:rsidR="00A925B6" w:rsidRPr="0053117D" w14:paraId="5A5C739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left w:val="none" w:sz="0" w:space="0" w:color="auto"/>
              <w:bottom w:val="none" w:sz="0" w:space="0" w:color="auto"/>
            </w:tcBorders>
          </w:tcPr>
          <w:p w14:paraId="208174F4" w14:textId="77777777" w:rsidR="00A925B6" w:rsidRPr="00A925B6" w:rsidRDefault="00A925B6" w:rsidP="00A925B6">
            <w:pPr>
              <w:pStyle w:val="Chartright-Picture"/>
            </w:pPr>
            <w:r>
              <w:t>Onko arvioitavasta henkilöstä tehty rahoitussektorin valvojan arviointi aiemmin (ml. muualla maailmassa</w:t>
            </w:r>
            <w:r w:rsidRPr="00A925B6">
              <w:rPr>
                <w:rStyle w:val="FootnoteReference"/>
              </w:rPr>
              <w:footnoteReference w:id="9"/>
            </w:r>
            <w:r>
              <w:t xml:space="preserve"> tehdyt arvioinnit)?</w:t>
            </w:r>
          </w:p>
        </w:tc>
        <w:tc>
          <w:tcPr>
            <w:cnfStyle w:val="000001000000" w:firstRow="0" w:lastRow="0" w:firstColumn="0" w:lastColumn="0" w:oddVBand="0" w:evenVBand="1" w:oddHBand="0" w:evenHBand="0" w:firstRowFirstColumn="0" w:firstRowLastColumn="0" w:lastRowFirstColumn="0" w:lastRowLastColumn="0"/>
            <w:tcW w:w="3572" w:type="dxa"/>
            <w:gridSpan w:val="2"/>
            <w:tcBorders>
              <w:top w:val="single" w:sz="4" w:space="0" w:color="003299"/>
              <w:bottom w:val="none" w:sz="0" w:space="0" w:color="auto"/>
            </w:tcBorders>
          </w:tcPr>
          <w:p w14:paraId="217065F2" w14:textId="2BB207E1" w:rsidR="00A925B6" w:rsidRPr="00A925B6" w:rsidRDefault="00865621" w:rsidP="00A925B6">
            <w:pPr>
              <w:pStyle w:val="Chartright-Picture"/>
            </w:pPr>
            <w:sdt>
              <w:sdtPr>
                <w:rPr>
                  <w:rFonts w:ascii="Segoe UI Symbol" w:hAnsi="Segoe UI Symbol"/>
                </w:rPr>
                <w:id w:val="829022613"/>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Kyllä</w:t>
            </w:r>
          </w:p>
          <w:p w14:paraId="7003BC51" w14:textId="435C0063" w:rsidR="00A925B6" w:rsidRPr="00A925B6" w:rsidRDefault="00865621" w:rsidP="00A925B6">
            <w:pPr>
              <w:pStyle w:val="Chartright-Picture"/>
            </w:pPr>
            <w:sdt>
              <w:sdtPr>
                <w:rPr>
                  <w:rFonts w:ascii="Segoe UI Symbol" w:hAnsi="Segoe UI Symbol"/>
                </w:rPr>
                <w:id w:val="88259750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Ei</w:t>
            </w:r>
          </w:p>
        </w:tc>
      </w:tr>
      <w:tr w:rsidR="00A925B6" w:rsidRPr="0053117D" w14:paraId="4984FB7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27CB9E4F" w14:textId="77777777" w:rsidR="00A925B6" w:rsidRPr="00A925B6" w:rsidRDefault="00A925B6" w:rsidP="00A925B6">
            <w:pPr>
              <w:pStyle w:val="Chartright-Picture"/>
              <w:rPr>
                <w:rStyle w:val="IntenseEmphasis"/>
              </w:rPr>
            </w:pPr>
            <w:r>
              <w:t>Jos vastauksena on ”Kyllä”, ilmoitetaan seuraavat tiedot arvioinneista, joita finanssisektorin valvontaviranomaiset ovat arvioitavasta henkilöstä tehneet viiden viime vuoden aikana:</w:t>
            </w:r>
          </w:p>
        </w:tc>
      </w:tr>
      <w:tr w:rsidR="00A925B6" w:rsidRPr="0053117D" w14:paraId="5F7D872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0DB0CC7F" w14:textId="77777777" w:rsidR="00A925B6" w:rsidRPr="00A925B6" w:rsidRDefault="00A925B6" w:rsidP="00A925B6">
            <w:pPr>
              <w:pStyle w:val="Chartright-Picture"/>
              <w:rPr>
                <w:rStyle w:val="IntenseEmphasis"/>
              </w:rPr>
            </w:pPr>
            <w:r>
              <w:rPr>
                <w:rStyle w:val="IntenseEmphasis"/>
              </w:rPr>
              <w:t>Toimivaltainen viranomainen</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52A1CEB2" w14:textId="77777777" w:rsidR="00A925B6" w:rsidRPr="00A925B6" w:rsidRDefault="00A925B6" w:rsidP="00A925B6">
            <w:pPr>
              <w:pStyle w:val="Chartright-Picture"/>
              <w:rPr>
                <w:rStyle w:val="IntenseEmphasis"/>
              </w:rPr>
            </w:pPr>
            <w:r>
              <w:rPr>
                <w:rStyle w:val="IntenseEmphasis"/>
              </w:rPr>
              <w:t>Laitos</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24836319" w14:textId="77777777" w:rsidR="00A925B6" w:rsidRPr="00A925B6" w:rsidRDefault="00A925B6" w:rsidP="00A925B6">
            <w:pPr>
              <w:pStyle w:val="Chartright-Picture"/>
              <w:rPr>
                <w:rStyle w:val="IntenseEmphasis"/>
              </w:rPr>
            </w:pPr>
            <w:r>
              <w:rPr>
                <w:rStyle w:val="IntenseEmphasis"/>
              </w:rPr>
              <w:t>Tehtävä</w:t>
            </w:r>
          </w:p>
        </w:tc>
      </w:tr>
      <w:tr w:rsidR="00A925B6" w:rsidRPr="0053117D" w14:paraId="26BC5433"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6DB6D189" w14:textId="18684B82" w:rsidR="00A925B6" w:rsidRPr="00A925B6" w:rsidRDefault="00533F2B" w:rsidP="00533F2B">
            <w:pPr>
              <w:pStyle w:val="Chartright-Picture"/>
              <w:tabs>
                <w:tab w:val="right" w:pos="2319"/>
              </w:tabs>
            </w:pPr>
            <w:r>
              <w:tab/>
            </w: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9163F7" w14:textId="64F87AA2"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79B4C37C" w14:textId="474B7D4B" w:rsidR="00A925B6" w:rsidRPr="00A925B6" w:rsidRDefault="00A925B6" w:rsidP="00A925B6">
            <w:pPr>
              <w:pStyle w:val="Chartright-Picture"/>
            </w:pPr>
          </w:p>
        </w:tc>
      </w:tr>
      <w:tr w:rsidR="00A925B6" w:rsidRPr="0053117D" w14:paraId="6EA101E7"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21F6EE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192BC3F7"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F099B8B" w14:textId="77777777" w:rsidR="00A925B6" w:rsidRPr="0053117D" w:rsidRDefault="00A925B6" w:rsidP="00A925B6">
            <w:pPr>
              <w:pStyle w:val="Chartright-Picture"/>
            </w:pPr>
          </w:p>
        </w:tc>
      </w:tr>
      <w:tr w:rsidR="00A925B6" w:rsidRPr="0053117D" w14:paraId="200A774F"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31D2F6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05352EC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64515A84" w14:textId="77777777" w:rsidR="00A925B6" w:rsidRPr="0053117D" w:rsidRDefault="00A925B6" w:rsidP="00A925B6">
            <w:pPr>
              <w:pStyle w:val="Chartright-Picture"/>
            </w:pPr>
          </w:p>
        </w:tc>
      </w:tr>
      <w:tr w:rsidR="00A925B6" w:rsidRPr="0053117D" w14:paraId="1D28295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4C8FE71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47A2466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3774F6AD" w14:textId="77777777" w:rsidR="00A925B6" w:rsidRPr="0053117D" w:rsidRDefault="00A925B6" w:rsidP="00A925B6">
            <w:pPr>
              <w:pStyle w:val="Chartright-Picture"/>
            </w:pPr>
          </w:p>
        </w:tc>
      </w:tr>
      <w:tr w:rsidR="00A925B6" w:rsidRPr="0053117D" w14:paraId="1DD13B44" w14:textId="77777777" w:rsidTr="00EE1C57">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tcBorders>
          </w:tcPr>
          <w:p w14:paraId="28C67D98" w14:textId="77777777" w:rsidR="00A925B6" w:rsidRPr="00A925B6" w:rsidRDefault="00A925B6" w:rsidP="00A925B6">
            <w:pPr>
              <w:pStyle w:val="Chartright-Picture"/>
              <w:rPr>
                <w:rStyle w:val="IntenseEmphasis"/>
              </w:rPr>
            </w:pPr>
            <w:r>
              <w:rPr>
                <w:rStyle w:val="IntenseEmphasis"/>
              </w:rPr>
              <w:t>Toimikauden alkamispäivä</w:t>
            </w:r>
          </w:p>
        </w:tc>
        <w:tc>
          <w:tcPr>
            <w:cnfStyle w:val="000001000000" w:firstRow="0" w:lastRow="0" w:firstColumn="0" w:lastColumn="0" w:oddVBand="0" w:evenVBand="1" w:oddHBand="0" w:evenHBand="0" w:firstRowFirstColumn="0" w:firstRowLastColumn="0" w:lastRowFirstColumn="0" w:lastRowLastColumn="0"/>
            <w:tcW w:w="2381" w:type="dxa"/>
            <w:gridSpan w:val="2"/>
            <w:tcBorders>
              <w:top w:val="single" w:sz="4" w:space="0" w:color="003299"/>
            </w:tcBorders>
          </w:tcPr>
          <w:p w14:paraId="61CCF048" w14:textId="77777777" w:rsidR="00A925B6" w:rsidRPr="00A925B6" w:rsidRDefault="00A925B6" w:rsidP="00A925B6">
            <w:pPr>
              <w:pStyle w:val="Chartright-Picture"/>
              <w:rPr>
                <w:rStyle w:val="IntenseEmphasis"/>
              </w:rPr>
            </w:pPr>
            <w:r>
              <w:rPr>
                <w:rStyle w:val="IntenseEmphasis"/>
              </w:rPr>
              <w:t>Toimikauden päättymispäivä</w:t>
            </w:r>
          </w:p>
        </w:tc>
        <w:tc>
          <w:tcPr>
            <w:cnfStyle w:val="000010000000" w:firstRow="0" w:lastRow="0" w:firstColumn="0" w:lastColumn="0" w:oddVBand="1" w:evenVBand="0" w:oddHBand="0" w:evenHBand="0" w:firstRowFirstColumn="0" w:firstRowLastColumn="0" w:lastRowFirstColumn="0" w:lastRowLastColumn="0"/>
            <w:tcW w:w="2382" w:type="dxa"/>
            <w:tcBorders>
              <w:top w:val="single" w:sz="4" w:space="0" w:color="003299"/>
            </w:tcBorders>
          </w:tcPr>
          <w:p w14:paraId="0E2ADF9D" w14:textId="77777777" w:rsidR="00A925B6" w:rsidRPr="00A925B6" w:rsidRDefault="00A925B6" w:rsidP="00A925B6">
            <w:pPr>
              <w:pStyle w:val="Chartright-Picture"/>
              <w:rPr>
                <w:rStyle w:val="IntenseEmphasis"/>
              </w:rPr>
            </w:pPr>
            <w:r>
              <w:rPr>
                <w:rStyle w:val="IntenseEmphasis"/>
              </w:rPr>
              <w:t>Päätöksen päivämäärä (tai arviointia koskevan hakemuksen päivämäärä)</w:t>
            </w:r>
          </w:p>
        </w:tc>
      </w:tr>
      <w:tr w:rsidR="00A925B6" w:rsidRPr="0053117D" w14:paraId="556039D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left w:val="none" w:sz="0" w:space="0" w:color="auto"/>
              <w:bottom w:val="single" w:sz="4" w:space="0" w:color="003299"/>
            </w:tcBorders>
          </w:tcPr>
          <w:p w14:paraId="01A1C74E" w14:textId="4C2B38D6" w:rsidR="00FE4459" w:rsidRPr="00FE4459" w:rsidRDefault="00FE4459" w:rsidP="00FE4459">
            <w:pPr>
              <w:pStyle w:val="Chartright-Picture"/>
            </w:pPr>
            <w:r>
              <w:t>(</w:t>
            </w:r>
            <w:sdt>
              <w:sdtPr>
                <w:id w:val="1222404816"/>
                <w:placeholder>
                  <w:docPart w:val="9BD850E205C94F9EA52BC8267EC7438C"/>
                </w:placeholder>
                <w:date>
                  <w:dateFormat w:val="yyyy-MM"/>
                  <w:lid w:val="fi-FI"/>
                  <w:storeMappedDataAs w:val="dateTime"/>
                  <w:calendar w:val="gregorian"/>
                </w:date>
              </w:sdtPr>
              <w:sdtEndPr/>
              <w:sdtContent>
                <w:r w:rsidR="00602659">
                  <w:t>VVVV</w:t>
                </w:r>
                <w:r w:rsidRPr="00FE4459">
                  <w:t>-</w:t>
                </w:r>
                <w:r w:rsidR="00602659">
                  <w:t>KK</w:t>
                </w:r>
              </w:sdtContent>
            </w:sdt>
            <w:r>
              <w:t>)</w:t>
            </w:r>
          </w:p>
          <w:p w14:paraId="4104270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7AE55CD7" w14:textId="3490F289" w:rsidR="00FE4459" w:rsidRPr="00FE4459" w:rsidRDefault="00FE4459" w:rsidP="00FE4459">
            <w:pPr>
              <w:pStyle w:val="Chartright-Picture"/>
            </w:pPr>
            <w:r>
              <w:t>(</w:t>
            </w:r>
            <w:sdt>
              <w:sdtPr>
                <w:id w:val="2140765681"/>
                <w:placeholder>
                  <w:docPart w:val="75D8ABBA206244269BDFAA40F78560D7"/>
                </w:placeholder>
                <w:date>
                  <w:dateFormat w:val="yyyy-MM"/>
                  <w:lid w:val="fi-FI"/>
                  <w:storeMappedDataAs w:val="dateTime"/>
                  <w:calendar w:val="gregorian"/>
                </w:date>
              </w:sdtPr>
              <w:sdtEndPr/>
              <w:sdtContent>
                <w:r w:rsidR="00602659">
                  <w:t>VVVV</w:t>
                </w:r>
                <w:r w:rsidRPr="00FE4459">
                  <w:t>-</w:t>
                </w:r>
                <w:r w:rsidR="00602659">
                  <w:t>KK</w:t>
                </w:r>
              </w:sdtContent>
            </w:sdt>
            <w:r>
              <w:t>)</w:t>
            </w:r>
          </w:p>
          <w:p w14:paraId="1AF0DE73"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0729459D" w14:textId="533088BE" w:rsidR="00A925B6" w:rsidRPr="0053117D" w:rsidRDefault="00FE4459" w:rsidP="00A925B6">
            <w:pPr>
              <w:pStyle w:val="Chartright-Picture"/>
            </w:pPr>
            <w:r>
              <w:t>(</w:t>
            </w:r>
            <w:sdt>
              <w:sdtPr>
                <w:id w:val="-1246801239"/>
                <w:placeholder>
                  <w:docPart w:val="EA8DADB9C296409CA8595274E437D6A9"/>
                </w:placeholder>
                <w:date>
                  <w:dateFormat w:val="yyyy-MM-dd"/>
                  <w:lid w:val="fi-FI"/>
                  <w:storeMappedDataAs w:val="dateTime"/>
                  <w:calendar w:val="gregorian"/>
                </w:date>
              </w:sdtPr>
              <w:sdtEndPr/>
              <w:sdtContent>
                <w:r w:rsidR="00602659">
                  <w:t>VVVV</w:t>
                </w:r>
                <w:r w:rsidRPr="00FE4459">
                  <w:t>-</w:t>
                </w:r>
                <w:r w:rsidR="00602659">
                  <w:t>KK</w:t>
                </w:r>
                <w:r w:rsidRPr="00FE4459">
                  <w:t>-</w:t>
                </w:r>
                <w:r w:rsidR="00602659">
                  <w:t>PP</w:t>
                </w:r>
              </w:sdtContent>
            </w:sdt>
            <w:r>
              <w:t>)</w:t>
            </w:r>
          </w:p>
        </w:tc>
      </w:tr>
      <w:tr w:rsidR="00A925B6" w:rsidRPr="0053117D" w14:paraId="6FED1E90"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679750C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302EF8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2AC1D4F" w14:textId="77777777" w:rsidR="00A925B6" w:rsidRPr="0053117D" w:rsidRDefault="00A925B6" w:rsidP="00A925B6">
            <w:pPr>
              <w:pStyle w:val="Chartright-Picture"/>
            </w:pPr>
          </w:p>
        </w:tc>
      </w:tr>
      <w:tr w:rsidR="00A925B6" w:rsidRPr="0053117D" w14:paraId="63C7A52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6BA635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6782B3B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1C36221E" w14:textId="77777777" w:rsidR="00A925B6" w:rsidRPr="0053117D" w:rsidRDefault="00A925B6" w:rsidP="00A925B6">
            <w:pPr>
              <w:pStyle w:val="Chartright-Picture"/>
            </w:pPr>
          </w:p>
        </w:tc>
      </w:tr>
      <w:tr w:rsidR="00A925B6" w:rsidRPr="0053117D" w14:paraId="2DAF0036" w14:textId="77777777" w:rsidTr="007C408E">
        <w:tc>
          <w:tcPr>
            <w:cnfStyle w:val="000010000000" w:firstRow="0" w:lastRow="0" w:firstColumn="0" w:lastColumn="0" w:oddVBand="1" w:evenVBand="0" w:oddHBand="0" w:evenHBand="0" w:firstRowFirstColumn="0" w:firstRowLastColumn="0" w:lastRowFirstColumn="0" w:lastRowLastColumn="0"/>
            <w:tcW w:w="2381" w:type="dxa"/>
            <w:tcBorders>
              <w:top w:val="single" w:sz="4" w:space="0" w:color="003299"/>
              <w:left w:val="none" w:sz="0" w:space="0" w:color="auto"/>
              <w:bottom w:val="single" w:sz="4" w:space="0" w:color="003299"/>
            </w:tcBorders>
          </w:tcPr>
          <w:p w14:paraId="7D1885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2381" w:type="dxa"/>
            <w:gridSpan w:val="2"/>
            <w:tcBorders>
              <w:bottom w:val="single" w:sz="4" w:space="0" w:color="003299"/>
            </w:tcBorders>
          </w:tcPr>
          <w:p w14:paraId="30CF8E0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2382" w:type="dxa"/>
            <w:tcBorders>
              <w:bottom w:val="single" w:sz="4" w:space="0" w:color="003299"/>
            </w:tcBorders>
          </w:tcPr>
          <w:p w14:paraId="2589AC98" w14:textId="77777777" w:rsidR="00A925B6" w:rsidRPr="0053117D" w:rsidRDefault="00A925B6" w:rsidP="00A925B6">
            <w:pPr>
              <w:pStyle w:val="Chartright-Picture"/>
            </w:pPr>
          </w:p>
        </w:tc>
      </w:tr>
      <w:tr w:rsidR="00A925B6" w:rsidRPr="0053117D" w14:paraId="3AE4E6D4"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4"/>
            <w:tcBorders>
              <w:top w:val="single" w:sz="4" w:space="0" w:color="003299"/>
            </w:tcBorders>
          </w:tcPr>
          <w:p w14:paraId="2DA7EBEA" w14:textId="583BD1CE" w:rsidR="00A925B6" w:rsidRPr="00A925B6" w:rsidRDefault="00A925B6" w:rsidP="00A925B6">
            <w:pPr>
              <w:pStyle w:val="Chartright-Picture"/>
            </w:pPr>
            <w:r>
              <w:t>Jos aiemman arvioinnin tuloksena on ollut kielteinen päätös tai luvan peruuttaminen tai jos myönteiseen arvioon on liittynyt ehtoja, suosituksia tai velvoitteita, niiden syyt esitetään vapaassa tekstikentässä.</w:t>
            </w:r>
          </w:p>
          <w:p w14:paraId="1E1230C0" w14:textId="71B39036" w:rsidR="00A925B6" w:rsidRPr="00A925B6" w:rsidRDefault="00A925B6" w:rsidP="00A925B6">
            <w:pPr>
              <w:pStyle w:val="Chartright-Picture"/>
            </w:pPr>
          </w:p>
        </w:tc>
      </w:tr>
    </w:tbl>
    <w:p w14:paraId="7A782BE1" w14:textId="77777777" w:rsidR="00A925B6" w:rsidRDefault="00A925B6" w:rsidP="00A925B6">
      <w:pPr>
        <w:pStyle w:val="Chartright-SourcesNotes"/>
      </w:pPr>
    </w:p>
    <w:p w14:paraId="6F3840E9" w14:textId="77777777" w:rsidR="00A925B6" w:rsidRDefault="00A925B6" w:rsidP="00A925B6">
      <w:pPr>
        <w:pStyle w:val="Heading1"/>
      </w:pPr>
      <w:r>
        <w:t>Tehtävä, jota varten arviointi suoritetaan</w:t>
      </w:r>
    </w:p>
    <w:p w14:paraId="5C1F1351" w14:textId="77777777" w:rsidR="00A925B6" w:rsidRDefault="00A925B6" w:rsidP="004864AD">
      <w:pPr>
        <w:pStyle w:val="Chartright-Heading"/>
        <w:keepNext w:val="0"/>
      </w:pPr>
    </w:p>
    <w:tbl>
      <w:tblPr>
        <w:tblStyle w:val="Tableleftaligned"/>
        <w:tblW w:w="7147" w:type="dxa"/>
        <w:tblLayout w:type="fixed"/>
        <w:tblLook w:val="0020" w:firstRow="1" w:lastRow="0" w:firstColumn="0" w:lastColumn="0" w:noHBand="0" w:noVBand="0"/>
      </w:tblPr>
      <w:tblGrid>
        <w:gridCol w:w="3572"/>
        <w:gridCol w:w="3575"/>
      </w:tblGrid>
      <w:tr w:rsidR="00A925B6" w:rsidRPr="0053117D" w14:paraId="1F7B647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Pr>
          <w:p w14:paraId="2F350130" w14:textId="77777777" w:rsidR="00A925B6" w:rsidRPr="00A925B6" w:rsidRDefault="00A925B6" w:rsidP="00FF7429">
            <w:pPr>
              <w:pStyle w:val="Chartright-Picture"/>
              <w:keepNext w:val="0"/>
            </w:pPr>
            <w:r>
              <w:t>Tiedot tehtävästä, jota varten arviointi suoritetaan</w:t>
            </w:r>
          </w:p>
        </w:tc>
      </w:tr>
      <w:tr w:rsidR="00A925B6" w:rsidRPr="0053117D" w14:paraId="1E124E8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tcBorders>
          </w:tcPr>
          <w:p w14:paraId="5BC9A40F" w14:textId="09EC9FC2" w:rsidR="00A925B6" w:rsidRPr="00A925B6" w:rsidRDefault="00A925B6" w:rsidP="00FF7429">
            <w:pPr>
              <w:pStyle w:val="Chartright-Picture"/>
              <w:keepNext w:val="0"/>
            </w:pPr>
            <w:r>
              <w:t>Tehtävänimike</w:t>
            </w:r>
          </w:p>
          <w:p w14:paraId="61A7BF32" w14:textId="7C130C13" w:rsidR="00A925B6" w:rsidRPr="00A925B6" w:rsidRDefault="00A925B6" w:rsidP="00FF7429">
            <w:pPr>
              <w:pStyle w:val="Chartright-Picture"/>
              <w:keepNext w:val="0"/>
            </w:pPr>
          </w:p>
          <w:p w14:paraId="7B5EC2A4" w14:textId="77777777" w:rsidR="00A925B6" w:rsidRDefault="00A925B6" w:rsidP="00FF7429">
            <w:pPr>
              <w:pStyle w:val="Chartright-Picture"/>
              <w:keepNext w:val="0"/>
            </w:pPr>
          </w:p>
          <w:p w14:paraId="7D5E19D7" w14:textId="77777777" w:rsidR="00A925B6" w:rsidRPr="0053117D" w:rsidRDefault="00A925B6" w:rsidP="00FF7429">
            <w:pPr>
              <w:pStyle w:val="Chartright-Picture"/>
              <w:keepNext w:val="0"/>
            </w:pPr>
          </w:p>
        </w:tc>
      </w:tr>
      <w:tr w:rsidR="00A925B6" w:rsidRPr="0053117D" w14:paraId="122A0A57"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F5A9F61" w14:textId="77777777" w:rsidR="00A925B6" w:rsidRPr="00A925B6" w:rsidRDefault="00A925B6" w:rsidP="00FF7429">
            <w:pPr>
              <w:pStyle w:val="Chartright-Picture"/>
              <w:keepNext w:val="0"/>
            </w:pPr>
            <w:r>
              <w:lastRenderedPageBreak/>
              <w:t>Onko kyseessä liikkeenjohtotehtävä vai liikkeenjohtoon osallistumattoman johtajan</w:t>
            </w:r>
            <w:r w:rsidRPr="00A925B6">
              <w:rPr>
                <w:rStyle w:val="FootnoteReference"/>
              </w:rPr>
              <w:footnoteReference w:id="10"/>
            </w:r>
            <w:r>
              <w:t>, keskeisistä toiminnoista vastaavan henkilön tai sivuliikkeen johtajan tehtävä?</w:t>
            </w:r>
          </w:p>
        </w:tc>
        <w:tc>
          <w:tcPr>
            <w:cnfStyle w:val="000001000000" w:firstRow="0" w:lastRow="0" w:firstColumn="0" w:lastColumn="0" w:oddVBand="0" w:evenVBand="1" w:oddHBand="0" w:evenHBand="0" w:firstRowFirstColumn="0" w:firstRowLastColumn="0" w:lastRowFirstColumn="0" w:lastRowLastColumn="0"/>
            <w:tcW w:w="3575" w:type="dxa"/>
          </w:tcPr>
          <w:p w14:paraId="12A11107" w14:textId="6326C0D8" w:rsidR="00A925B6" w:rsidRPr="00A925B6" w:rsidRDefault="00865621" w:rsidP="00FF7429">
            <w:pPr>
              <w:pStyle w:val="Chartright-Picture"/>
              <w:keepNext w:val="0"/>
            </w:pPr>
            <w:sdt>
              <w:sdtPr>
                <w:rPr>
                  <w:rFonts w:ascii="Segoe UI Symbol" w:hAnsi="Segoe UI Symbol"/>
                </w:rPr>
                <w:id w:val="25221101"/>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Liikkeenjohto</w:t>
            </w:r>
          </w:p>
          <w:p w14:paraId="4816E347" w14:textId="4ADBF089" w:rsidR="00A925B6" w:rsidRPr="00A925B6" w:rsidRDefault="00865621" w:rsidP="00FF7429">
            <w:pPr>
              <w:pStyle w:val="Chartright-Picture"/>
              <w:keepNext w:val="0"/>
            </w:pPr>
            <w:sdt>
              <w:sdtPr>
                <w:rPr>
                  <w:rFonts w:ascii="Segoe UI Symbol" w:hAnsi="Segoe UI Symbol"/>
                </w:rPr>
                <w:id w:val="110584877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Liikkeenjohtoon osallistumaton johtaja</w:t>
            </w:r>
          </w:p>
          <w:p w14:paraId="3119FB4D" w14:textId="09EDC3D3" w:rsidR="00A925B6" w:rsidRPr="00A925B6" w:rsidRDefault="00865621" w:rsidP="00FF7429">
            <w:pPr>
              <w:pStyle w:val="Chartright-Picture"/>
              <w:keepNext w:val="0"/>
            </w:pPr>
            <w:sdt>
              <w:sdtPr>
                <w:rPr>
                  <w:rFonts w:ascii="Segoe UI Symbol" w:hAnsi="Segoe UI Symbol"/>
                </w:rPr>
                <w:id w:val="6970570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Keskeisistä toiminnoista vastaava henkilö</w:t>
            </w:r>
          </w:p>
          <w:p w14:paraId="4CCA9103" w14:textId="752B0E6A" w:rsidR="00A925B6" w:rsidRPr="00A925B6" w:rsidRDefault="00865621" w:rsidP="00FF7429">
            <w:pPr>
              <w:pStyle w:val="Chartright-Picture"/>
              <w:keepNext w:val="0"/>
            </w:pPr>
            <w:sdt>
              <w:sdtPr>
                <w:rPr>
                  <w:rFonts w:ascii="Segoe UI Symbol" w:hAnsi="Segoe UI Symbol"/>
                </w:rPr>
                <w:id w:val="-248129348"/>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Sivuliikkeen johtaja</w:t>
            </w:r>
          </w:p>
        </w:tc>
      </w:tr>
      <w:tr w:rsidR="00A925B6" w:rsidRPr="0053117D" w14:paraId="1282253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1DB74CF" w14:textId="77777777" w:rsidR="00A925B6" w:rsidRPr="00A925B6" w:rsidRDefault="00A925B6" w:rsidP="00FF7429">
            <w:pPr>
              <w:pStyle w:val="Chartright-Picture"/>
              <w:keepNext w:val="0"/>
            </w:pPr>
            <w:r>
              <w:t xml:space="preserve">Tarkempi tehtävänkuvaus </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0B1D14CD" w14:textId="344AB762" w:rsidR="00A925B6" w:rsidRPr="00A925B6" w:rsidRDefault="00865621" w:rsidP="00FF7429">
            <w:pPr>
              <w:pStyle w:val="Chartright-Picture"/>
              <w:keepNext w:val="0"/>
            </w:pPr>
            <w:sdt>
              <w:sdtPr>
                <w:rPr>
                  <w:rFonts w:ascii="Segoe UI Symbol" w:hAnsi="Segoe UI Symbol"/>
                </w:rPr>
                <w:id w:val="861019372"/>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Hallintoneuvoston puheenjohtaja</w:t>
            </w:r>
          </w:p>
          <w:p w14:paraId="75B3A9A7" w14:textId="74552D69" w:rsidR="00A925B6" w:rsidRPr="00A925B6" w:rsidRDefault="00865621" w:rsidP="00FF7429">
            <w:pPr>
              <w:pStyle w:val="Chartright-Picture"/>
              <w:keepNext w:val="0"/>
            </w:pPr>
            <w:sdt>
              <w:sdtPr>
                <w:rPr>
                  <w:rFonts w:ascii="Segoe UI Symbol" w:hAnsi="Segoe UI Symbol"/>
                </w:rPr>
                <w:id w:val="79981148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Hallintoneuvoston varapuheenjohtaja</w:t>
            </w:r>
          </w:p>
          <w:p w14:paraId="088059D1" w14:textId="6CC5755F" w:rsidR="00A925B6" w:rsidRPr="00A925B6" w:rsidRDefault="00865621" w:rsidP="00FF7429">
            <w:pPr>
              <w:pStyle w:val="Chartright-Picture"/>
              <w:keepNext w:val="0"/>
            </w:pPr>
            <w:sdt>
              <w:sdtPr>
                <w:rPr>
                  <w:rFonts w:ascii="Segoe UI Symbol" w:hAnsi="Segoe UI Symbol"/>
                </w:rPr>
                <w:id w:val="-470592097"/>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Hallintoneuvoston jäsen</w:t>
            </w:r>
          </w:p>
          <w:p w14:paraId="3F025B00" w14:textId="1C4C6A03" w:rsidR="00A925B6" w:rsidRPr="00A925B6" w:rsidRDefault="00865621" w:rsidP="00FF7429">
            <w:pPr>
              <w:pStyle w:val="Chartright-Picture"/>
              <w:keepNext w:val="0"/>
            </w:pPr>
            <w:sdt>
              <w:sdtPr>
                <w:rPr>
                  <w:rFonts w:ascii="Segoe UI Symbol" w:hAnsi="Segoe UI Symbol"/>
                </w:rPr>
                <w:id w:val="-212907931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Hallintoneuvoston riippumaton jäsen</w:t>
            </w:r>
          </w:p>
          <w:p w14:paraId="5869F20E" w14:textId="679A9F45" w:rsidR="00A925B6" w:rsidRPr="00A925B6" w:rsidRDefault="00865621" w:rsidP="00FF7429">
            <w:pPr>
              <w:pStyle w:val="Chartright-Picture"/>
              <w:keepNext w:val="0"/>
            </w:pPr>
            <w:sdt>
              <w:sdtPr>
                <w:rPr>
                  <w:rFonts w:ascii="Segoe UI Symbol" w:hAnsi="Segoe UI Symbol"/>
                </w:rPr>
                <w:id w:val="-1976673368"/>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Hallituksen puheenjohtaja</w:t>
            </w:r>
          </w:p>
          <w:p w14:paraId="7377E1DE" w14:textId="15F0A4D2" w:rsidR="00A925B6" w:rsidRPr="00A925B6" w:rsidRDefault="00865621" w:rsidP="00FF7429">
            <w:pPr>
              <w:pStyle w:val="Chartright-Picture"/>
              <w:keepNext w:val="0"/>
            </w:pPr>
            <w:sdt>
              <w:sdtPr>
                <w:rPr>
                  <w:rFonts w:ascii="Segoe UI Symbol" w:hAnsi="Segoe UI Symbol"/>
                </w:rPr>
                <w:id w:val="172872188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Hallituksen varapuheenjohtaja</w:t>
            </w:r>
          </w:p>
          <w:p w14:paraId="5920F93C" w14:textId="2D76F2CE" w:rsidR="00A925B6" w:rsidRPr="00A925B6" w:rsidRDefault="00865621" w:rsidP="00FF7429">
            <w:pPr>
              <w:pStyle w:val="Chartright-Picture"/>
              <w:keepNext w:val="0"/>
            </w:pPr>
            <w:sdt>
              <w:sdtPr>
                <w:rPr>
                  <w:rFonts w:ascii="Segoe UI Symbol" w:hAnsi="Segoe UI Symbol"/>
                </w:rPr>
                <w:id w:val="33019150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Hallituksen jäsen</w:t>
            </w:r>
          </w:p>
          <w:p w14:paraId="610648BD" w14:textId="48B7E127" w:rsidR="00A925B6" w:rsidRPr="00A925B6" w:rsidRDefault="00865621" w:rsidP="00FF7429">
            <w:pPr>
              <w:pStyle w:val="Chartright-Picture"/>
              <w:keepNext w:val="0"/>
            </w:pPr>
            <w:sdt>
              <w:sdtPr>
                <w:rPr>
                  <w:rFonts w:ascii="Segoe UI Symbol" w:hAnsi="Segoe UI Symbol"/>
                </w:rPr>
                <w:id w:val="-156509834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Hallituksen riippumaton jäsen</w:t>
            </w:r>
          </w:p>
          <w:p w14:paraId="4921619D" w14:textId="77C772F0" w:rsidR="00A925B6" w:rsidRPr="00A925B6" w:rsidRDefault="00865621" w:rsidP="00FF7429">
            <w:pPr>
              <w:pStyle w:val="Chartright-Picture"/>
              <w:keepNext w:val="0"/>
            </w:pPr>
            <w:sdt>
              <w:sdtPr>
                <w:rPr>
                  <w:rFonts w:ascii="Segoe UI Symbol" w:hAnsi="Segoe UI Symbol"/>
                </w:rPr>
                <w:id w:val="164562782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Valvontatehtävää hoitavan ylimmän hallintoelimen puheenjohtaja</w:t>
            </w:r>
          </w:p>
          <w:p w14:paraId="20AA8D8B" w14:textId="0488D1F6" w:rsidR="00A925B6" w:rsidRPr="00A925B6" w:rsidRDefault="00865621" w:rsidP="00FF7429">
            <w:pPr>
              <w:pStyle w:val="Chartright-Picture"/>
              <w:keepNext w:val="0"/>
            </w:pPr>
            <w:sdt>
              <w:sdtPr>
                <w:rPr>
                  <w:rFonts w:ascii="Segoe UI Symbol" w:hAnsi="Segoe UI Symbol"/>
                </w:rPr>
                <w:id w:val="85068920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Liikkeenjohtotehtävää hoitavan ylimmän hallintoelimen puheenjohtaja</w:t>
            </w:r>
          </w:p>
          <w:p w14:paraId="4A04C83D" w14:textId="19B3BC49" w:rsidR="00A925B6" w:rsidRPr="00A925B6" w:rsidRDefault="00865621" w:rsidP="00FF7429">
            <w:pPr>
              <w:pStyle w:val="Chartright-Picture"/>
              <w:keepNext w:val="0"/>
            </w:pPr>
            <w:sdt>
              <w:sdtPr>
                <w:rPr>
                  <w:rFonts w:ascii="Segoe UI Symbol" w:hAnsi="Segoe UI Symbol"/>
                </w:rPr>
                <w:id w:val="969944562"/>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Valvontatehtävää hoitavan ylimmän hallintoelimen varapuheenjohtaja</w:t>
            </w:r>
          </w:p>
          <w:p w14:paraId="3482B596" w14:textId="4B75CAC8" w:rsidR="00A925B6" w:rsidRPr="00A925B6" w:rsidRDefault="00865621" w:rsidP="00FF7429">
            <w:pPr>
              <w:pStyle w:val="Chartright-Picture"/>
              <w:keepNext w:val="0"/>
            </w:pPr>
            <w:sdt>
              <w:sdtPr>
                <w:rPr>
                  <w:rFonts w:ascii="Segoe UI Symbol" w:hAnsi="Segoe UI Symbol"/>
                </w:rPr>
                <w:id w:val="-1122073312"/>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Liikkeenjohtotehtävää hoitavan ylimmän hallintoelimen varapuheenjohtaja</w:t>
            </w:r>
          </w:p>
          <w:p w14:paraId="157D04C6" w14:textId="1305103A" w:rsidR="00A925B6" w:rsidRPr="00A925B6" w:rsidRDefault="00865621" w:rsidP="00FF7429">
            <w:pPr>
              <w:pStyle w:val="Chartright-Picture"/>
              <w:keepNext w:val="0"/>
            </w:pPr>
            <w:sdt>
              <w:sdtPr>
                <w:rPr>
                  <w:rFonts w:ascii="Segoe UI Symbol" w:hAnsi="Segoe UI Symbol"/>
                </w:rPr>
                <w:id w:val="65850131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Valvontatehtävää hoitavan ylimmän hallintoelimen jäsen</w:t>
            </w:r>
          </w:p>
          <w:p w14:paraId="782CEC21" w14:textId="2C51F882" w:rsidR="00A925B6" w:rsidRPr="00A925B6" w:rsidRDefault="00865621" w:rsidP="00FF7429">
            <w:pPr>
              <w:pStyle w:val="Chartright-Picture"/>
              <w:keepNext w:val="0"/>
            </w:pPr>
            <w:sdt>
              <w:sdtPr>
                <w:rPr>
                  <w:rFonts w:ascii="Segoe UI Symbol" w:hAnsi="Segoe UI Symbol"/>
                </w:rPr>
                <w:id w:val="498238841"/>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Liikkeenjohtotehtävää hoitavan ylimmän hallintoelimen jäsen</w:t>
            </w:r>
          </w:p>
          <w:p w14:paraId="6E6BA3C6" w14:textId="2E3B44F4" w:rsidR="00A925B6" w:rsidRPr="00A925B6" w:rsidRDefault="00865621" w:rsidP="00FF7429">
            <w:pPr>
              <w:pStyle w:val="Chartright-Picture"/>
              <w:keepNext w:val="0"/>
            </w:pPr>
            <w:sdt>
              <w:sdtPr>
                <w:rPr>
                  <w:rFonts w:ascii="Segoe UI Symbol" w:hAnsi="Segoe UI Symbol"/>
                </w:rPr>
                <w:id w:val="-78496224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Toimitusjohtaja (</w:t>
            </w:r>
            <w:proofErr w:type="spellStart"/>
            <w:r w:rsidR="00A925B6">
              <w:t>Chief</w:t>
            </w:r>
            <w:proofErr w:type="spellEnd"/>
            <w:r w:rsidR="00A925B6">
              <w:t xml:space="preserve"> </w:t>
            </w:r>
            <w:proofErr w:type="spellStart"/>
            <w:r w:rsidR="00A925B6">
              <w:t>Executive</w:t>
            </w:r>
            <w:proofErr w:type="spellEnd"/>
            <w:r w:rsidR="00A925B6">
              <w:t xml:space="preserve"> </w:t>
            </w:r>
            <w:proofErr w:type="spellStart"/>
            <w:r w:rsidR="00A925B6">
              <w:t>Officer</w:t>
            </w:r>
            <w:proofErr w:type="spellEnd"/>
            <w:r w:rsidR="00A925B6">
              <w:t>, CEO)</w:t>
            </w:r>
          </w:p>
          <w:p w14:paraId="3276D173" w14:textId="34241C07" w:rsidR="00A925B6" w:rsidRPr="00A925B6" w:rsidRDefault="00865621" w:rsidP="00FF7429">
            <w:pPr>
              <w:pStyle w:val="Chartright-Picture"/>
              <w:keepNext w:val="0"/>
            </w:pPr>
            <w:sdt>
              <w:sdtPr>
                <w:id w:val="33218746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Toimitusjohtajan sijainen (</w:t>
            </w:r>
            <w:proofErr w:type="spellStart"/>
            <w:r w:rsidR="00A925B6">
              <w:t>Deputy</w:t>
            </w:r>
            <w:proofErr w:type="spellEnd"/>
            <w:r w:rsidR="00A925B6">
              <w:t xml:space="preserve"> CEO)</w:t>
            </w:r>
          </w:p>
          <w:p w14:paraId="134DFF9F" w14:textId="733A4F1B" w:rsidR="00A925B6" w:rsidRPr="00A925B6" w:rsidRDefault="00865621" w:rsidP="00FF7429">
            <w:pPr>
              <w:pStyle w:val="Chartright-Picture"/>
              <w:keepNext w:val="0"/>
            </w:pPr>
            <w:sdt>
              <w:sdtPr>
                <w:id w:val="75780427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Pääjohtaja</w:t>
            </w:r>
          </w:p>
          <w:p w14:paraId="32543E3F" w14:textId="75B1CE5C" w:rsidR="00A925B6" w:rsidRPr="00A925B6" w:rsidRDefault="00865621" w:rsidP="00FF7429">
            <w:pPr>
              <w:pStyle w:val="Chartright-Picture"/>
              <w:keepNext w:val="0"/>
            </w:pPr>
            <w:sdt>
              <w:sdtPr>
                <w:id w:val="1564684389"/>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Johtaja</w:t>
            </w:r>
          </w:p>
          <w:p w14:paraId="64E4B54D" w14:textId="61849F02" w:rsidR="00A925B6" w:rsidRPr="000B6BB2" w:rsidRDefault="00865621" w:rsidP="00FF7429">
            <w:pPr>
              <w:pStyle w:val="Chartright-Picture"/>
              <w:keepNext w:val="0"/>
              <w:rPr>
                <w:lang w:val="en-GB"/>
              </w:rPr>
            </w:pPr>
            <w:sdt>
              <w:sdtPr>
                <w:rPr>
                  <w:rFonts w:ascii="Segoe UI Symbol" w:hAnsi="Segoe UI Symbol"/>
                  <w:lang w:val="en-GB"/>
                </w:rPr>
                <w:id w:val="1064291696"/>
                <w14:checkbox>
                  <w14:checked w14:val="0"/>
                  <w14:checkedState w14:val="2612" w14:font="MS Gothic"/>
                  <w14:uncheckedState w14:val="2610" w14:font="MS Gothic"/>
                </w14:checkbox>
              </w:sdtPr>
              <w:sdtEndPr/>
              <w:sdtContent>
                <w:r w:rsidR="00533F2B">
                  <w:rPr>
                    <w:rFonts w:ascii="MS Gothic" w:eastAsia="MS Gothic" w:hAnsi="MS Gothic" w:hint="eastAsia"/>
                    <w:lang w:val="en-GB"/>
                  </w:rPr>
                  <w:t>☐</w:t>
                </w:r>
              </w:sdtContent>
            </w:sdt>
            <w:r w:rsidR="00A925B6" w:rsidRPr="000B6BB2">
              <w:rPr>
                <w:lang w:val="en-GB"/>
              </w:rPr>
              <w:t xml:space="preserve"> </w:t>
            </w:r>
            <w:proofErr w:type="spellStart"/>
            <w:r w:rsidR="00A925B6" w:rsidRPr="000B6BB2">
              <w:rPr>
                <w:lang w:val="en-GB"/>
              </w:rPr>
              <w:t>Ylijohtaja</w:t>
            </w:r>
            <w:proofErr w:type="spellEnd"/>
          </w:p>
          <w:p w14:paraId="350C3094" w14:textId="108D5DB7" w:rsidR="00A925B6" w:rsidRPr="000B6BB2" w:rsidRDefault="00865621" w:rsidP="00FF7429">
            <w:pPr>
              <w:pStyle w:val="Chartright-Picture"/>
              <w:keepNext w:val="0"/>
              <w:rPr>
                <w:lang w:val="en-GB"/>
              </w:rPr>
            </w:pPr>
            <w:sdt>
              <w:sdtPr>
                <w:rPr>
                  <w:lang w:val="en-GB"/>
                </w:rPr>
                <w:id w:val="-1703083095"/>
                <w14:checkbox>
                  <w14:checked w14:val="0"/>
                  <w14:checkedState w14:val="2612" w14:font="MS Gothic"/>
                  <w14:uncheckedState w14:val="2610" w14:font="MS Gothic"/>
                </w14:checkbox>
              </w:sdtPr>
              <w:sdtEndPr/>
              <w:sdtContent>
                <w:r w:rsidR="00533F2B">
                  <w:rPr>
                    <w:rFonts w:ascii="MS Gothic" w:eastAsia="MS Gothic" w:hAnsi="MS Gothic" w:hint="eastAsia"/>
                    <w:lang w:val="en-GB"/>
                  </w:rPr>
                  <w:t>☐</w:t>
                </w:r>
              </w:sdtContent>
            </w:sdt>
            <w:r w:rsidR="00A925B6" w:rsidRPr="000B6BB2">
              <w:rPr>
                <w:lang w:val="en-GB"/>
              </w:rPr>
              <w:t xml:space="preserve"> </w:t>
            </w:r>
            <w:proofErr w:type="spellStart"/>
            <w:r w:rsidR="00A925B6" w:rsidRPr="000B6BB2">
              <w:rPr>
                <w:lang w:val="en-GB"/>
              </w:rPr>
              <w:t>Talousjohtaja</w:t>
            </w:r>
            <w:proofErr w:type="spellEnd"/>
            <w:r w:rsidR="00A925B6" w:rsidRPr="000B6BB2">
              <w:rPr>
                <w:lang w:val="en-GB"/>
              </w:rPr>
              <w:t xml:space="preserve"> (Chief Financial Officer, CFO)</w:t>
            </w:r>
          </w:p>
          <w:p w14:paraId="2FB05CEE" w14:textId="3F1DAE00" w:rsidR="00A925B6" w:rsidRPr="000B6BB2" w:rsidRDefault="00865621" w:rsidP="00FF7429">
            <w:pPr>
              <w:pStyle w:val="Chartright-Picture"/>
              <w:keepNext w:val="0"/>
              <w:rPr>
                <w:lang w:val="en-GB"/>
              </w:rPr>
            </w:pPr>
            <w:sdt>
              <w:sdtPr>
                <w:rPr>
                  <w:lang w:val="en-GB"/>
                </w:rPr>
                <w:id w:val="1847212013"/>
                <w14:checkbox>
                  <w14:checked w14:val="0"/>
                  <w14:checkedState w14:val="2612" w14:font="MS Gothic"/>
                  <w14:uncheckedState w14:val="2610" w14:font="MS Gothic"/>
                </w14:checkbox>
              </w:sdtPr>
              <w:sdtEndPr/>
              <w:sdtContent>
                <w:r w:rsidR="00533F2B">
                  <w:rPr>
                    <w:rFonts w:ascii="MS Gothic" w:eastAsia="MS Gothic" w:hAnsi="MS Gothic" w:hint="eastAsia"/>
                    <w:lang w:val="en-GB"/>
                  </w:rPr>
                  <w:t>☐</w:t>
                </w:r>
              </w:sdtContent>
            </w:sdt>
            <w:r w:rsidR="00A925B6" w:rsidRPr="000B6BB2">
              <w:rPr>
                <w:lang w:val="en-GB"/>
              </w:rPr>
              <w:t xml:space="preserve"> </w:t>
            </w:r>
            <w:proofErr w:type="spellStart"/>
            <w:r w:rsidR="00A925B6" w:rsidRPr="000B6BB2">
              <w:rPr>
                <w:lang w:val="en-GB"/>
              </w:rPr>
              <w:t>Riskienhallintajohtaja</w:t>
            </w:r>
            <w:proofErr w:type="spellEnd"/>
            <w:r w:rsidR="00A925B6" w:rsidRPr="000B6BB2">
              <w:rPr>
                <w:lang w:val="en-GB"/>
              </w:rPr>
              <w:t xml:space="preserve"> (Chief Risk Officer, CRO)</w:t>
            </w:r>
          </w:p>
          <w:p w14:paraId="1BE9F506" w14:textId="77220954" w:rsidR="00A925B6" w:rsidRPr="000B6BB2" w:rsidRDefault="00865621" w:rsidP="00FF7429">
            <w:pPr>
              <w:pStyle w:val="Chartright-Picture"/>
              <w:keepNext w:val="0"/>
              <w:rPr>
                <w:lang w:val="en-GB"/>
              </w:rPr>
            </w:pPr>
            <w:sdt>
              <w:sdtPr>
                <w:rPr>
                  <w:rFonts w:ascii="Segoe UI Symbol" w:hAnsi="Segoe UI Symbol"/>
                  <w:lang w:val="en-GB"/>
                </w:rPr>
                <w:id w:val="1470170209"/>
                <w14:checkbox>
                  <w14:checked w14:val="0"/>
                  <w14:checkedState w14:val="2612" w14:font="MS Gothic"/>
                  <w14:uncheckedState w14:val="2610" w14:font="MS Gothic"/>
                </w14:checkbox>
              </w:sdtPr>
              <w:sdtEndPr/>
              <w:sdtContent>
                <w:r w:rsidR="00533F2B">
                  <w:rPr>
                    <w:rFonts w:ascii="MS Gothic" w:eastAsia="MS Gothic" w:hAnsi="MS Gothic" w:hint="eastAsia"/>
                    <w:lang w:val="en-GB"/>
                  </w:rPr>
                  <w:t>☐</w:t>
                </w:r>
              </w:sdtContent>
            </w:sdt>
            <w:r w:rsidR="00A925B6" w:rsidRPr="000B6BB2">
              <w:rPr>
                <w:lang w:val="en-GB"/>
              </w:rPr>
              <w:t xml:space="preserve"> </w:t>
            </w:r>
            <w:proofErr w:type="spellStart"/>
            <w:r w:rsidR="00A925B6" w:rsidRPr="000B6BB2">
              <w:rPr>
                <w:lang w:val="en-GB"/>
              </w:rPr>
              <w:t>Riskienhallintajohtaja</w:t>
            </w:r>
            <w:proofErr w:type="spellEnd"/>
            <w:r w:rsidR="00A925B6" w:rsidRPr="000B6BB2">
              <w:rPr>
                <w:lang w:val="en-GB"/>
              </w:rPr>
              <w:t xml:space="preserve"> – </w:t>
            </w:r>
            <w:proofErr w:type="spellStart"/>
            <w:r w:rsidR="00A925B6" w:rsidRPr="000B6BB2">
              <w:rPr>
                <w:lang w:val="en-GB"/>
              </w:rPr>
              <w:t>talousriskit</w:t>
            </w:r>
            <w:proofErr w:type="spellEnd"/>
            <w:r w:rsidR="00A925B6" w:rsidRPr="000B6BB2">
              <w:rPr>
                <w:lang w:val="en-GB"/>
              </w:rPr>
              <w:t xml:space="preserve"> (Chief Financial Risk Officer, CFRO)</w:t>
            </w:r>
          </w:p>
          <w:p w14:paraId="7969A37E" w14:textId="352F1884" w:rsidR="00A925B6" w:rsidRPr="000B6BB2" w:rsidRDefault="00865621" w:rsidP="00FF7429">
            <w:pPr>
              <w:pStyle w:val="Chartright-Picture"/>
              <w:keepNext w:val="0"/>
              <w:rPr>
                <w:lang w:val="en-GB"/>
              </w:rPr>
            </w:pPr>
            <w:sdt>
              <w:sdtPr>
                <w:rPr>
                  <w:rFonts w:ascii="Segoe UI Symbol" w:hAnsi="Segoe UI Symbol"/>
                  <w:lang w:val="en-GB"/>
                </w:rPr>
                <w:id w:val="1335485564"/>
                <w14:checkbox>
                  <w14:checked w14:val="0"/>
                  <w14:checkedState w14:val="2612" w14:font="MS Gothic"/>
                  <w14:uncheckedState w14:val="2610" w14:font="MS Gothic"/>
                </w14:checkbox>
              </w:sdtPr>
              <w:sdtEndPr/>
              <w:sdtContent>
                <w:r w:rsidR="00533F2B">
                  <w:rPr>
                    <w:rFonts w:ascii="MS Gothic" w:eastAsia="MS Gothic" w:hAnsi="MS Gothic" w:hint="eastAsia"/>
                    <w:lang w:val="en-GB"/>
                  </w:rPr>
                  <w:t>☐</w:t>
                </w:r>
              </w:sdtContent>
            </w:sdt>
            <w:r w:rsidR="00A925B6" w:rsidRPr="000B6BB2">
              <w:rPr>
                <w:lang w:val="en-GB"/>
              </w:rPr>
              <w:t xml:space="preserve"> </w:t>
            </w:r>
            <w:proofErr w:type="spellStart"/>
            <w:r w:rsidR="00A925B6" w:rsidRPr="000B6BB2">
              <w:rPr>
                <w:lang w:val="en-GB"/>
              </w:rPr>
              <w:t>Tietohallintojohtaja</w:t>
            </w:r>
            <w:proofErr w:type="spellEnd"/>
            <w:r w:rsidR="00A925B6" w:rsidRPr="000B6BB2">
              <w:rPr>
                <w:lang w:val="en-GB"/>
              </w:rPr>
              <w:t xml:space="preserve"> (Chief Information Officer, CIO)</w:t>
            </w:r>
          </w:p>
          <w:p w14:paraId="64B22171" w14:textId="2D551B10" w:rsidR="00A925B6" w:rsidRPr="000B6BB2" w:rsidRDefault="00865621" w:rsidP="00FF7429">
            <w:pPr>
              <w:pStyle w:val="Chartright-Picture"/>
              <w:keepNext w:val="0"/>
              <w:rPr>
                <w:lang w:val="en-GB"/>
              </w:rPr>
            </w:pPr>
            <w:sdt>
              <w:sdtPr>
                <w:rPr>
                  <w:lang w:val="en-GB"/>
                </w:rPr>
                <w:id w:val="881981722"/>
                <w14:checkbox>
                  <w14:checked w14:val="0"/>
                  <w14:checkedState w14:val="2612" w14:font="MS Gothic"/>
                  <w14:uncheckedState w14:val="2610" w14:font="MS Gothic"/>
                </w14:checkbox>
              </w:sdtPr>
              <w:sdtEndPr/>
              <w:sdtContent>
                <w:r w:rsidR="00533F2B">
                  <w:rPr>
                    <w:rFonts w:ascii="MS Gothic" w:eastAsia="MS Gothic" w:hAnsi="MS Gothic" w:hint="eastAsia"/>
                    <w:lang w:val="en-GB"/>
                  </w:rPr>
                  <w:t>☐</w:t>
                </w:r>
              </w:sdtContent>
            </w:sdt>
            <w:r w:rsidR="00A925B6" w:rsidRPr="000B6BB2">
              <w:rPr>
                <w:lang w:val="en-GB"/>
              </w:rPr>
              <w:t xml:space="preserve"> </w:t>
            </w:r>
            <w:proofErr w:type="spellStart"/>
            <w:r w:rsidR="00A925B6" w:rsidRPr="000B6BB2">
              <w:rPr>
                <w:lang w:val="en-GB"/>
              </w:rPr>
              <w:t>Operatiivinen</w:t>
            </w:r>
            <w:proofErr w:type="spellEnd"/>
            <w:r w:rsidR="00A925B6" w:rsidRPr="000B6BB2">
              <w:rPr>
                <w:lang w:val="en-GB"/>
              </w:rPr>
              <w:t xml:space="preserve"> </w:t>
            </w:r>
            <w:proofErr w:type="spellStart"/>
            <w:r w:rsidR="00A925B6" w:rsidRPr="000B6BB2">
              <w:rPr>
                <w:lang w:val="en-GB"/>
              </w:rPr>
              <w:t>johtaja</w:t>
            </w:r>
            <w:proofErr w:type="spellEnd"/>
            <w:r w:rsidR="00A925B6" w:rsidRPr="000B6BB2">
              <w:rPr>
                <w:lang w:val="en-GB"/>
              </w:rPr>
              <w:t xml:space="preserve"> (Chief Operating Officer, COO)</w:t>
            </w:r>
          </w:p>
          <w:p w14:paraId="20B9D1E1" w14:textId="0C1286FC" w:rsidR="00A925B6" w:rsidRPr="00A925B6" w:rsidRDefault="00865621" w:rsidP="00FF7429">
            <w:pPr>
              <w:pStyle w:val="Chartright-Picture"/>
              <w:keepNext w:val="0"/>
            </w:pPr>
            <w:sdt>
              <w:sdtPr>
                <w:rPr>
                  <w:rFonts w:ascii="Segoe UI Symbol" w:hAnsi="Segoe UI Symbol"/>
                </w:rPr>
                <w:id w:val="-418945544"/>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Riskienhallintavaliokunnan puheenjohtaja</w:t>
            </w:r>
          </w:p>
          <w:p w14:paraId="13B578D0" w14:textId="671B973B" w:rsidR="00A925B6" w:rsidRPr="00A925B6" w:rsidRDefault="00865621" w:rsidP="00FF7429">
            <w:pPr>
              <w:pStyle w:val="Chartright-Picture"/>
              <w:keepNext w:val="0"/>
            </w:pPr>
            <w:sdt>
              <w:sdtPr>
                <w:rPr>
                  <w:rFonts w:ascii="Segoe UI Symbol" w:hAnsi="Segoe UI Symbol"/>
                </w:rPr>
                <w:id w:val="146484038"/>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Riskienhallintavaliokunnan jäsen</w:t>
            </w:r>
          </w:p>
          <w:p w14:paraId="33E86F66" w14:textId="5557D5B5" w:rsidR="00A925B6" w:rsidRPr="00A925B6" w:rsidRDefault="00865621" w:rsidP="00FF7429">
            <w:pPr>
              <w:pStyle w:val="Chartright-Picture"/>
              <w:keepNext w:val="0"/>
            </w:pPr>
            <w:sdt>
              <w:sdtPr>
                <w:rPr>
                  <w:rFonts w:ascii="Segoe UI Symbol" w:hAnsi="Segoe UI Symbol"/>
                </w:rPr>
                <w:id w:val="981356652"/>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Palkitsemisvaliokunnan puheenjohtaja</w:t>
            </w:r>
          </w:p>
          <w:p w14:paraId="7706597E" w14:textId="15925C3E" w:rsidR="00A925B6" w:rsidRPr="00A925B6" w:rsidRDefault="00865621" w:rsidP="00FF7429">
            <w:pPr>
              <w:pStyle w:val="Chartright-Picture"/>
              <w:keepNext w:val="0"/>
            </w:pPr>
            <w:sdt>
              <w:sdtPr>
                <w:rPr>
                  <w:rFonts w:ascii="Segoe UI Symbol" w:hAnsi="Segoe UI Symbol"/>
                </w:rPr>
                <w:id w:val="1409890553"/>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Palkitsemisvaliokunnan jäsen</w:t>
            </w:r>
          </w:p>
          <w:p w14:paraId="49A434E1" w14:textId="2077A284" w:rsidR="00A925B6" w:rsidRPr="00A925B6" w:rsidRDefault="00865621" w:rsidP="00FF7429">
            <w:pPr>
              <w:pStyle w:val="Chartright-Picture"/>
              <w:keepNext w:val="0"/>
            </w:pPr>
            <w:sdt>
              <w:sdtPr>
                <w:rPr>
                  <w:rFonts w:ascii="Segoe UI Symbol" w:hAnsi="Segoe UI Symbol"/>
                </w:rPr>
                <w:id w:val="991758262"/>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Nimitysvaliokunnan puheenjohtaja</w:t>
            </w:r>
          </w:p>
          <w:p w14:paraId="3B8D6A30" w14:textId="7B46CE78" w:rsidR="00A925B6" w:rsidRPr="00A925B6" w:rsidRDefault="00865621" w:rsidP="00FF7429">
            <w:pPr>
              <w:pStyle w:val="Chartright-Picture"/>
              <w:keepNext w:val="0"/>
            </w:pPr>
            <w:sdt>
              <w:sdtPr>
                <w:rPr>
                  <w:rFonts w:ascii="Segoe UI Symbol" w:hAnsi="Segoe UI Symbol"/>
                </w:rPr>
                <w:id w:val="-1889402758"/>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Nimitysvaliokunnan jäsen</w:t>
            </w:r>
          </w:p>
          <w:p w14:paraId="3B2F9418" w14:textId="572BCDBF" w:rsidR="00A925B6" w:rsidRPr="00A925B6" w:rsidRDefault="00865621" w:rsidP="00FF7429">
            <w:pPr>
              <w:pStyle w:val="Chartright-Picture"/>
              <w:keepNext w:val="0"/>
            </w:pPr>
            <w:sdt>
              <w:sdtPr>
                <w:rPr>
                  <w:rFonts w:ascii="Segoe UI Symbol" w:hAnsi="Segoe UI Symbol"/>
                </w:rPr>
                <w:id w:val="1363858671"/>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Tarkastusvaliokunnan puheenjohtaja</w:t>
            </w:r>
          </w:p>
          <w:p w14:paraId="2B5142B3" w14:textId="2672728B" w:rsidR="00A925B6" w:rsidRPr="00A925B6" w:rsidRDefault="00865621" w:rsidP="00FF7429">
            <w:pPr>
              <w:pStyle w:val="Chartright-Picture"/>
              <w:keepNext w:val="0"/>
            </w:pPr>
            <w:sdt>
              <w:sdtPr>
                <w:rPr>
                  <w:rFonts w:ascii="Segoe UI Symbol" w:hAnsi="Segoe UI Symbol"/>
                </w:rPr>
                <w:id w:val="-1117362148"/>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Tarkastusvaliokunnan jäsen</w:t>
            </w:r>
          </w:p>
          <w:p w14:paraId="677888AB" w14:textId="778147BF" w:rsidR="00A925B6" w:rsidRPr="00A925B6" w:rsidRDefault="00865621" w:rsidP="00FF7429">
            <w:pPr>
              <w:pStyle w:val="Chartright-Picture"/>
              <w:keepNext w:val="0"/>
            </w:pPr>
            <w:sdt>
              <w:sdtPr>
                <w:rPr>
                  <w:rFonts w:ascii="Segoe UI Symbol" w:hAnsi="Segoe UI Symbol"/>
                </w:rPr>
                <w:id w:val="-455881644"/>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Riskienhallintatoiminnon johtaja</w:t>
            </w:r>
          </w:p>
          <w:p w14:paraId="161FF871" w14:textId="21278183" w:rsidR="00A925B6" w:rsidRPr="00A925B6" w:rsidRDefault="00865621" w:rsidP="00FF7429">
            <w:pPr>
              <w:pStyle w:val="Chartright-Picture"/>
              <w:keepNext w:val="0"/>
            </w:pPr>
            <w:sdt>
              <w:sdtPr>
                <w:rPr>
                  <w:rFonts w:ascii="Segoe UI Symbol" w:hAnsi="Segoe UI Symbol"/>
                </w:rPr>
                <w:id w:val="1002933054"/>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w:t>
            </w:r>
            <w:proofErr w:type="spellStart"/>
            <w:r w:rsidR="00A925B6">
              <w:t>Compliance</w:t>
            </w:r>
            <w:proofErr w:type="spellEnd"/>
            <w:r w:rsidR="00A925B6">
              <w:t>-toiminnon johtaja</w:t>
            </w:r>
          </w:p>
          <w:p w14:paraId="638AC53D" w14:textId="309F2105" w:rsidR="00A925B6" w:rsidRPr="00A925B6" w:rsidRDefault="00865621" w:rsidP="00FF7429">
            <w:pPr>
              <w:pStyle w:val="Chartright-Picture"/>
              <w:keepNext w:val="0"/>
            </w:pPr>
            <w:sdt>
              <w:sdtPr>
                <w:rPr>
                  <w:rFonts w:ascii="Segoe UI Symbol" w:hAnsi="Segoe UI Symbol"/>
                </w:rPr>
                <w:id w:val="-26956847"/>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Tarkastustoiminnon johtaja</w:t>
            </w:r>
          </w:p>
          <w:p w14:paraId="5DBDAC38" w14:textId="66244E38" w:rsidR="00A925B6" w:rsidRPr="00A925B6" w:rsidRDefault="00865621" w:rsidP="00FF7429">
            <w:pPr>
              <w:pStyle w:val="Chartright-Picture"/>
              <w:keepNext w:val="0"/>
            </w:pPr>
            <w:sdt>
              <w:sdtPr>
                <w:rPr>
                  <w:rFonts w:ascii="Segoe UI Symbol" w:hAnsi="Segoe UI Symbol"/>
                </w:rPr>
                <w:id w:val="-126466200"/>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Tilintarkastaja tilintarkastuslautakunnassa</w:t>
            </w:r>
          </w:p>
          <w:p w14:paraId="5084D23C" w14:textId="74586888" w:rsidR="00A925B6" w:rsidRPr="00A925B6" w:rsidRDefault="00865621" w:rsidP="00FF7429">
            <w:pPr>
              <w:pStyle w:val="Chartright-Picture"/>
              <w:keepNext w:val="0"/>
            </w:pPr>
            <w:sdt>
              <w:sdtPr>
                <w:rPr>
                  <w:rFonts w:ascii="Segoe UI Symbol" w:hAnsi="Segoe UI Symbol"/>
                </w:rPr>
                <w:id w:val="1885136122"/>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Pro</w:t>
            </w:r>
            <w:r w:rsidR="00D0288E">
              <w:t>kuristi</w:t>
            </w:r>
          </w:p>
        </w:tc>
      </w:tr>
      <w:tr w:rsidR="00A925B6" w:rsidRPr="0053117D" w14:paraId="58A74584"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top w:val="single" w:sz="4" w:space="0" w:color="003299"/>
              <w:left w:val="none" w:sz="0" w:space="0" w:color="auto"/>
              <w:right w:val="none" w:sz="0" w:space="0" w:color="auto"/>
            </w:tcBorders>
          </w:tcPr>
          <w:p w14:paraId="5BA2938E" w14:textId="77777777" w:rsidR="00A925B6" w:rsidRDefault="00A925B6" w:rsidP="00533F2B">
            <w:pPr>
              <w:pStyle w:val="Chartright-Picture"/>
              <w:keepNext w:val="0"/>
            </w:pPr>
            <w:r>
              <w:t>Vapaassa tekstikentässä annetaan yksityiskohtainen kuvaus tehtävään kuuluvista velvollisuuksista, vastuista ja raportointisuhteista. Tässä luetellaan myös arvioitavan henkilön mahdolliset muut tehtävät valvottavassa yhteisössä.</w:t>
            </w:r>
          </w:p>
          <w:p w14:paraId="65A7279B" w14:textId="4EE8FF9A" w:rsidR="00533F2B" w:rsidRPr="00A925B6" w:rsidRDefault="00533F2B" w:rsidP="00533F2B">
            <w:pPr>
              <w:pStyle w:val="Chartright-Picture"/>
              <w:keepNext w:val="0"/>
            </w:pPr>
          </w:p>
        </w:tc>
      </w:tr>
      <w:tr w:rsidR="00A925B6" w:rsidRPr="0053117D" w14:paraId="5E598A3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tcBorders>
          </w:tcPr>
          <w:p w14:paraId="2422BB7C" w14:textId="77777777" w:rsidR="00A925B6" w:rsidRPr="00A925B6" w:rsidRDefault="00A925B6" w:rsidP="00FF7429">
            <w:pPr>
              <w:pStyle w:val="Chartright-Picture"/>
              <w:keepNext w:val="0"/>
            </w:pPr>
            <w:r>
              <w:t>Katsotaanko arvioitava henkilö muodollisesti riippumattomaksi</w:t>
            </w:r>
            <w:r w:rsidRPr="00A925B6">
              <w:rPr>
                <w:rStyle w:val="FootnoteReference"/>
              </w:rPr>
              <w:footnoteReference w:id="11"/>
            </w:r>
            <w:r>
              <w:t xml:space="preserve"> valvontatehtävää hoitavan ylimmän hallintoelimen jäseneksi?</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tcBorders>
          </w:tcPr>
          <w:p w14:paraId="637F586A" w14:textId="62C34196" w:rsidR="00A925B6" w:rsidRPr="00A925B6" w:rsidRDefault="00865621" w:rsidP="00FF7429">
            <w:pPr>
              <w:pStyle w:val="Chartright-Picture"/>
              <w:keepNext w:val="0"/>
            </w:pPr>
            <w:sdt>
              <w:sdtPr>
                <w:rPr>
                  <w:rFonts w:ascii="Segoe UI Symbol" w:hAnsi="Segoe UI Symbol"/>
                </w:rPr>
                <w:id w:val="-1169013160"/>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Kyllä</w:t>
            </w:r>
          </w:p>
          <w:p w14:paraId="276FC894" w14:textId="2E13F8B4" w:rsidR="00A925B6" w:rsidRPr="00A925B6" w:rsidRDefault="00865621" w:rsidP="00FF7429">
            <w:pPr>
              <w:pStyle w:val="Chartright-Picture"/>
              <w:keepNext w:val="0"/>
            </w:pPr>
            <w:sdt>
              <w:sdtPr>
                <w:rPr>
                  <w:rFonts w:ascii="Segoe UI Symbol" w:hAnsi="Segoe UI Symbol"/>
                </w:rPr>
                <w:id w:val="475345475"/>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Ei</w:t>
            </w:r>
          </w:p>
          <w:p w14:paraId="066EA917" w14:textId="7747C5C9" w:rsidR="00A925B6" w:rsidRPr="00A925B6" w:rsidRDefault="00865621" w:rsidP="00FF7429">
            <w:pPr>
              <w:pStyle w:val="Chartright-Picture"/>
              <w:keepNext w:val="0"/>
            </w:pPr>
            <w:sdt>
              <w:sdtPr>
                <w:rPr>
                  <w:rFonts w:ascii="Segoe UI Symbol" w:hAnsi="Segoe UI Symbol"/>
                </w:rPr>
                <w:id w:val="-1057616429"/>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Ei sovellu tapaukseen.</w:t>
            </w:r>
          </w:p>
        </w:tc>
      </w:tr>
      <w:tr w:rsidR="00A925B6" w:rsidRPr="0053117D" w14:paraId="36639EA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2C18E016" w14:textId="77777777" w:rsidR="00A925B6" w:rsidRPr="00A925B6" w:rsidRDefault="00A925B6" w:rsidP="00FF7429">
            <w:pPr>
              <w:pStyle w:val="Chartright-Picture"/>
              <w:keepNext w:val="0"/>
            </w:pPr>
            <w:r>
              <w:t>Onko kyseessä nimityksen uusiminen?</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51597FFC" w14:textId="1D625FCC" w:rsidR="00A925B6" w:rsidRPr="00A925B6" w:rsidRDefault="00865621" w:rsidP="00FF7429">
            <w:pPr>
              <w:pStyle w:val="Chartright-Picture"/>
              <w:keepNext w:val="0"/>
            </w:pPr>
            <w:sdt>
              <w:sdtPr>
                <w:rPr>
                  <w:rFonts w:ascii="Segoe UI Symbol" w:hAnsi="Segoe UI Symbol"/>
                </w:rPr>
                <w:id w:val="896785466"/>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Kyllä</w:t>
            </w:r>
          </w:p>
          <w:p w14:paraId="718FD823" w14:textId="256F46FB" w:rsidR="00A925B6" w:rsidRPr="00A925B6" w:rsidRDefault="00865621" w:rsidP="00FF7429">
            <w:pPr>
              <w:pStyle w:val="Chartright-Picture"/>
              <w:keepNext w:val="0"/>
            </w:pPr>
            <w:sdt>
              <w:sdtPr>
                <w:rPr>
                  <w:rFonts w:ascii="Segoe UI Symbol" w:hAnsi="Segoe UI Symbol"/>
                </w:rPr>
                <w:id w:val="-1491099479"/>
                <w14:checkbox>
                  <w14:checked w14:val="0"/>
                  <w14:checkedState w14:val="2612" w14:font="MS Gothic"/>
                  <w14:uncheckedState w14:val="2610" w14:font="MS Gothic"/>
                </w14:checkbox>
              </w:sdtPr>
              <w:sdtEndPr/>
              <w:sdtContent>
                <w:r w:rsidR="00533F2B">
                  <w:rPr>
                    <w:rFonts w:ascii="MS Gothic" w:eastAsia="MS Gothic" w:hAnsi="MS Gothic" w:hint="eastAsia"/>
                  </w:rPr>
                  <w:t>☐</w:t>
                </w:r>
              </w:sdtContent>
            </w:sdt>
            <w:r w:rsidR="00A925B6">
              <w:t xml:space="preserve"> Ei</w:t>
            </w:r>
          </w:p>
        </w:tc>
      </w:tr>
      <w:tr w:rsidR="00A925B6" w:rsidRPr="0053117D" w14:paraId="276485A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26C9D105" w14:textId="77777777" w:rsidR="00A925B6" w:rsidRPr="00A925B6" w:rsidRDefault="00A925B6" w:rsidP="00FF7429">
            <w:pPr>
              <w:pStyle w:val="Chartright-Picture"/>
              <w:keepNext w:val="0"/>
            </w:pPr>
            <w:r>
              <w:lastRenderedPageBreak/>
              <w:t>Toimikauden (suunniteltu) alkamispäivä ja pituus</w:t>
            </w:r>
            <w:r w:rsidRPr="00A925B6">
              <w:rPr>
                <w:rStyle w:val="FootnoteReference"/>
              </w:rPr>
              <w:footnoteReference w:id="12"/>
            </w:r>
          </w:p>
        </w:tc>
      </w:tr>
      <w:tr w:rsidR="00A925B6" w:rsidRPr="0053117D" w14:paraId="4E68E60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6694E62" w14:textId="77777777" w:rsidR="00A925B6" w:rsidRPr="00A925B6" w:rsidRDefault="00A925B6" w:rsidP="00FF7429">
            <w:pPr>
              <w:pStyle w:val="Chartright-Picture"/>
              <w:keepNext w:val="0"/>
            </w:pPr>
            <w:r>
              <w:t>(Suunniteltu) päivämäärä, jolloin valvottavan yhteisön toimivaltainen hallintoelin tekee nimityspäätöksen</w:t>
            </w:r>
          </w:p>
        </w:tc>
        <w:tc>
          <w:tcPr>
            <w:cnfStyle w:val="000001000000" w:firstRow="0" w:lastRow="0" w:firstColumn="0" w:lastColumn="0" w:oddVBand="0" w:evenVBand="1" w:oddHBand="0" w:evenHBand="0" w:firstRowFirstColumn="0" w:firstRowLastColumn="0" w:lastRowFirstColumn="0" w:lastRowLastColumn="0"/>
            <w:tcW w:w="3575" w:type="dxa"/>
          </w:tcPr>
          <w:p w14:paraId="55EF0A3F" w14:textId="5782E63B" w:rsidR="00A925B6" w:rsidRPr="0053117D" w:rsidRDefault="00FE4459" w:rsidP="00FF7429">
            <w:pPr>
              <w:pStyle w:val="Chartright-Picture"/>
              <w:keepNext w:val="0"/>
            </w:pPr>
            <w:r>
              <w:t>(</w:t>
            </w:r>
            <w:sdt>
              <w:sdtPr>
                <w:id w:val="-235708122"/>
                <w:placeholder>
                  <w:docPart w:val="093BD66662FD44A39A7C6A741528FC46"/>
                </w:placeholder>
                <w:date>
                  <w:dateFormat w:val="yyyy-MM-dd"/>
                  <w:lid w:val="fi-FI"/>
                  <w:storeMappedDataAs w:val="dateTime"/>
                  <w:calendar w:val="gregorian"/>
                </w:date>
              </w:sdtPr>
              <w:sdtEndPr/>
              <w:sdtContent>
                <w:r w:rsidR="00B65D2B">
                  <w:t>VVVV</w:t>
                </w:r>
                <w:r w:rsidRPr="00FE4459">
                  <w:t>-</w:t>
                </w:r>
                <w:r w:rsidR="00B65D2B">
                  <w:t>KK</w:t>
                </w:r>
                <w:r w:rsidRPr="00FE4459">
                  <w:t>-</w:t>
                </w:r>
                <w:r w:rsidR="00B65D2B">
                  <w:t>PP</w:t>
                </w:r>
              </w:sdtContent>
            </w:sdt>
            <w:r>
              <w:t>)</w:t>
            </w:r>
          </w:p>
        </w:tc>
      </w:tr>
      <w:tr w:rsidR="00A925B6" w:rsidRPr="0053117D" w14:paraId="719188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94E98C1" w14:textId="77777777" w:rsidR="00A925B6" w:rsidRPr="00A925B6" w:rsidRDefault="00A925B6" w:rsidP="00FF7429">
            <w:pPr>
              <w:pStyle w:val="Chartright-Picture"/>
              <w:keepNext w:val="0"/>
            </w:pPr>
            <w:r>
              <w:t>Toimikauden (suunniteltu) alkamispäivä</w:t>
            </w:r>
          </w:p>
        </w:tc>
        <w:tc>
          <w:tcPr>
            <w:cnfStyle w:val="000001000000" w:firstRow="0" w:lastRow="0" w:firstColumn="0" w:lastColumn="0" w:oddVBand="0" w:evenVBand="1" w:oddHBand="0" w:evenHBand="0" w:firstRowFirstColumn="0" w:firstRowLastColumn="0" w:lastRowFirstColumn="0" w:lastRowLastColumn="0"/>
            <w:tcW w:w="3575" w:type="dxa"/>
          </w:tcPr>
          <w:p w14:paraId="4746ECA5" w14:textId="0F272F52" w:rsidR="00A925B6" w:rsidRPr="00A925B6" w:rsidRDefault="00FE4459" w:rsidP="00FF7429">
            <w:pPr>
              <w:pStyle w:val="Chartright-Picture"/>
              <w:keepNext w:val="0"/>
            </w:pPr>
            <w:r>
              <w:t>(</w:t>
            </w:r>
            <w:sdt>
              <w:sdtPr>
                <w:id w:val="-1990318582"/>
                <w:placeholder>
                  <w:docPart w:val="9FAEE876E47C47EAADB26B31CC9C79BA"/>
                </w:placeholder>
                <w:date>
                  <w:dateFormat w:val="yyyy-MM-dd"/>
                  <w:lid w:val="fi-FI"/>
                  <w:storeMappedDataAs w:val="dateTime"/>
                  <w:calendar w:val="gregorian"/>
                </w:date>
              </w:sdtPr>
              <w:sdtEndPr/>
              <w:sdtContent>
                <w:r w:rsidR="00B65D2B">
                  <w:t>VVVV</w:t>
                </w:r>
                <w:r w:rsidRPr="00FE4459">
                  <w:t>-</w:t>
                </w:r>
                <w:r w:rsidR="00B65D2B">
                  <w:t>KK</w:t>
                </w:r>
                <w:r w:rsidRPr="00FE4459">
                  <w:t>-</w:t>
                </w:r>
                <w:r w:rsidR="00B65D2B">
                  <w:t>PP</w:t>
                </w:r>
              </w:sdtContent>
            </w:sdt>
            <w:r>
              <w:t>)</w:t>
            </w:r>
          </w:p>
          <w:p w14:paraId="06F14931" w14:textId="77777777" w:rsidR="00A925B6" w:rsidRPr="0053117D" w:rsidRDefault="00A925B6" w:rsidP="00FF7429">
            <w:pPr>
              <w:pStyle w:val="Chartright-Picture"/>
              <w:keepNext w:val="0"/>
            </w:pPr>
          </w:p>
        </w:tc>
      </w:tr>
      <w:tr w:rsidR="00A925B6" w:rsidRPr="0053117D" w14:paraId="5F91DF26"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7367286" w14:textId="77777777" w:rsidR="00A925B6" w:rsidRPr="00A925B6" w:rsidRDefault="00A925B6" w:rsidP="00FF7429">
            <w:pPr>
              <w:pStyle w:val="Chartright-Picture"/>
              <w:keepNext w:val="0"/>
            </w:pPr>
            <w:r>
              <w:t>Toimikauden (suunniteltu) päättymispäivä</w:t>
            </w:r>
          </w:p>
        </w:tc>
        <w:tc>
          <w:tcPr>
            <w:cnfStyle w:val="000001000000" w:firstRow="0" w:lastRow="0" w:firstColumn="0" w:lastColumn="0" w:oddVBand="0" w:evenVBand="1" w:oddHBand="0" w:evenHBand="0" w:firstRowFirstColumn="0" w:firstRowLastColumn="0" w:lastRowFirstColumn="0" w:lastRowLastColumn="0"/>
            <w:tcW w:w="3575" w:type="dxa"/>
            <w:tcBorders>
              <w:bottom w:val="single" w:sz="4" w:space="0" w:color="003299"/>
            </w:tcBorders>
          </w:tcPr>
          <w:p w14:paraId="32CBC0ED" w14:textId="29731487" w:rsidR="00FF7429" w:rsidRDefault="00FE4459" w:rsidP="00FE4459">
            <w:pPr>
              <w:pStyle w:val="Chartright-Picture"/>
            </w:pPr>
            <w:r>
              <w:t>(</w:t>
            </w:r>
            <w:sdt>
              <w:sdtPr>
                <w:id w:val="-2084063095"/>
                <w:placeholder>
                  <w:docPart w:val="832727C1792247498753B92A55263D8C"/>
                </w:placeholder>
                <w:date>
                  <w:dateFormat w:val="yyyy-MM"/>
                  <w:lid w:val="fi-FI"/>
                  <w:storeMappedDataAs w:val="dateTime"/>
                  <w:calendar w:val="gregorian"/>
                </w:date>
              </w:sdtPr>
              <w:sdtEndPr/>
              <w:sdtContent>
                <w:r w:rsidR="00B65D2B">
                  <w:t>VVVV</w:t>
                </w:r>
                <w:r w:rsidRPr="00FE4459">
                  <w:t>-</w:t>
                </w:r>
                <w:r w:rsidR="00B65D2B">
                  <w:t>KK</w:t>
                </w:r>
              </w:sdtContent>
            </w:sdt>
            <w:r>
              <w:t>)</w:t>
            </w:r>
          </w:p>
          <w:p w14:paraId="3828C074" w14:textId="4DB52248" w:rsidR="00A925B6" w:rsidRPr="00A925B6" w:rsidRDefault="00FF7429" w:rsidP="00FF7429">
            <w:pPr>
              <w:pStyle w:val="Chartright-Picture"/>
              <w:keepNext w:val="0"/>
            </w:pPr>
            <w:r>
              <w:t>Jos päättymiskuukaudesta ei ole tarkkaa tietoa, siitä esitetään arvio alla olevassa tekstikentässä. Arviona voidaan esittää myös tietty tapahtuma, jonka ajankohtaa ei ole vielä vahvistettu (esim. tilinpäätöksen hyväksyminen).</w:t>
            </w:r>
          </w:p>
          <w:p w14:paraId="0E6BFB3C" w14:textId="540EBC0F" w:rsidR="00A925B6" w:rsidRPr="00A925B6" w:rsidRDefault="00A925B6" w:rsidP="00FF7429">
            <w:pPr>
              <w:pStyle w:val="Chartright-Picture"/>
              <w:keepNext w:val="0"/>
            </w:pPr>
          </w:p>
        </w:tc>
      </w:tr>
      <w:tr w:rsidR="00A925B6" w:rsidRPr="0053117D" w14:paraId="3001B30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A2A910A" w14:textId="77777777" w:rsidR="00A925B6" w:rsidRPr="00A925B6" w:rsidRDefault="00A925B6" w:rsidP="00FF7429">
            <w:pPr>
              <w:pStyle w:val="Chartright-Picture"/>
              <w:keepNext w:val="0"/>
            </w:pPr>
            <w:r>
              <w:t>Valitaanko arvioitava henkilö jonkin toisen henkilön tilalle?</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4E0B1D79" w14:textId="066E4351" w:rsidR="00A925B6" w:rsidRPr="00A925B6" w:rsidRDefault="00865621" w:rsidP="00FF7429">
            <w:pPr>
              <w:pStyle w:val="Chartright-Picture"/>
              <w:keepNext w:val="0"/>
            </w:pPr>
            <w:sdt>
              <w:sdtPr>
                <w:rPr>
                  <w:rFonts w:ascii="Segoe UI Symbol" w:hAnsi="Segoe UI Symbol"/>
                </w:rPr>
                <w:id w:val="1445190765"/>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Kyllä</w:t>
            </w:r>
          </w:p>
          <w:p w14:paraId="1B769A14" w14:textId="6D4AD4A2" w:rsidR="00A925B6" w:rsidRPr="00A925B6" w:rsidRDefault="00865621" w:rsidP="00FF7429">
            <w:pPr>
              <w:pStyle w:val="Chartright-Picture"/>
              <w:keepNext w:val="0"/>
            </w:pPr>
            <w:sdt>
              <w:sdtPr>
                <w:rPr>
                  <w:rFonts w:ascii="Segoe UI Symbol" w:hAnsi="Segoe UI Symbol"/>
                </w:rPr>
                <w:id w:val="1475407917"/>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Ei</w:t>
            </w:r>
          </w:p>
        </w:tc>
      </w:tr>
      <w:tr w:rsidR="00A925B6" w:rsidRPr="0053117D" w14:paraId="3573BA0A" w14:textId="77777777" w:rsidTr="00EE1C57">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bottom w:val="single" w:sz="4" w:space="0" w:color="003299"/>
              <w:right w:val="none" w:sz="0" w:space="0" w:color="auto"/>
            </w:tcBorders>
          </w:tcPr>
          <w:p w14:paraId="4C3EE5FE" w14:textId="77777777" w:rsidR="00A925B6" w:rsidRPr="00A925B6" w:rsidRDefault="00A925B6" w:rsidP="00FF7429">
            <w:pPr>
              <w:pStyle w:val="Chartright-Picture"/>
              <w:keepNext w:val="0"/>
            </w:pPr>
            <w:r>
              <w:t>Jos vastauksena on ”Kyllä”, vapaassa tekstikentässä ilmoitetaan kyseisen toisen henkilön nimi ja syyt vaihtoon.</w:t>
            </w:r>
          </w:p>
          <w:p w14:paraId="240A2D2C" w14:textId="27951B3F" w:rsidR="00A925B6" w:rsidRPr="00A925B6" w:rsidRDefault="00A925B6" w:rsidP="00FF7429">
            <w:pPr>
              <w:pStyle w:val="Chartright-Picture"/>
              <w:keepNext w:val="0"/>
            </w:pPr>
          </w:p>
        </w:tc>
      </w:tr>
      <w:tr w:rsidR="00A925B6" w:rsidRPr="0053117D" w14:paraId="777123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33B4EF4B" w14:textId="77777777" w:rsidR="00A925B6" w:rsidRPr="00A925B6" w:rsidRDefault="00A925B6" w:rsidP="00FF7429">
            <w:pPr>
              <w:pStyle w:val="Chartright-Picture"/>
              <w:keepNext w:val="0"/>
            </w:pPr>
            <w:r>
              <w:t>Onko hakemus tai ilmoitus toimitettu Suomen laissa</w:t>
            </w:r>
            <w:r w:rsidRPr="00A925B6">
              <w:rPr>
                <w:rStyle w:val="FootnoteReference"/>
              </w:rPr>
              <w:footnoteReference w:id="13"/>
            </w:r>
            <w:r>
              <w:t xml:space="preserve"> asetetun määräajan kuluessa?</w:t>
            </w:r>
          </w:p>
        </w:tc>
        <w:tc>
          <w:tcPr>
            <w:cnfStyle w:val="000001000000" w:firstRow="0" w:lastRow="0" w:firstColumn="0" w:lastColumn="0" w:oddVBand="0" w:evenVBand="1" w:oddHBand="0" w:evenHBand="0" w:firstRowFirstColumn="0" w:firstRowLastColumn="0" w:lastRowFirstColumn="0" w:lastRowLastColumn="0"/>
            <w:tcW w:w="3575" w:type="dxa"/>
            <w:tcBorders>
              <w:top w:val="single" w:sz="4" w:space="0" w:color="003299"/>
              <w:bottom w:val="none" w:sz="0" w:space="0" w:color="auto"/>
            </w:tcBorders>
          </w:tcPr>
          <w:p w14:paraId="3F4CEC09" w14:textId="1C0D6737" w:rsidR="00A925B6" w:rsidRPr="00A925B6" w:rsidRDefault="00865621" w:rsidP="00FF7429">
            <w:pPr>
              <w:pStyle w:val="Chartright-Picture"/>
              <w:keepNext w:val="0"/>
            </w:pPr>
            <w:sdt>
              <w:sdtPr>
                <w:rPr>
                  <w:rFonts w:ascii="Segoe UI Symbol" w:hAnsi="Segoe UI Symbol"/>
                </w:rPr>
                <w:id w:val="-1112356356"/>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Kyllä</w:t>
            </w:r>
          </w:p>
          <w:p w14:paraId="0507DC4E" w14:textId="5732FC49" w:rsidR="00A925B6" w:rsidRPr="00A925B6" w:rsidRDefault="00865621" w:rsidP="00FF7429">
            <w:pPr>
              <w:pStyle w:val="Chartright-Picture"/>
              <w:keepNext w:val="0"/>
            </w:pPr>
            <w:sdt>
              <w:sdtPr>
                <w:rPr>
                  <w:rFonts w:ascii="Segoe UI Symbol" w:hAnsi="Segoe UI Symbol"/>
                </w:rPr>
                <w:id w:val="-1181728881"/>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Ei</w:t>
            </w:r>
          </w:p>
          <w:p w14:paraId="199B574F" w14:textId="169BA39A" w:rsidR="00A925B6" w:rsidRPr="00A925B6" w:rsidRDefault="00865621" w:rsidP="00FF7429">
            <w:pPr>
              <w:pStyle w:val="Chartright-Picture"/>
              <w:keepNext w:val="0"/>
            </w:pPr>
            <w:sdt>
              <w:sdtPr>
                <w:rPr>
                  <w:rFonts w:ascii="Segoe UI Symbol" w:hAnsi="Segoe UI Symbol"/>
                </w:rPr>
                <w:id w:val="660969841"/>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Ei sovellu tapaukseen.</w:t>
            </w:r>
          </w:p>
        </w:tc>
      </w:tr>
      <w:tr w:rsidR="00A925B6" w:rsidRPr="0053117D" w14:paraId="665A251A" w14:textId="77777777" w:rsidTr="007C408E">
        <w:tc>
          <w:tcPr>
            <w:cnfStyle w:val="000010000000" w:firstRow="0" w:lastRow="0" w:firstColumn="0" w:lastColumn="0" w:oddVBand="1" w:evenVBand="0" w:oddHBand="0" w:evenHBand="0" w:firstRowFirstColumn="0" w:firstRowLastColumn="0" w:lastRowFirstColumn="0" w:lastRowLastColumn="0"/>
            <w:tcW w:w="7147" w:type="dxa"/>
            <w:gridSpan w:val="2"/>
            <w:tcBorders>
              <w:left w:val="none" w:sz="0" w:space="0" w:color="auto"/>
            </w:tcBorders>
          </w:tcPr>
          <w:p w14:paraId="4A642441" w14:textId="77777777" w:rsidR="00A925B6" w:rsidRPr="00A925B6" w:rsidRDefault="00A925B6" w:rsidP="007C408E">
            <w:pPr>
              <w:pStyle w:val="Chartright-Picture"/>
              <w:keepNext w:val="0"/>
              <w:pBdr>
                <w:left w:val="single" w:sz="4" w:space="4" w:color="auto"/>
              </w:pBdr>
            </w:pPr>
            <w:r>
              <w:t>Jos vastauksena on ”Ei”, myöhästymisen syyt esitetään vapaassa tekstikentässä.</w:t>
            </w:r>
          </w:p>
          <w:p w14:paraId="7ECF9F03" w14:textId="0DC1027C" w:rsidR="00A925B6" w:rsidRPr="00A925B6" w:rsidRDefault="00A925B6" w:rsidP="007C408E">
            <w:pPr>
              <w:pStyle w:val="Chartright-Picture"/>
              <w:keepNext w:val="0"/>
              <w:pBdr>
                <w:left w:val="single" w:sz="4" w:space="4" w:color="auto"/>
              </w:pBdr>
            </w:pPr>
          </w:p>
          <w:p w14:paraId="7E142847" w14:textId="77777777" w:rsidR="00A925B6" w:rsidRPr="0053117D" w:rsidRDefault="00A925B6" w:rsidP="00FF7429">
            <w:pPr>
              <w:pStyle w:val="Chartright-Picture"/>
              <w:keepNext w:val="0"/>
            </w:pPr>
          </w:p>
        </w:tc>
      </w:tr>
    </w:tbl>
    <w:p w14:paraId="2B4E3348" w14:textId="77777777" w:rsidR="00A925B6" w:rsidRDefault="00A925B6" w:rsidP="00A925B6">
      <w:pPr>
        <w:pStyle w:val="Chartright-SourcesNotes"/>
      </w:pPr>
    </w:p>
    <w:p w14:paraId="72122D04" w14:textId="77777777" w:rsidR="00A925B6" w:rsidRDefault="00A925B6" w:rsidP="00A925B6">
      <w:pPr>
        <w:pStyle w:val="Heading1"/>
      </w:pPr>
      <w:r>
        <w:t>Kokemus</w:t>
      </w:r>
    </w:p>
    <w:p w14:paraId="3E55E6D1" w14:textId="77777777" w:rsidR="00A925B6" w:rsidRDefault="00A925B6" w:rsidP="00A925B6">
      <w:pPr>
        <w:pStyle w:val="Chartright-Heading"/>
      </w:pPr>
    </w:p>
    <w:tbl>
      <w:tblPr>
        <w:tblStyle w:val="Tableleftaligned"/>
        <w:tblW w:w="7146" w:type="dxa"/>
        <w:tblLayout w:type="fixed"/>
        <w:tblLook w:val="0020" w:firstRow="1" w:lastRow="0" w:firstColumn="0" w:lastColumn="0" w:noHBand="0" w:noVBand="0"/>
      </w:tblPr>
      <w:tblGrid>
        <w:gridCol w:w="1429"/>
        <w:gridCol w:w="1429"/>
        <w:gridCol w:w="1429"/>
        <w:gridCol w:w="1429"/>
        <w:gridCol w:w="1430"/>
      </w:tblGrid>
      <w:tr w:rsidR="00A925B6" w:rsidRPr="0053117D" w14:paraId="791322BC"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146" w:type="dxa"/>
            <w:gridSpan w:val="5"/>
          </w:tcPr>
          <w:p w14:paraId="0084BD37" w14:textId="77777777" w:rsidR="00A925B6" w:rsidRPr="00A925B6" w:rsidRDefault="00A925B6" w:rsidP="00A925B6">
            <w:pPr>
              <w:pStyle w:val="Chartright-Picture"/>
            </w:pPr>
            <w:r>
              <w:t>A</w:t>
            </w:r>
          </w:p>
          <w:p w14:paraId="7F5B9FEC" w14:textId="77777777" w:rsidR="00A925B6" w:rsidRPr="00A925B6" w:rsidRDefault="00A925B6" w:rsidP="00A925B6">
            <w:pPr>
              <w:pStyle w:val="Chartright-Picture"/>
            </w:pPr>
            <w:r>
              <w:t>Koulutus</w:t>
            </w:r>
          </w:p>
        </w:tc>
      </w:tr>
      <w:tr w:rsidR="00A925B6" w:rsidRPr="0053117D" w14:paraId="4FEDED7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6E28715E" w14:textId="77777777" w:rsidR="00A925B6" w:rsidRPr="00A925B6" w:rsidRDefault="00A925B6" w:rsidP="00A925B6">
            <w:pPr>
              <w:pStyle w:val="Chartright-Picture"/>
            </w:pPr>
            <w:r>
              <w:t>Tutkinto</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09212B8" w14:textId="77777777" w:rsidR="00A925B6" w:rsidRPr="00A925B6" w:rsidRDefault="00A925B6" w:rsidP="00A925B6">
            <w:pPr>
              <w:pStyle w:val="Chartright-Picture"/>
            </w:pPr>
            <w:r>
              <w:t>Koulutustaso</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EE4E228" w14:textId="77777777" w:rsidR="00A925B6" w:rsidRPr="00A925B6" w:rsidRDefault="00A925B6" w:rsidP="00A925B6">
            <w:pPr>
              <w:pStyle w:val="Chartright-Picture"/>
            </w:pPr>
            <w:r>
              <w:t>Koulutusala</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4DC4CCAE" w14:textId="77777777" w:rsidR="00A925B6" w:rsidRPr="00A925B6" w:rsidRDefault="00A925B6" w:rsidP="00A925B6">
            <w:pPr>
              <w:pStyle w:val="Chartright-Picture"/>
            </w:pPr>
            <w:r>
              <w:t>Tutkinnon suorituspäivä</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11ED193D" w14:textId="77777777" w:rsidR="00A925B6" w:rsidRPr="00A925B6" w:rsidRDefault="00A925B6" w:rsidP="00A925B6">
            <w:pPr>
              <w:pStyle w:val="Chartright-Picture"/>
            </w:pPr>
            <w:r>
              <w:t>Oppilaitos (esim. yliopisto, koulutuskeskus)</w:t>
            </w:r>
          </w:p>
        </w:tc>
      </w:tr>
      <w:tr w:rsidR="00A925B6" w:rsidRPr="0053117D" w14:paraId="2C0EE22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75BB9976" w14:textId="6EF3A44A"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8FB3CA7" w14:textId="467BB545" w:rsidR="00A925B6" w:rsidRPr="00A925B6" w:rsidRDefault="00865621" w:rsidP="00A925B6">
            <w:pPr>
              <w:pStyle w:val="Chartright-Picture"/>
            </w:pPr>
            <w:sdt>
              <w:sdtPr>
                <w:rPr>
                  <w:rFonts w:ascii="Segoe UI Symbol" w:hAnsi="Segoe UI Symbol"/>
                </w:rPr>
                <w:id w:val="-2020156473"/>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Kandidaatin tutkinto</w:t>
            </w:r>
          </w:p>
          <w:p w14:paraId="1952A504" w14:textId="577430BC" w:rsidR="00A925B6" w:rsidRPr="00A925B6" w:rsidRDefault="00865621" w:rsidP="00A925B6">
            <w:pPr>
              <w:pStyle w:val="Chartright-Picture"/>
            </w:pPr>
            <w:sdt>
              <w:sdtPr>
                <w:rPr>
                  <w:rFonts w:ascii="Segoe UI Symbol" w:hAnsi="Segoe UI Symbol"/>
                </w:rPr>
                <w:id w:val="-85620783"/>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Maisterin tutkinto</w:t>
            </w:r>
          </w:p>
          <w:p w14:paraId="129155D6" w14:textId="3AF84189" w:rsidR="00A925B6" w:rsidRPr="00A925B6" w:rsidRDefault="00865621" w:rsidP="00A925B6">
            <w:pPr>
              <w:pStyle w:val="Chartright-Picture"/>
            </w:pPr>
            <w:sdt>
              <w:sdtPr>
                <w:rPr>
                  <w:rFonts w:ascii="Segoe UI Symbol" w:hAnsi="Segoe UI Symbol"/>
                </w:rPr>
                <w:id w:val="-1142421120"/>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Tohtorin tutkinto</w:t>
            </w:r>
          </w:p>
          <w:p w14:paraId="6C969BE0" w14:textId="4E1013CB" w:rsidR="00A925B6" w:rsidRPr="00A925B6" w:rsidRDefault="00865621" w:rsidP="00A925B6">
            <w:pPr>
              <w:pStyle w:val="Chartright-Picture"/>
            </w:pPr>
            <w:sdt>
              <w:sdtPr>
                <w:rPr>
                  <w:rFonts w:ascii="Segoe UI Symbol" w:hAnsi="Segoe UI Symbol"/>
                </w:rPr>
                <w:id w:val="1297798622"/>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Ammatillinen tutkinto tai lisätutkinto</w:t>
            </w:r>
          </w:p>
          <w:p w14:paraId="68E6D5DC" w14:textId="66206605" w:rsidR="00A925B6" w:rsidRPr="00A925B6" w:rsidRDefault="00865621" w:rsidP="00A925B6">
            <w:pPr>
              <w:pStyle w:val="Chartright-Picture"/>
            </w:pPr>
            <w:sdt>
              <w:sdtPr>
                <w:rPr>
                  <w:rFonts w:ascii="Segoe UI Symbol" w:hAnsi="Segoe UI Symbol"/>
                </w:rPr>
                <w:id w:val="-1436440403"/>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A925B6">
              <w:t xml:space="preserve"> Muu</w:t>
            </w:r>
          </w:p>
        </w:tc>
        <w:tc>
          <w:tcPr>
            <w:cnfStyle w:val="000010000000" w:firstRow="0" w:lastRow="0" w:firstColumn="0" w:lastColumn="0" w:oddVBand="1" w:evenVBand="0" w:oddHBand="0" w:evenHBand="0" w:firstRowFirstColumn="0" w:firstRowLastColumn="0" w:lastRowFirstColumn="0" w:lastRowLastColumn="0"/>
            <w:tcW w:w="1429" w:type="dxa"/>
          </w:tcPr>
          <w:p w14:paraId="7AA751EE" w14:textId="43D40535"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2F61E86F" w14:textId="5DF7F723" w:rsidR="00FE4459" w:rsidRPr="00FE4459" w:rsidRDefault="00FE4459" w:rsidP="00FE4459">
            <w:pPr>
              <w:pStyle w:val="Chartright-Picture"/>
            </w:pPr>
            <w:r>
              <w:t>(</w:t>
            </w:r>
            <w:sdt>
              <w:sdtPr>
                <w:id w:val="-1788892250"/>
                <w:placeholder>
                  <w:docPart w:val="8450A2DDCB4541A6BAA841CB855179A4"/>
                </w:placeholder>
                <w:date>
                  <w:dateFormat w:val="yyyy-MM"/>
                  <w:lid w:val="fi-FI"/>
                  <w:storeMappedDataAs w:val="dateTime"/>
                  <w:calendar w:val="gregorian"/>
                </w:date>
              </w:sdtPr>
              <w:sdtEndPr/>
              <w:sdtContent>
                <w:r w:rsidR="00B65D2B">
                  <w:t>VVVV</w:t>
                </w:r>
                <w:r w:rsidRPr="00FE4459">
                  <w:t>-</w:t>
                </w:r>
                <w:r w:rsidR="00B65D2B">
                  <w:t>KK</w:t>
                </w:r>
              </w:sdtContent>
            </w:sdt>
            <w:r>
              <w:t>)</w:t>
            </w:r>
          </w:p>
          <w:p w14:paraId="747E71A4"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1DAA594" w14:textId="64C53151" w:rsidR="00A925B6" w:rsidRPr="00A925B6" w:rsidRDefault="00A925B6" w:rsidP="00A925B6">
            <w:pPr>
              <w:pStyle w:val="Chartright-Picture"/>
            </w:pPr>
          </w:p>
        </w:tc>
      </w:tr>
      <w:tr w:rsidR="00A925B6" w:rsidRPr="0053117D" w14:paraId="137D110C"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5205CAC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3411660"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30431C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42F73F8B"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224D8892" w14:textId="77777777" w:rsidR="00A925B6" w:rsidRPr="0053117D" w:rsidRDefault="00A925B6" w:rsidP="00A925B6">
            <w:pPr>
              <w:pStyle w:val="Chartright-Picture"/>
            </w:pPr>
          </w:p>
        </w:tc>
      </w:tr>
      <w:tr w:rsidR="00A925B6" w:rsidRPr="0053117D" w14:paraId="19896F3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single" w:sz="4" w:space="0" w:color="003299"/>
            </w:tcBorders>
          </w:tcPr>
          <w:p w14:paraId="4003C2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B3D9A8E"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55F21B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D9E15B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54B40750" w14:textId="77777777" w:rsidR="00A925B6" w:rsidRPr="0053117D" w:rsidRDefault="00A925B6" w:rsidP="00A925B6">
            <w:pPr>
              <w:pStyle w:val="Chartright-Picture"/>
            </w:pPr>
          </w:p>
        </w:tc>
      </w:tr>
      <w:tr w:rsidR="00A925B6" w:rsidRPr="0053117D" w14:paraId="4F3CC32B" w14:textId="77777777" w:rsidTr="007C408E">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right w:val="single" w:sz="4" w:space="0" w:color="003299"/>
            </w:tcBorders>
          </w:tcPr>
          <w:p w14:paraId="487D559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B4896C9" w14:textId="7777777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ACD613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3416ECF8" w14:textId="77777777" w:rsidR="00A925B6" w:rsidRPr="00535CB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6E8DC147" w14:textId="77777777" w:rsidR="00A925B6" w:rsidRPr="0053117D" w:rsidRDefault="00A925B6" w:rsidP="00A925B6">
            <w:pPr>
              <w:pStyle w:val="Chartright-Picture"/>
            </w:pPr>
          </w:p>
        </w:tc>
      </w:tr>
    </w:tbl>
    <w:p w14:paraId="6918248E" w14:textId="77777777" w:rsidR="00A925B6" w:rsidRDefault="00A925B6" w:rsidP="00A925B6">
      <w:pPr>
        <w:pStyle w:val="Chartright-SourcesNotes"/>
      </w:pPr>
    </w:p>
    <w:p w14:paraId="13C708A5" w14:textId="55A353B1" w:rsidR="00D9150B" w:rsidRPr="005D0307" w:rsidRDefault="00D9150B" w:rsidP="005D0307">
      <w:pPr>
        <w:pStyle w:val="Chartright-Heading"/>
      </w:pPr>
    </w:p>
    <w:tbl>
      <w:tblPr>
        <w:tblStyle w:val="Tableleftaligned"/>
        <w:tblW w:w="0" w:type="auto"/>
        <w:tblLook w:val="0420" w:firstRow="1" w:lastRow="0" w:firstColumn="0" w:lastColumn="0" w:noHBand="0" w:noVBand="1"/>
      </w:tblPr>
      <w:tblGrid>
        <w:gridCol w:w="1786"/>
        <w:gridCol w:w="1786"/>
        <w:gridCol w:w="1786"/>
        <w:gridCol w:w="1786"/>
      </w:tblGrid>
      <w:tr w:rsidR="00D9150B" w14:paraId="20249CA3"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7144" w:type="dxa"/>
            <w:gridSpan w:val="4"/>
            <w:tcBorders>
              <w:bottom w:val="single" w:sz="4" w:space="0" w:color="003596"/>
            </w:tcBorders>
          </w:tcPr>
          <w:p w14:paraId="41F298F5" w14:textId="77777777" w:rsidR="00D9150B" w:rsidRPr="00A925B6" w:rsidRDefault="00D9150B" w:rsidP="00D9150B">
            <w:pPr>
              <w:pStyle w:val="Chartright-Picture"/>
            </w:pPr>
            <w:r>
              <w:t>B</w:t>
            </w:r>
          </w:p>
          <w:p w14:paraId="5CA77AF3" w14:textId="12E2D5F5" w:rsidR="00D9150B" w:rsidRDefault="00D9150B" w:rsidP="00D9150B">
            <w:pPr>
              <w:pStyle w:val="Chartright-Picture"/>
            </w:pPr>
            <w:r>
              <w:t>Pankki- ja/tai rahoitusalaan liittyvä käytännön työkokemus viimeisten kymmenen vuoden ajalta</w:t>
            </w:r>
          </w:p>
        </w:tc>
      </w:tr>
      <w:tr w:rsidR="00D9150B" w14:paraId="3E9DB3A4" w14:textId="77777777" w:rsidTr="00D9150B">
        <w:trPr>
          <w:cnfStyle w:val="100000000000" w:firstRow="1" w:lastRow="0" w:firstColumn="0" w:lastColumn="0" w:oddVBand="0" w:evenVBand="0" w:oddHBand="0" w:evenHBand="0" w:firstRowFirstColumn="0" w:firstRowLastColumn="0" w:lastRowFirstColumn="0" w:lastRowLastColumn="0"/>
          <w:tblHeader/>
        </w:trPr>
        <w:tc>
          <w:tcPr>
            <w:tcW w:w="1786" w:type="dxa"/>
            <w:tcBorders>
              <w:top w:val="single" w:sz="4" w:space="0" w:color="003596"/>
            </w:tcBorders>
          </w:tcPr>
          <w:p w14:paraId="3799E352" w14:textId="5BD7ED15" w:rsidR="00D9150B" w:rsidRDefault="00D9150B" w:rsidP="00D9150B">
            <w:pPr>
              <w:pStyle w:val="Chartright-Picture"/>
            </w:pPr>
            <w:r>
              <w:t>Tehtävä</w:t>
            </w:r>
          </w:p>
        </w:tc>
        <w:tc>
          <w:tcPr>
            <w:tcW w:w="1786" w:type="dxa"/>
            <w:tcBorders>
              <w:top w:val="single" w:sz="4" w:space="0" w:color="003596"/>
            </w:tcBorders>
          </w:tcPr>
          <w:p w14:paraId="25B28CEB" w14:textId="05AF2DC0" w:rsidR="00D9150B" w:rsidRDefault="00D9150B" w:rsidP="00D9150B">
            <w:pPr>
              <w:pStyle w:val="Chartright-Picture"/>
            </w:pPr>
            <w:r>
              <w:t>Vastuualueet</w:t>
            </w:r>
          </w:p>
        </w:tc>
        <w:tc>
          <w:tcPr>
            <w:tcW w:w="1786" w:type="dxa"/>
            <w:tcBorders>
              <w:top w:val="single" w:sz="4" w:space="0" w:color="003596"/>
              <w:right w:val="single" w:sz="4" w:space="0" w:color="003596"/>
            </w:tcBorders>
          </w:tcPr>
          <w:p w14:paraId="4DD4DBD4" w14:textId="2D9139AE" w:rsidR="00D9150B" w:rsidRDefault="00D9150B" w:rsidP="00D9150B">
            <w:pPr>
              <w:pStyle w:val="Chartright-Picture"/>
            </w:pPr>
            <w:r>
              <w:t>Asema</w:t>
            </w:r>
            <w:r w:rsidRPr="00A925B6">
              <w:rPr>
                <w:rStyle w:val="FootnoteReference"/>
              </w:rPr>
              <w:footnoteReference w:id="14"/>
            </w:r>
            <w:r>
              <w:t>/hierarkiataso</w:t>
            </w:r>
          </w:p>
        </w:tc>
        <w:tc>
          <w:tcPr>
            <w:tcW w:w="1786" w:type="dxa"/>
            <w:tcBorders>
              <w:top w:val="single" w:sz="4" w:space="0" w:color="003596"/>
              <w:left w:val="single" w:sz="4" w:space="0" w:color="003596"/>
            </w:tcBorders>
          </w:tcPr>
          <w:p w14:paraId="7A02204A" w14:textId="4530B63F" w:rsidR="00D9150B" w:rsidRDefault="00D9150B" w:rsidP="00D9150B">
            <w:pPr>
              <w:pStyle w:val="Chartright-Picture"/>
            </w:pPr>
            <w:r>
              <w:t>Yhteisön nimi Liiketoiminnan luonne ja/tai toimiluvan tyyppi</w:t>
            </w:r>
          </w:p>
        </w:tc>
      </w:tr>
      <w:tr w:rsidR="00D9150B" w14:paraId="33076E0C"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bottom w:val="single" w:sz="4" w:space="0" w:color="003596"/>
              <w:right w:val="single" w:sz="4" w:space="0" w:color="003596"/>
            </w:tcBorders>
          </w:tcPr>
          <w:p w14:paraId="43015EB0" w14:textId="1746FA25"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269A640D" w14:textId="1CA8011D" w:rsidR="00D9150B" w:rsidRDefault="00D9150B" w:rsidP="00D9150B">
            <w:pPr>
              <w:pStyle w:val="Chartright-Picture"/>
            </w:pPr>
          </w:p>
        </w:tc>
        <w:tc>
          <w:tcPr>
            <w:tcW w:w="1786" w:type="dxa"/>
            <w:tcBorders>
              <w:left w:val="single" w:sz="4" w:space="0" w:color="003596"/>
              <w:bottom w:val="single" w:sz="4" w:space="0" w:color="003596"/>
              <w:right w:val="single" w:sz="4" w:space="0" w:color="003596"/>
            </w:tcBorders>
          </w:tcPr>
          <w:p w14:paraId="3AAD607D" w14:textId="2C4591BE" w:rsidR="00533F2B" w:rsidRPr="00533F2B" w:rsidRDefault="00865621" w:rsidP="00533F2B">
            <w:pPr>
              <w:pStyle w:val="Chartright-Picture"/>
            </w:pPr>
            <w:sdt>
              <w:sdtPr>
                <w:rPr>
                  <w:rFonts w:ascii="Segoe UI Symbol" w:hAnsi="Segoe UI Symbol" w:cs="Segoe UI Symbol"/>
                </w:rPr>
                <w:id w:val="-1413464595"/>
                <w14:checkbox>
                  <w14:checked w14:val="0"/>
                  <w14:checkedState w14:val="2612" w14:font="MS Gothic"/>
                  <w14:uncheckedState w14:val="2610" w14:font="MS Gothic"/>
                </w14:checkbox>
              </w:sdtPr>
              <w:sdtEndPr/>
              <w:sdtContent>
                <w:r w:rsidR="002304DB">
                  <w:rPr>
                    <w:rFonts w:ascii="MS Gothic" w:eastAsia="MS Gothic" w:hAnsi="MS Gothic" w:cs="Segoe UI Symbol" w:hint="eastAsia"/>
                  </w:rPr>
                  <w:t>☐</w:t>
                </w:r>
              </w:sdtContent>
            </w:sdt>
            <w:r w:rsidR="00533F2B" w:rsidRPr="00533F2B">
              <w:t xml:space="preserve"> Ylin johto</w:t>
            </w:r>
          </w:p>
          <w:p w14:paraId="097ED6A3" w14:textId="681D18FD" w:rsidR="00D9150B" w:rsidRPr="00A925B6" w:rsidRDefault="00865621" w:rsidP="00D9150B">
            <w:pPr>
              <w:pStyle w:val="Chartright-Picture"/>
            </w:pPr>
            <w:sdt>
              <w:sdtPr>
                <w:rPr>
                  <w:rFonts w:ascii="Segoe UI Symbol" w:hAnsi="Segoe UI Symbol"/>
                </w:rPr>
                <w:id w:val="1583106307"/>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D9150B">
              <w:t xml:space="preserve"> Toimiva/ylempi johto</w:t>
            </w:r>
          </w:p>
          <w:p w14:paraId="3CDE1F23" w14:textId="2E2D6AB9" w:rsidR="00D9150B" w:rsidRPr="00A925B6" w:rsidRDefault="00865621" w:rsidP="00D9150B">
            <w:pPr>
              <w:pStyle w:val="Chartright-Picture"/>
            </w:pPr>
            <w:sdt>
              <w:sdtPr>
                <w:rPr>
                  <w:rFonts w:ascii="Segoe UI Symbol" w:hAnsi="Segoe UI Symbol"/>
                </w:rPr>
                <w:id w:val="-1843303708"/>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D9150B">
              <w:t xml:space="preserve"> Muu johto</w:t>
            </w:r>
          </w:p>
          <w:p w14:paraId="0BFCFF99" w14:textId="69DD6FD9" w:rsidR="00D9150B" w:rsidRDefault="00865621" w:rsidP="00D9150B">
            <w:pPr>
              <w:pStyle w:val="Chartright-Picture"/>
            </w:pPr>
            <w:sdt>
              <w:sdtPr>
                <w:rPr>
                  <w:rFonts w:ascii="Segoe UI Symbol" w:hAnsi="Segoe UI Symbol"/>
                </w:rPr>
                <w:id w:val="-1775157760"/>
                <w14:checkbox>
                  <w14:checked w14:val="0"/>
                  <w14:checkedState w14:val="2612" w14:font="MS Gothic"/>
                  <w14:uncheckedState w14:val="2610" w14:font="MS Gothic"/>
                </w14:checkbox>
              </w:sdtPr>
              <w:sdtEndPr/>
              <w:sdtContent>
                <w:r w:rsidR="002304DB">
                  <w:rPr>
                    <w:rFonts w:ascii="MS Gothic" w:eastAsia="MS Gothic" w:hAnsi="MS Gothic" w:hint="eastAsia"/>
                  </w:rPr>
                  <w:t>☐</w:t>
                </w:r>
              </w:sdtContent>
            </w:sdt>
            <w:r w:rsidR="00D9150B">
              <w:t xml:space="preserve"> Muu</w:t>
            </w:r>
          </w:p>
        </w:tc>
        <w:tc>
          <w:tcPr>
            <w:tcW w:w="1786" w:type="dxa"/>
            <w:tcBorders>
              <w:left w:val="single" w:sz="4" w:space="0" w:color="003596"/>
              <w:bottom w:val="single" w:sz="4" w:space="0" w:color="003596"/>
            </w:tcBorders>
          </w:tcPr>
          <w:p w14:paraId="03E63EE4" w14:textId="59E20C16" w:rsidR="00D9150B" w:rsidRDefault="00D9150B" w:rsidP="00D9150B">
            <w:pPr>
              <w:pStyle w:val="Chartright-Picture"/>
            </w:pPr>
          </w:p>
        </w:tc>
      </w:tr>
      <w:tr w:rsidR="00D9150B" w14:paraId="47CF130D" w14:textId="77777777" w:rsidTr="007C408E">
        <w:tc>
          <w:tcPr>
            <w:tcW w:w="1786" w:type="dxa"/>
            <w:tcBorders>
              <w:top w:val="single" w:sz="4" w:space="0" w:color="003596"/>
              <w:bottom w:val="single" w:sz="4" w:space="0" w:color="003596"/>
              <w:right w:val="single" w:sz="4" w:space="0" w:color="003596"/>
            </w:tcBorders>
          </w:tcPr>
          <w:p w14:paraId="3F158532"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37A3A9E7"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CB9DB7C"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25F259" w14:textId="77777777" w:rsidR="00D9150B" w:rsidRDefault="00D9150B" w:rsidP="00D9150B">
            <w:pPr>
              <w:pStyle w:val="Chartright-Picture"/>
            </w:pPr>
          </w:p>
        </w:tc>
      </w:tr>
      <w:tr w:rsidR="00D9150B" w14:paraId="63D17F8E"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6E1AC7F1"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47549D0"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29D5B5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9C6344F" w14:textId="77777777" w:rsidR="00D9150B" w:rsidRDefault="00D9150B" w:rsidP="00D9150B">
            <w:pPr>
              <w:pStyle w:val="Chartright-Picture"/>
            </w:pPr>
          </w:p>
        </w:tc>
      </w:tr>
      <w:tr w:rsidR="00D9150B" w14:paraId="3021436B" w14:textId="77777777" w:rsidTr="007C408E">
        <w:tc>
          <w:tcPr>
            <w:tcW w:w="1786" w:type="dxa"/>
            <w:tcBorders>
              <w:top w:val="single" w:sz="4" w:space="0" w:color="003596"/>
              <w:bottom w:val="single" w:sz="4" w:space="0" w:color="003596"/>
              <w:right w:val="single" w:sz="4" w:space="0" w:color="003596"/>
            </w:tcBorders>
          </w:tcPr>
          <w:p w14:paraId="693D158F"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6770F8F8"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740C431E"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1577CDDD" w14:textId="77777777" w:rsidR="00D9150B" w:rsidRDefault="00D9150B" w:rsidP="00D9150B">
            <w:pPr>
              <w:pStyle w:val="Chartright-Picture"/>
            </w:pPr>
          </w:p>
        </w:tc>
      </w:tr>
      <w:tr w:rsidR="00D9150B" w14:paraId="5A86C157" w14:textId="77777777" w:rsidTr="00D9150B">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vAlign w:val="bottom"/>
          </w:tcPr>
          <w:p w14:paraId="7B79C2B3" w14:textId="7EB40B28" w:rsidR="00D9150B" w:rsidRDefault="00D9150B" w:rsidP="00D9150B">
            <w:pPr>
              <w:pStyle w:val="Chartright-Picture"/>
            </w:pPr>
            <w:r>
              <w:rPr>
                <w:rStyle w:val="IntenseEmphasis"/>
              </w:rPr>
              <w:t>Arvioitavan henkilön vastuulla olevien alaisten määrä (arvio)</w:t>
            </w:r>
          </w:p>
        </w:tc>
        <w:tc>
          <w:tcPr>
            <w:tcW w:w="1786" w:type="dxa"/>
            <w:tcBorders>
              <w:top w:val="single" w:sz="4" w:space="0" w:color="003596"/>
              <w:left w:val="single" w:sz="4" w:space="0" w:color="003596"/>
              <w:bottom w:val="single" w:sz="4" w:space="0" w:color="003596"/>
              <w:right w:val="single" w:sz="4" w:space="0" w:color="003596"/>
            </w:tcBorders>
            <w:vAlign w:val="bottom"/>
          </w:tcPr>
          <w:p w14:paraId="092F3628" w14:textId="5C1CF497" w:rsidR="00D9150B" w:rsidRDefault="00D9150B" w:rsidP="00D9150B">
            <w:pPr>
              <w:pStyle w:val="Chartright-Picture"/>
            </w:pPr>
            <w:r>
              <w:rPr>
                <w:rStyle w:val="IntenseEmphasis"/>
              </w:rPr>
              <w:t>Toimialat</w:t>
            </w:r>
          </w:p>
        </w:tc>
        <w:tc>
          <w:tcPr>
            <w:tcW w:w="1786" w:type="dxa"/>
            <w:tcBorders>
              <w:top w:val="single" w:sz="4" w:space="0" w:color="003596"/>
              <w:left w:val="single" w:sz="4" w:space="0" w:color="003596"/>
              <w:bottom w:val="single" w:sz="4" w:space="0" w:color="003596"/>
              <w:right w:val="single" w:sz="4" w:space="0" w:color="003596"/>
            </w:tcBorders>
            <w:vAlign w:val="bottom"/>
          </w:tcPr>
          <w:p w14:paraId="733D4A03" w14:textId="5DE036D2" w:rsidR="00D9150B" w:rsidRDefault="00D9150B" w:rsidP="00D9150B">
            <w:pPr>
              <w:pStyle w:val="Chartright-Picture"/>
            </w:pPr>
            <w:r>
              <w:rPr>
                <w:rStyle w:val="IntenseEmphasis"/>
              </w:rPr>
              <w:t>Alkamispäivä</w:t>
            </w:r>
          </w:p>
        </w:tc>
        <w:tc>
          <w:tcPr>
            <w:tcW w:w="1786" w:type="dxa"/>
            <w:tcBorders>
              <w:top w:val="single" w:sz="4" w:space="0" w:color="003596"/>
              <w:left w:val="single" w:sz="4" w:space="0" w:color="003596"/>
              <w:bottom w:val="single" w:sz="4" w:space="0" w:color="003596"/>
            </w:tcBorders>
            <w:vAlign w:val="bottom"/>
          </w:tcPr>
          <w:p w14:paraId="114D38BF" w14:textId="7DA3FAB1" w:rsidR="00D9150B" w:rsidRDefault="00D9150B" w:rsidP="00D9150B">
            <w:pPr>
              <w:pStyle w:val="Chartright-Picture"/>
            </w:pPr>
            <w:r>
              <w:rPr>
                <w:rStyle w:val="IntenseEmphasis"/>
              </w:rPr>
              <w:t>Päättymispäivä</w:t>
            </w:r>
          </w:p>
        </w:tc>
      </w:tr>
      <w:tr w:rsidR="00D9150B" w14:paraId="2C088FC0" w14:textId="77777777" w:rsidTr="007C408E">
        <w:tc>
          <w:tcPr>
            <w:tcW w:w="0" w:type="dxa"/>
            <w:tcBorders>
              <w:top w:val="single" w:sz="4" w:space="0" w:color="003596"/>
              <w:bottom w:val="single" w:sz="4" w:space="0" w:color="003596"/>
              <w:right w:val="single" w:sz="4" w:space="0" w:color="003596"/>
            </w:tcBorders>
          </w:tcPr>
          <w:p w14:paraId="0D86A992" w14:textId="51A9665E" w:rsidR="00D9150B" w:rsidRDefault="00D9150B" w:rsidP="007A585F">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0223F89F" w14:textId="3C9D83C0"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right w:val="single" w:sz="4" w:space="0" w:color="003596"/>
            </w:tcBorders>
          </w:tcPr>
          <w:p w14:paraId="5D959E6E" w14:textId="6833E774" w:rsidR="00FE4459" w:rsidRPr="00FE4459" w:rsidRDefault="00FE4459" w:rsidP="00FE4459">
            <w:pPr>
              <w:pStyle w:val="Chartright-Picture"/>
            </w:pPr>
            <w:r>
              <w:t>(</w:t>
            </w:r>
            <w:sdt>
              <w:sdtPr>
                <w:id w:val="-1345088715"/>
                <w:placeholder>
                  <w:docPart w:val="2BF1FC0C50AC427DA10748283ED2ED1E"/>
                </w:placeholder>
                <w:date>
                  <w:dateFormat w:val="yyyy-MM"/>
                  <w:lid w:val="fi-FI"/>
                  <w:storeMappedDataAs w:val="dateTime"/>
                  <w:calendar w:val="gregorian"/>
                </w:date>
              </w:sdtPr>
              <w:sdtEndPr/>
              <w:sdtContent>
                <w:r w:rsidR="00B65D2B">
                  <w:t>VVVV</w:t>
                </w:r>
                <w:r w:rsidRPr="00FE4459">
                  <w:t>-</w:t>
                </w:r>
                <w:r w:rsidR="00B65D2B">
                  <w:t>KK</w:t>
                </w:r>
              </w:sdtContent>
            </w:sdt>
            <w:r>
              <w:t>)</w:t>
            </w:r>
          </w:p>
          <w:p w14:paraId="3905902D" w14:textId="77777777" w:rsidR="00D9150B" w:rsidRPr="008C0876" w:rsidRDefault="00D9150B" w:rsidP="00D9150B">
            <w:pPr>
              <w:pStyle w:val="Chartright-Picture"/>
              <w:rPr>
                <w:rStyle w:val="IntenseEmphasis"/>
              </w:rPr>
            </w:pPr>
          </w:p>
        </w:tc>
        <w:tc>
          <w:tcPr>
            <w:tcW w:w="0" w:type="dxa"/>
            <w:tcBorders>
              <w:top w:val="single" w:sz="4" w:space="0" w:color="003596"/>
              <w:left w:val="single" w:sz="4" w:space="0" w:color="003596"/>
              <w:bottom w:val="single" w:sz="4" w:space="0" w:color="003596"/>
            </w:tcBorders>
          </w:tcPr>
          <w:p w14:paraId="7918979B" w14:textId="54A9EEDE" w:rsidR="00FE4459" w:rsidRPr="00FE4459" w:rsidRDefault="00FE4459" w:rsidP="00FE4459">
            <w:pPr>
              <w:pStyle w:val="Chartright-Picture"/>
            </w:pPr>
            <w:r>
              <w:t>(</w:t>
            </w:r>
            <w:sdt>
              <w:sdtPr>
                <w:id w:val="-716508835"/>
                <w:placeholder>
                  <w:docPart w:val="D0F765CA33EB4F9EA31033A1B4EAF798"/>
                </w:placeholder>
                <w:date>
                  <w:dateFormat w:val="yyyy-MM"/>
                  <w:lid w:val="fi-FI"/>
                  <w:storeMappedDataAs w:val="dateTime"/>
                  <w:calendar w:val="gregorian"/>
                </w:date>
              </w:sdtPr>
              <w:sdtEndPr/>
              <w:sdtContent>
                <w:r w:rsidR="00B65D2B">
                  <w:t>VVVV</w:t>
                </w:r>
                <w:r w:rsidRPr="00FE4459">
                  <w:t>-</w:t>
                </w:r>
                <w:r w:rsidR="00B65D2B">
                  <w:t>KK</w:t>
                </w:r>
              </w:sdtContent>
            </w:sdt>
            <w:r>
              <w:t>)</w:t>
            </w:r>
          </w:p>
          <w:p w14:paraId="2578F2D5" w14:textId="77777777" w:rsidR="00D9150B" w:rsidRPr="008C0876" w:rsidRDefault="00D9150B" w:rsidP="00D9150B">
            <w:pPr>
              <w:pStyle w:val="Chartright-Picture"/>
              <w:rPr>
                <w:rStyle w:val="IntenseEmphasis"/>
              </w:rPr>
            </w:pPr>
          </w:p>
        </w:tc>
      </w:tr>
      <w:tr w:rsidR="00D9150B" w14:paraId="62FBA4F4"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bottom w:val="single" w:sz="4" w:space="0" w:color="003596"/>
              <w:right w:val="single" w:sz="4" w:space="0" w:color="003596"/>
            </w:tcBorders>
          </w:tcPr>
          <w:p w14:paraId="78C8F8F6"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103EB14"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1E5E45E5"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21AC1DB0" w14:textId="77777777" w:rsidR="00D9150B" w:rsidDel="006326C9" w:rsidRDefault="00D9150B" w:rsidP="00D9150B">
            <w:pPr>
              <w:pStyle w:val="Chartright-Picture"/>
            </w:pPr>
          </w:p>
        </w:tc>
      </w:tr>
      <w:tr w:rsidR="00D9150B" w14:paraId="7CDC72C8" w14:textId="77777777" w:rsidTr="007C408E">
        <w:tc>
          <w:tcPr>
            <w:tcW w:w="1786" w:type="dxa"/>
            <w:tcBorders>
              <w:top w:val="single" w:sz="4" w:space="0" w:color="003596"/>
              <w:bottom w:val="single" w:sz="4" w:space="0" w:color="003596"/>
              <w:right w:val="single" w:sz="4" w:space="0" w:color="003596"/>
            </w:tcBorders>
          </w:tcPr>
          <w:p w14:paraId="2D05D05D" w14:textId="77777777" w:rsidR="00D9150B"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53175068" w14:textId="77777777" w:rsidR="00D9150B" w:rsidRPr="0053117D" w:rsidRDefault="00D9150B" w:rsidP="00D9150B">
            <w:pPr>
              <w:pStyle w:val="Chartright-Picture"/>
            </w:pPr>
          </w:p>
        </w:tc>
        <w:tc>
          <w:tcPr>
            <w:tcW w:w="1786" w:type="dxa"/>
            <w:tcBorders>
              <w:top w:val="single" w:sz="4" w:space="0" w:color="003596"/>
              <w:left w:val="single" w:sz="4" w:space="0" w:color="003596"/>
              <w:bottom w:val="single" w:sz="4" w:space="0" w:color="003596"/>
              <w:right w:val="single" w:sz="4" w:space="0" w:color="003596"/>
            </w:tcBorders>
          </w:tcPr>
          <w:p w14:paraId="407490B4" w14:textId="77777777" w:rsidR="00D9150B" w:rsidRPr="00535CBF" w:rsidRDefault="00D9150B" w:rsidP="00D9150B">
            <w:pPr>
              <w:pStyle w:val="Chartright-Picture"/>
            </w:pPr>
          </w:p>
        </w:tc>
        <w:tc>
          <w:tcPr>
            <w:tcW w:w="1786" w:type="dxa"/>
            <w:tcBorders>
              <w:top w:val="single" w:sz="4" w:space="0" w:color="003596"/>
              <w:left w:val="single" w:sz="4" w:space="0" w:color="003596"/>
              <w:bottom w:val="single" w:sz="4" w:space="0" w:color="003596"/>
            </w:tcBorders>
          </w:tcPr>
          <w:p w14:paraId="52E02AF2" w14:textId="77777777" w:rsidR="00D9150B" w:rsidDel="006326C9" w:rsidRDefault="00D9150B" w:rsidP="00D9150B">
            <w:pPr>
              <w:pStyle w:val="Chartright-Picture"/>
            </w:pPr>
          </w:p>
        </w:tc>
      </w:tr>
      <w:tr w:rsidR="00D9150B" w14:paraId="79B38EAA" w14:textId="77777777" w:rsidTr="007C408E">
        <w:trPr>
          <w:cnfStyle w:val="000000100000" w:firstRow="0" w:lastRow="0" w:firstColumn="0" w:lastColumn="0" w:oddVBand="0" w:evenVBand="0" w:oddHBand="1" w:evenHBand="0" w:firstRowFirstColumn="0" w:firstRowLastColumn="0" w:lastRowFirstColumn="0" w:lastRowLastColumn="0"/>
        </w:trPr>
        <w:tc>
          <w:tcPr>
            <w:tcW w:w="1786" w:type="dxa"/>
            <w:tcBorders>
              <w:top w:val="single" w:sz="4" w:space="0" w:color="003596"/>
              <w:right w:val="single" w:sz="4" w:space="0" w:color="003596"/>
            </w:tcBorders>
          </w:tcPr>
          <w:p w14:paraId="3756B8EB" w14:textId="77777777" w:rsidR="00D9150B"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1500D954" w14:textId="77777777" w:rsidR="00D9150B" w:rsidRPr="0053117D" w:rsidRDefault="00D9150B" w:rsidP="00D9150B">
            <w:pPr>
              <w:pStyle w:val="Chartright-Picture"/>
            </w:pPr>
          </w:p>
        </w:tc>
        <w:tc>
          <w:tcPr>
            <w:tcW w:w="1786" w:type="dxa"/>
            <w:tcBorders>
              <w:top w:val="single" w:sz="4" w:space="0" w:color="003596"/>
              <w:left w:val="single" w:sz="4" w:space="0" w:color="003596"/>
              <w:right w:val="single" w:sz="4" w:space="0" w:color="003596"/>
            </w:tcBorders>
          </w:tcPr>
          <w:p w14:paraId="5C9E29B4" w14:textId="77777777" w:rsidR="00D9150B" w:rsidRPr="00535CBF" w:rsidRDefault="00D9150B" w:rsidP="00D9150B">
            <w:pPr>
              <w:pStyle w:val="Chartright-Picture"/>
            </w:pPr>
          </w:p>
        </w:tc>
        <w:tc>
          <w:tcPr>
            <w:tcW w:w="1786" w:type="dxa"/>
            <w:tcBorders>
              <w:top w:val="single" w:sz="4" w:space="0" w:color="003596"/>
              <w:left w:val="single" w:sz="4" w:space="0" w:color="003596"/>
            </w:tcBorders>
          </w:tcPr>
          <w:p w14:paraId="3AB2D574" w14:textId="77777777" w:rsidR="00D9150B" w:rsidDel="006326C9" w:rsidRDefault="00D9150B" w:rsidP="00D9150B">
            <w:pPr>
              <w:pStyle w:val="Chartright-Picture"/>
            </w:pPr>
          </w:p>
        </w:tc>
      </w:tr>
    </w:tbl>
    <w:p w14:paraId="3C6F4A2D" w14:textId="77777777" w:rsidR="00D9150B" w:rsidRDefault="00D9150B" w:rsidP="00A925B6">
      <w:pPr>
        <w:pStyle w:val="Chartright-SourcesNotes"/>
      </w:pPr>
    </w:p>
    <w:p w14:paraId="21A88E6A" w14:textId="7E425DEC"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BE13EDA"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1176F42" w14:textId="77777777" w:rsidR="00D9150B" w:rsidRPr="00A925B6" w:rsidRDefault="00D9150B" w:rsidP="00D9150B">
            <w:pPr>
              <w:pStyle w:val="Chartright-Picture"/>
            </w:pPr>
            <w:r>
              <w:t>C</w:t>
            </w:r>
          </w:p>
          <w:p w14:paraId="213BBD7E" w14:textId="6B13F28B" w:rsidR="00D9150B" w:rsidRDefault="00D9150B" w:rsidP="00D9150B">
            <w:pPr>
              <w:pStyle w:val="Chartright-Picture"/>
            </w:pPr>
            <w:r>
              <w:t>Muu soveltuva kokemus pankki- ja/tai rahoitussektorin ulkopuolelta (esim. akateemiset tehtävät, poliittiset tehtävät, muut kuin liiketoiminnalliset tehtävät tai muut erikoisalan tehtävät)</w:t>
            </w:r>
          </w:p>
        </w:tc>
      </w:tr>
      <w:tr w:rsidR="00D9150B" w14:paraId="194BAD95" w14:textId="77777777" w:rsidTr="00D915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5B34EDE3" w14:textId="7323A894" w:rsidR="00D9150B" w:rsidRDefault="00D9150B" w:rsidP="00D9150B">
            <w:pPr>
              <w:pStyle w:val="Chartright-Picture"/>
            </w:pPr>
            <w:r>
              <w:t>Tehtävä</w:t>
            </w:r>
          </w:p>
        </w:tc>
        <w:tc>
          <w:tcPr>
            <w:cnfStyle w:val="000001000000" w:firstRow="0" w:lastRow="0" w:firstColumn="0" w:lastColumn="0" w:oddVBand="0" w:evenVBand="1" w:oddHBand="0" w:evenHBand="0" w:firstRowFirstColumn="0" w:firstRowLastColumn="0" w:lastRowFirstColumn="0" w:lastRowLastColumn="0"/>
            <w:tcW w:w="1786" w:type="dxa"/>
          </w:tcPr>
          <w:p w14:paraId="1896FC40" w14:textId="3A072C9A" w:rsidR="00D9150B" w:rsidRDefault="00D9150B" w:rsidP="00D9150B">
            <w:pPr>
              <w:pStyle w:val="Chartright-Picture"/>
            </w:pPr>
            <w:r>
              <w:t>Vastuualueet</w:t>
            </w:r>
          </w:p>
        </w:tc>
        <w:tc>
          <w:tcPr>
            <w:cnfStyle w:val="000010000000" w:firstRow="0" w:lastRow="0" w:firstColumn="0" w:lastColumn="0" w:oddVBand="1" w:evenVBand="0" w:oddHBand="0" w:evenHBand="0" w:firstRowFirstColumn="0" w:firstRowLastColumn="0" w:lastRowFirstColumn="0" w:lastRowLastColumn="0"/>
            <w:tcW w:w="1786" w:type="dxa"/>
          </w:tcPr>
          <w:p w14:paraId="7357F478" w14:textId="4046ED15" w:rsidR="00D9150B" w:rsidRDefault="00D9150B" w:rsidP="00D9150B">
            <w:pPr>
              <w:pStyle w:val="Chartright-Picture"/>
            </w:pPr>
            <w:r>
              <w:t>Asema/hierarkiataso</w:t>
            </w:r>
          </w:p>
        </w:tc>
        <w:tc>
          <w:tcPr>
            <w:cnfStyle w:val="000001000000" w:firstRow="0" w:lastRow="0" w:firstColumn="0" w:lastColumn="0" w:oddVBand="0" w:evenVBand="1" w:oddHBand="0" w:evenHBand="0" w:firstRowFirstColumn="0" w:firstRowLastColumn="0" w:lastRowFirstColumn="0" w:lastRowLastColumn="0"/>
            <w:tcW w:w="1786" w:type="dxa"/>
          </w:tcPr>
          <w:p w14:paraId="104A9BE7" w14:textId="7C020FFF" w:rsidR="00D9150B" w:rsidRDefault="00D9150B" w:rsidP="00D9150B">
            <w:pPr>
              <w:pStyle w:val="Chartright-Picture"/>
            </w:pPr>
            <w:r>
              <w:t>Yhteisön nimi Liiketoiminnan luonne ja/tai toimiluvan tyyppi</w:t>
            </w:r>
          </w:p>
        </w:tc>
      </w:tr>
      <w:tr w:rsidR="00D9150B" w14:paraId="421D9E0B"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single" w:sz="4" w:space="0" w:color="003596"/>
            </w:tcBorders>
          </w:tcPr>
          <w:p w14:paraId="074EFD9B" w14:textId="3EFBD71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C63D9EE" w14:textId="12EEE702"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596"/>
            </w:tcBorders>
          </w:tcPr>
          <w:p w14:paraId="1DAC6943" w14:textId="79CCA5F0"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596"/>
            </w:tcBorders>
          </w:tcPr>
          <w:p w14:paraId="7A4EF518" w14:textId="35C4F7F5" w:rsidR="00D9150B" w:rsidRDefault="00D9150B" w:rsidP="00D9150B">
            <w:pPr>
              <w:pStyle w:val="Chartright-Picture"/>
            </w:pPr>
          </w:p>
        </w:tc>
      </w:tr>
      <w:tr w:rsidR="00D9150B" w14:paraId="756ED31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0544DD72"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3DF022E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4077AC25"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4A13D212" w14:textId="77777777" w:rsidR="00D9150B" w:rsidRDefault="00D9150B" w:rsidP="00D9150B">
            <w:pPr>
              <w:pStyle w:val="Chartright-Picture"/>
            </w:pPr>
          </w:p>
        </w:tc>
      </w:tr>
      <w:tr w:rsidR="00D9150B" w14:paraId="665AC95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7A49E9A"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416548FF"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65AE2A50"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659A2A6F" w14:textId="77777777" w:rsidR="00D9150B" w:rsidRDefault="00D9150B" w:rsidP="00D9150B">
            <w:pPr>
              <w:pStyle w:val="Chartright-Picture"/>
            </w:pPr>
          </w:p>
        </w:tc>
      </w:tr>
      <w:tr w:rsidR="00D9150B" w14:paraId="7B266CA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299"/>
            </w:tcBorders>
          </w:tcPr>
          <w:p w14:paraId="0AF2B2A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tcBorders>
          </w:tcPr>
          <w:p w14:paraId="1BBB8516" w14:textId="77777777"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299"/>
            </w:tcBorders>
          </w:tcPr>
          <w:p w14:paraId="03ED521F"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299"/>
              <w:right w:val="none" w:sz="0" w:space="0" w:color="auto"/>
            </w:tcBorders>
          </w:tcPr>
          <w:p w14:paraId="42741A6C" w14:textId="77777777" w:rsidR="00D9150B" w:rsidRDefault="00D9150B" w:rsidP="00D9150B">
            <w:pPr>
              <w:pStyle w:val="Chartright-Picture"/>
            </w:pPr>
          </w:p>
        </w:tc>
      </w:tr>
      <w:tr w:rsidR="00D9150B" w14:paraId="3E1F3955"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left w:val="none" w:sz="0" w:space="0" w:color="auto"/>
            </w:tcBorders>
            <w:vAlign w:val="bottom"/>
          </w:tcPr>
          <w:p w14:paraId="56340BB4" w14:textId="774CA7D8" w:rsidR="00D9150B" w:rsidRDefault="00D9150B" w:rsidP="00D9150B">
            <w:pPr>
              <w:pStyle w:val="Chartright-Picture"/>
            </w:pPr>
            <w:r>
              <w:rPr>
                <w:rStyle w:val="IntenseEmphasis"/>
              </w:rPr>
              <w:t>Arvioitavan henkilön vastuulla olevien alaisten määrä (arvio)</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5B1E1F7" w14:textId="1C5BCBFB" w:rsidR="00D9150B" w:rsidRDefault="00D9150B" w:rsidP="00D9150B">
            <w:pPr>
              <w:pStyle w:val="Chartright-Picture"/>
            </w:pPr>
            <w:r>
              <w:rPr>
                <w:rStyle w:val="IntenseEmphasis"/>
              </w:rPr>
              <w:t>Toimialat</w:t>
            </w: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299"/>
            </w:tcBorders>
            <w:vAlign w:val="bottom"/>
          </w:tcPr>
          <w:p w14:paraId="343697F3" w14:textId="08AD2072" w:rsidR="00D9150B" w:rsidRDefault="00D9150B" w:rsidP="00D9150B">
            <w:pPr>
              <w:pStyle w:val="Chartright-Picture"/>
            </w:pPr>
            <w:r>
              <w:rPr>
                <w:rStyle w:val="IntenseEmphasis"/>
              </w:rPr>
              <w:t>Alkamispäivä</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tcBorders>
            <w:vAlign w:val="bottom"/>
          </w:tcPr>
          <w:p w14:paraId="2D70093D" w14:textId="74C27B18" w:rsidR="00D9150B" w:rsidRDefault="00D9150B" w:rsidP="00D9150B">
            <w:pPr>
              <w:pStyle w:val="Chartright-Picture"/>
            </w:pPr>
            <w:r>
              <w:rPr>
                <w:rStyle w:val="IntenseEmphasis"/>
              </w:rPr>
              <w:t>Päättymispäivä</w:t>
            </w:r>
          </w:p>
        </w:tc>
      </w:tr>
      <w:tr w:rsidR="00D9150B" w14:paraId="64D1B073"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left w:val="none" w:sz="0" w:space="0" w:color="auto"/>
              <w:bottom w:val="single" w:sz="4" w:space="0" w:color="003596"/>
            </w:tcBorders>
          </w:tcPr>
          <w:p w14:paraId="25B4528D" w14:textId="62C4F2B5" w:rsidR="00D9150B" w:rsidRDefault="00D9150B" w:rsidP="007A585F">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11CFC36B" w14:textId="638C75AD" w:rsidR="00D9150B" w:rsidRPr="008C0876" w:rsidRDefault="00D9150B" w:rsidP="00D9150B">
            <w:pPr>
              <w:pStyle w:val="Chartright-Picture"/>
              <w:rPr>
                <w:rStyle w:val="IntenseEmphasis"/>
              </w:rPr>
            </w:pP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003596"/>
            </w:tcBorders>
          </w:tcPr>
          <w:p w14:paraId="74850523" w14:textId="431F2C8D" w:rsidR="00FE4459" w:rsidRPr="00FE4459" w:rsidRDefault="00FE4459" w:rsidP="00FE4459">
            <w:pPr>
              <w:pStyle w:val="Chartright-Picture"/>
            </w:pPr>
            <w:r>
              <w:t>(</w:t>
            </w:r>
            <w:sdt>
              <w:sdtPr>
                <w:id w:val="584186139"/>
                <w:placeholder>
                  <w:docPart w:val="AA70BB27863748D4A71C76C978A4DE59"/>
                </w:placeholder>
                <w:date>
                  <w:dateFormat w:val="yyyy-MM"/>
                  <w:lid w:val="fi-FI"/>
                  <w:storeMappedDataAs w:val="dateTime"/>
                  <w:calendar w:val="gregorian"/>
                </w:date>
              </w:sdtPr>
              <w:sdtEndPr/>
              <w:sdtContent>
                <w:r w:rsidR="00B65D2B">
                  <w:t>VVVV</w:t>
                </w:r>
                <w:r w:rsidRPr="00FE4459">
                  <w:t>-</w:t>
                </w:r>
                <w:r w:rsidR="00B65D2B">
                  <w:t>KK</w:t>
                </w:r>
              </w:sdtContent>
            </w:sdt>
            <w:r>
              <w:t>)</w:t>
            </w:r>
          </w:p>
          <w:p w14:paraId="6A888B54" w14:textId="77777777" w:rsidR="00D9150B" w:rsidRPr="008C0876" w:rsidRDefault="00D9150B" w:rsidP="00D9150B">
            <w:pPr>
              <w:pStyle w:val="Chartright-Picture"/>
              <w:rPr>
                <w:rStyle w:val="IntenseEmphasis"/>
              </w:rPr>
            </w:pPr>
          </w:p>
        </w:tc>
        <w:tc>
          <w:tcPr>
            <w:cnfStyle w:val="000001000000" w:firstRow="0" w:lastRow="0" w:firstColumn="0" w:lastColumn="0" w:oddVBand="0" w:evenVBand="1" w:oddHBand="0" w:evenHBand="0" w:firstRowFirstColumn="0" w:firstRowLastColumn="0" w:lastRowFirstColumn="0" w:lastRowLastColumn="0"/>
            <w:tcW w:w="0" w:type="dxa"/>
            <w:tcBorders>
              <w:bottom w:val="single" w:sz="4" w:space="0" w:color="003596"/>
            </w:tcBorders>
          </w:tcPr>
          <w:p w14:paraId="59AD8D0F" w14:textId="7C94838A" w:rsidR="00FE4459" w:rsidRPr="00FE4459" w:rsidRDefault="00FE4459" w:rsidP="00FE4459">
            <w:pPr>
              <w:pStyle w:val="Chartright-Picture"/>
            </w:pPr>
            <w:r>
              <w:t>(</w:t>
            </w:r>
            <w:sdt>
              <w:sdtPr>
                <w:id w:val="-1196687064"/>
                <w:placeholder>
                  <w:docPart w:val="2C09B3697CCD4850B99097C859FE6F5C"/>
                </w:placeholder>
                <w:date>
                  <w:dateFormat w:val="yyyy-MM"/>
                  <w:lid w:val="fi-FI"/>
                  <w:storeMappedDataAs w:val="dateTime"/>
                  <w:calendar w:val="gregorian"/>
                </w:date>
              </w:sdtPr>
              <w:sdtEndPr/>
              <w:sdtContent>
                <w:r w:rsidR="00B65D2B">
                  <w:t>VVVV</w:t>
                </w:r>
                <w:r w:rsidRPr="00FE4459">
                  <w:t>-</w:t>
                </w:r>
                <w:r w:rsidR="00B65D2B">
                  <w:t>KK</w:t>
                </w:r>
              </w:sdtContent>
            </w:sdt>
            <w:r>
              <w:t>)</w:t>
            </w:r>
          </w:p>
          <w:p w14:paraId="1355FCD8" w14:textId="77777777" w:rsidR="00D9150B" w:rsidRPr="008C0876" w:rsidRDefault="00D9150B" w:rsidP="00D9150B">
            <w:pPr>
              <w:pStyle w:val="Chartright-Picture"/>
              <w:rPr>
                <w:rStyle w:val="IntenseEmphasis"/>
              </w:rPr>
            </w:pPr>
          </w:p>
        </w:tc>
      </w:tr>
      <w:tr w:rsidR="00D9150B" w14:paraId="778ABF7E"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360DF373"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50414CA8"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7426A69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09D2D039" w14:textId="77777777" w:rsidR="00D9150B" w:rsidRPr="0053117D" w:rsidRDefault="00D9150B" w:rsidP="00D9150B">
            <w:pPr>
              <w:pStyle w:val="Chartright-Picture"/>
            </w:pPr>
          </w:p>
        </w:tc>
      </w:tr>
      <w:tr w:rsidR="00D9150B" w14:paraId="20393C1B"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bottom w:val="single" w:sz="4" w:space="0" w:color="003596"/>
            </w:tcBorders>
          </w:tcPr>
          <w:p w14:paraId="238C8101"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tcBorders>
          </w:tcPr>
          <w:p w14:paraId="603DBF1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bottom w:val="single" w:sz="4" w:space="0" w:color="003596"/>
            </w:tcBorders>
          </w:tcPr>
          <w:p w14:paraId="3BD8598D"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bottom w:val="single" w:sz="4" w:space="0" w:color="003596"/>
              <w:right w:val="none" w:sz="0" w:space="0" w:color="auto"/>
            </w:tcBorders>
          </w:tcPr>
          <w:p w14:paraId="75F056A7" w14:textId="77777777" w:rsidR="00D9150B" w:rsidRPr="0053117D" w:rsidRDefault="00D9150B" w:rsidP="00D9150B">
            <w:pPr>
              <w:pStyle w:val="Chartright-Picture"/>
            </w:pPr>
          </w:p>
        </w:tc>
      </w:tr>
      <w:tr w:rsidR="00D9150B" w14:paraId="7F6005CF"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left w:val="none" w:sz="0" w:space="0" w:color="auto"/>
            </w:tcBorders>
          </w:tcPr>
          <w:p w14:paraId="260B9624" w14:textId="77777777"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tcBorders>
          </w:tcPr>
          <w:p w14:paraId="258BA5D7"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003596"/>
            </w:tcBorders>
          </w:tcPr>
          <w:p w14:paraId="7965FCDF" w14:textId="77777777" w:rsidR="00D9150B" w:rsidRPr="00535CBF"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596"/>
              <w:right w:val="none" w:sz="0" w:space="0" w:color="auto"/>
            </w:tcBorders>
          </w:tcPr>
          <w:p w14:paraId="58A2FA0F" w14:textId="77777777" w:rsidR="00D9150B" w:rsidRPr="0053117D" w:rsidRDefault="00D9150B" w:rsidP="00D9150B">
            <w:pPr>
              <w:pStyle w:val="Chartright-Picture"/>
            </w:pPr>
          </w:p>
        </w:tc>
      </w:tr>
    </w:tbl>
    <w:p w14:paraId="5861F2AE" w14:textId="40A7E1B1" w:rsidR="00D9150B" w:rsidRDefault="00D9150B" w:rsidP="00D9150B">
      <w:pPr>
        <w:pStyle w:val="Chartright-SourcesNotes"/>
      </w:pPr>
    </w:p>
    <w:p w14:paraId="0A4341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8310AC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128AFB2" w14:textId="77777777" w:rsidR="00A925B6" w:rsidRPr="00A925B6" w:rsidRDefault="00A925B6" w:rsidP="00A925B6">
            <w:pPr>
              <w:pStyle w:val="Chartright-Picture"/>
            </w:pPr>
            <w:r>
              <w:t>D</w:t>
            </w:r>
          </w:p>
          <w:p w14:paraId="20E910AA" w14:textId="77777777" w:rsidR="00A925B6" w:rsidRPr="00A925B6" w:rsidRDefault="00A925B6" w:rsidP="00A925B6">
            <w:pPr>
              <w:pStyle w:val="Chartright-Picture"/>
            </w:pPr>
            <w:r>
              <w:t>Riittävän kokemuksen edellytys</w:t>
            </w:r>
          </w:p>
        </w:tc>
      </w:tr>
      <w:tr w:rsidR="00A925B6" w:rsidRPr="0053117D" w14:paraId="3B74363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7C78010F" w14:textId="77777777" w:rsidR="00A925B6" w:rsidRPr="00A925B6" w:rsidRDefault="00A925B6" w:rsidP="00A925B6">
            <w:pPr>
              <w:pStyle w:val="Chartright-Picture"/>
            </w:pPr>
            <w:r>
              <w:t>Täyttääkö arvioitava henkilö riittävän kokemuksen edellytyksen sopivuuden ja luotettavuuden arviointioppaan kohdan 3.1.3.2 taulukoiden 1 ja 2 perusteella?</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2CD8B32" w14:textId="4F8DE63D" w:rsidR="00A925B6" w:rsidRPr="00A925B6" w:rsidRDefault="00865621" w:rsidP="00A925B6">
            <w:pPr>
              <w:pStyle w:val="Chartright-Picture"/>
            </w:pPr>
            <w:sdt>
              <w:sdtPr>
                <w:rPr>
                  <w:rFonts w:ascii="Segoe UI Symbol" w:hAnsi="Segoe UI Symbol"/>
                </w:rPr>
                <w:id w:val="1418366002"/>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Kyllä</w:t>
            </w:r>
          </w:p>
          <w:p w14:paraId="4261C29F" w14:textId="349F02A6" w:rsidR="00A925B6" w:rsidRPr="00A925B6" w:rsidRDefault="00865621" w:rsidP="00A925B6">
            <w:pPr>
              <w:pStyle w:val="Chartright-Picture"/>
            </w:pPr>
            <w:sdt>
              <w:sdtPr>
                <w:rPr>
                  <w:rFonts w:ascii="Segoe UI Symbol" w:hAnsi="Segoe UI Symbol"/>
                </w:rPr>
                <w:id w:val="209882637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Ei</w:t>
            </w:r>
          </w:p>
        </w:tc>
      </w:tr>
      <w:tr w:rsidR="00A925B6" w:rsidRPr="0053117D" w14:paraId="1D716926"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74509765" w14:textId="0F734E86" w:rsidR="00A925B6" w:rsidRPr="00A925B6" w:rsidRDefault="00A925B6" w:rsidP="00A925B6">
            <w:pPr>
              <w:pStyle w:val="Chartright-Picture"/>
            </w:pPr>
            <w:r>
              <w:t>Jos vastauksena on ”Ei”, vapaassa tekstikentässä esitetään mahdolliset täydentävät (tai korvaavat) seikat sopivuuden ja luotettavuuden arviointioppaan mukaisesti.</w:t>
            </w:r>
          </w:p>
          <w:p w14:paraId="52CCFF77" w14:textId="63F94BB4" w:rsidR="00A925B6" w:rsidRPr="00A925B6" w:rsidRDefault="00A925B6" w:rsidP="00A925B6">
            <w:pPr>
              <w:pStyle w:val="Chartright-Picture"/>
            </w:pPr>
          </w:p>
        </w:tc>
      </w:tr>
    </w:tbl>
    <w:p w14:paraId="22DBA661" w14:textId="77777777" w:rsidR="00A925B6" w:rsidRDefault="00A925B6" w:rsidP="00A925B6">
      <w:pPr>
        <w:pStyle w:val="Chartright-SourcesNotes"/>
      </w:pPr>
    </w:p>
    <w:p w14:paraId="5F8AAD54" w14:textId="77777777" w:rsidR="00A925B6" w:rsidRDefault="00A925B6" w:rsidP="00A925B6">
      <w:pPr>
        <w:pStyle w:val="Chartright-Heading"/>
      </w:pPr>
    </w:p>
    <w:tbl>
      <w:tblPr>
        <w:tblStyle w:val="Tableleftaligned"/>
        <w:tblW w:w="7143" w:type="dxa"/>
        <w:tblLayout w:type="fixed"/>
        <w:tblLook w:val="00A0" w:firstRow="1" w:lastRow="0" w:firstColumn="1" w:lastColumn="0" w:noHBand="0" w:noVBand="0"/>
      </w:tblPr>
      <w:tblGrid>
        <w:gridCol w:w="1361"/>
        <w:gridCol w:w="2891"/>
        <w:gridCol w:w="2891"/>
      </w:tblGrid>
      <w:tr w:rsidR="00A925B6" w:rsidRPr="0053117D" w14:paraId="4CCEA6DA"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3" w:type="dxa"/>
            <w:gridSpan w:val="3"/>
          </w:tcPr>
          <w:p w14:paraId="66286467" w14:textId="77777777" w:rsidR="00A925B6" w:rsidRPr="00A925B6" w:rsidRDefault="00A925B6" w:rsidP="00A925B6">
            <w:pPr>
              <w:pStyle w:val="Chartright-Picture"/>
            </w:pPr>
            <w:r>
              <w:t>E</w:t>
            </w:r>
          </w:p>
          <w:p w14:paraId="36A0AB0B" w14:textId="77777777" w:rsidR="00A925B6" w:rsidRPr="00A925B6" w:rsidRDefault="00A925B6" w:rsidP="00A925B6">
            <w:pPr>
              <w:pStyle w:val="Chartright-Picture"/>
            </w:pPr>
            <w:r>
              <w:t>Pankkialalta hankitun kokemuksen arviointi</w:t>
            </w:r>
          </w:p>
        </w:tc>
      </w:tr>
      <w:tr w:rsidR="00A925B6" w:rsidRPr="0053117D" w14:paraId="11E619F8"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1" w:type="dxa"/>
            <w:tcBorders>
              <w:top w:val="single" w:sz="4" w:space="0" w:color="003299"/>
            </w:tcBorders>
          </w:tcPr>
          <w:p w14:paraId="2EE3DB94" w14:textId="47104C19" w:rsidR="00A925B6" w:rsidRPr="00A925B6" w:rsidRDefault="00A925B6" w:rsidP="00A925B6">
            <w:pPr>
              <w:pStyle w:val="Chartright-Picture"/>
            </w:pPr>
            <w:r>
              <w:t xml:space="preserve">Yleinen kokemus pankkitoiminnasta, esimerkiksi </w:t>
            </w:r>
            <w:proofErr w:type="spellStart"/>
            <w:r>
              <w:t>EPV:n</w:t>
            </w:r>
            <w:proofErr w:type="spellEnd"/>
            <w:r>
              <w:t xml:space="preserve"> ohjeissa EBA/GL/20</w:t>
            </w:r>
            <w:r w:rsidR="00AA2126">
              <w:t>21</w:t>
            </w:r>
            <w:r>
              <w:t>/</w:t>
            </w:r>
            <w:r w:rsidR="00AA2126">
              <w:t>06</w:t>
            </w:r>
            <w:r w:rsidRPr="007C408E">
              <w:rPr>
                <w:rStyle w:val="FootnoteReference"/>
                <w:color w:val="003299"/>
              </w:rPr>
              <w:footnoteReference w:id="15"/>
            </w:r>
            <w:r>
              <w:t xml:space="preserve"> mainituilta aloilta</w:t>
            </w:r>
          </w:p>
        </w:tc>
        <w:tc>
          <w:tcPr>
            <w:cnfStyle w:val="000010000000" w:firstRow="0" w:lastRow="0" w:firstColumn="0" w:lastColumn="0" w:oddVBand="1" w:evenVBand="0" w:oddHBand="0" w:evenHBand="0" w:firstRowFirstColumn="0" w:firstRowLastColumn="0" w:lastRowFirstColumn="0" w:lastRowLastColumn="0"/>
            <w:tcW w:w="2891" w:type="dxa"/>
            <w:tcBorders>
              <w:top w:val="single" w:sz="4" w:space="0" w:color="003299"/>
            </w:tcBorders>
          </w:tcPr>
          <w:p w14:paraId="766B8332" w14:textId="77777777" w:rsidR="00A925B6" w:rsidRPr="00A925B6" w:rsidRDefault="00A925B6" w:rsidP="00A925B6">
            <w:pPr>
              <w:pStyle w:val="Chartright-Picture"/>
            </w:pPr>
            <w:r>
              <w:t>Arvioitavan henkilön oma arvio kokemuksensa laajuudesta (laaja, kohtalainen, vähäinen)</w:t>
            </w:r>
          </w:p>
        </w:tc>
        <w:tc>
          <w:tcPr>
            <w:cnfStyle w:val="000001000000" w:firstRow="0" w:lastRow="0" w:firstColumn="0" w:lastColumn="0" w:oddVBand="0" w:evenVBand="1" w:oddHBand="0" w:evenHBand="0" w:firstRowFirstColumn="0" w:firstRowLastColumn="0" w:lastRowFirstColumn="0" w:lastRowLastColumn="0"/>
            <w:tcW w:w="2891" w:type="dxa"/>
            <w:tcBorders>
              <w:top w:val="single" w:sz="4" w:space="0" w:color="003299"/>
            </w:tcBorders>
          </w:tcPr>
          <w:p w14:paraId="15950B7B" w14:textId="77777777" w:rsidR="00A925B6" w:rsidRPr="00A925B6" w:rsidRDefault="00A925B6" w:rsidP="00A925B6">
            <w:pPr>
              <w:pStyle w:val="Chartright-Picture"/>
            </w:pPr>
            <w:r>
              <w:t>Perustelut</w:t>
            </w:r>
          </w:p>
        </w:tc>
      </w:tr>
      <w:tr w:rsidR="00A925B6" w:rsidRPr="0053117D" w14:paraId="24C566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437EFFFB" w14:textId="77777777" w:rsidR="00A925B6" w:rsidRPr="00A925B6" w:rsidRDefault="00A925B6" w:rsidP="00A925B6">
            <w:pPr>
              <w:pStyle w:val="Chartright-Picture"/>
            </w:pPr>
            <w:r>
              <w:t>Pankkitoiminta ja rahoitusmarkkinat</w:t>
            </w:r>
          </w:p>
        </w:tc>
        <w:tc>
          <w:tcPr>
            <w:cnfStyle w:val="000010000000" w:firstRow="0" w:lastRow="0" w:firstColumn="0" w:lastColumn="0" w:oddVBand="1" w:evenVBand="0" w:oddHBand="0" w:evenHBand="0" w:firstRowFirstColumn="0" w:firstRowLastColumn="0" w:lastRowFirstColumn="0" w:lastRowLastColumn="0"/>
            <w:tcW w:w="2891" w:type="dxa"/>
          </w:tcPr>
          <w:p w14:paraId="7A2F258F" w14:textId="365D6038" w:rsidR="00A925B6" w:rsidRPr="00A925B6" w:rsidRDefault="00865621" w:rsidP="00A925B6">
            <w:pPr>
              <w:pStyle w:val="Chartright-Picture"/>
            </w:pPr>
            <w:sdt>
              <w:sdtPr>
                <w:rPr>
                  <w:rFonts w:ascii="Segoe UI Symbol" w:hAnsi="Segoe UI Symbol"/>
                </w:rPr>
                <w:id w:val="108869705"/>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7DC0D5EF" w14:textId="396904F7" w:rsidR="00A925B6" w:rsidRPr="00A925B6" w:rsidRDefault="00865621" w:rsidP="00A925B6">
            <w:pPr>
              <w:pStyle w:val="Chartright-Picture"/>
            </w:pPr>
            <w:sdt>
              <w:sdtPr>
                <w:rPr>
                  <w:rFonts w:ascii="Segoe UI Symbol" w:hAnsi="Segoe UI Symbol"/>
                </w:rPr>
                <w:id w:val="193024084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69DC1CBF" w14:textId="2F0F3BE2" w:rsidR="00A925B6" w:rsidRPr="00A925B6" w:rsidRDefault="00865621" w:rsidP="00A925B6">
            <w:pPr>
              <w:pStyle w:val="Chartright-Picture"/>
            </w:pPr>
            <w:sdt>
              <w:sdtPr>
                <w:rPr>
                  <w:rFonts w:ascii="Segoe UI Symbol" w:hAnsi="Segoe UI Symbol"/>
                </w:rPr>
                <w:id w:val="1682777798"/>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3C47AD05" w14:textId="78E5C752" w:rsidR="00A925B6" w:rsidRPr="00A925B6" w:rsidRDefault="00A925B6" w:rsidP="00A925B6">
            <w:pPr>
              <w:pStyle w:val="Chartright-Picture"/>
            </w:pPr>
          </w:p>
        </w:tc>
      </w:tr>
      <w:tr w:rsidR="00A925B6" w:rsidRPr="0053117D" w14:paraId="4D2BE12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43F21E0B" w14:textId="77777777" w:rsidR="00A925B6" w:rsidRPr="00A925B6" w:rsidRDefault="00A925B6" w:rsidP="00A925B6">
            <w:pPr>
              <w:pStyle w:val="Chartright-Picture"/>
            </w:pPr>
            <w:r>
              <w:t>Lakisääteiset vaatimukset ja sääntelyjärjestelmä</w:t>
            </w:r>
          </w:p>
        </w:tc>
        <w:tc>
          <w:tcPr>
            <w:cnfStyle w:val="000010000000" w:firstRow="0" w:lastRow="0" w:firstColumn="0" w:lastColumn="0" w:oddVBand="1" w:evenVBand="0" w:oddHBand="0" w:evenHBand="0" w:firstRowFirstColumn="0" w:firstRowLastColumn="0" w:lastRowFirstColumn="0" w:lastRowLastColumn="0"/>
            <w:tcW w:w="2891" w:type="dxa"/>
          </w:tcPr>
          <w:p w14:paraId="3A775AD2" w14:textId="125BA92E" w:rsidR="00A925B6" w:rsidRPr="00A925B6" w:rsidRDefault="00865621" w:rsidP="00A925B6">
            <w:pPr>
              <w:pStyle w:val="Chartright-Picture"/>
            </w:pPr>
            <w:sdt>
              <w:sdtPr>
                <w:rPr>
                  <w:rFonts w:ascii="Segoe UI Symbol" w:hAnsi="Segoe UI Symbol"/>
                </w:rPr>
                <w:id w:val="1857999153"/>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0FE4076E" w14:textId="472C53C1" w:rsidR="00A925B6" w:rsidRPr="00A925B6" w:rsidRDefault="00865621" w:rsidP="00A925B6">
            <w:pPr>
              <w:pStyle w:val="Chartright-Picture"/>
            </w:pPr>
            <w:sdt>
              <w:sdtPr>
                <w:rPr>
                  <w:rFonts w:ascii="Segoe UI Symbol" w:hAnsi="Segoe UI Symbol"/>
                </w:rPr>
                <w:id w:val="81947219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39FDB1F8" w14:textId="1EC22B5B" w:rsidR="00A925B6" w:rsidRPr="00A925B6" w:rsidRDefault="00865621" w:rsidP="00A925B6">
            <w:pPr>
              <w:pStyle w:val="Chartright-Picture"/>
            </w:pPr>
            <w:sdt>
              <w:sdtPr>
                <w:rPr>
                  <w:rFonts w:ascii="Segoe UI Symbol" w:hAnsi="Segoe UI Symbol"/>
                </w:rPr>
                <w:id w:val="-149032461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54A15AF9" w14:textId="49F647BC" w:rsidR="00A925B6" w:rsidRPr="00A925B6" w:rsidRDefault="00A925B6" w:rsidP="00A925B6">
            <w:pPr>
              <w:pStyle w:val="Chartright-Picture"/>
            </w:pPr>
          </w:p>
        </w:tc>
      </w:tr>
      <w:tr w:rsidR="00A925B6" w:rsidRPr="0053117D" w14:paraId="1BDA15B6"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69F8E0" w14:textId="77777777" w:rsidR="00A925B6" w:rsidRPr="00A925B6" w:rsidRDefault="00A925B6" w:rsidP="00A925B6">
            <w:pPr>
              <w:pStyle w:val="Chartright-Picture"/>
            </w:pPr>
            <w:r>
              <w:t>Rahanpesun ja terrorismin rahoituksen torjunta</w:t>
            </w:r>
          </w:p>
        </w:tc>
        <w:tc>
          <w:tcPr>
            <w:cnfStyle w:val="000010000000" w:firstRow="0" w:lastRow="0" w:firstColumn="0" w:lastColumn="0" w:oddVBand="1" w:evenVBand="0" w:oddHBand="0" w:evenHBand="0" w:firstRowFirstColumn="0" w:firstRowLastColumn="0" w:lastRowFirstColumn="0" w:lastRowLastColumn="0"/>
            <w:tcW w:w="2891" w:type="dxa"/>
          </w:tcPr>
          <w:p w14:paraId="277D8371" w14:textId="61C326DC" w:rsidR="00A925B6" w:rsidRPr="00A925B6" w:rsidRDefault="00865621" w:rsidP="00A925B6">
            <w:pPr>
              <w:pStyle w:val="Chartright-Picture"/>
            </w:pPr>
            <w:sdt>
              <w:sdtPr>
                <w:rPr>
                  <w:rFonts w:ascii="Segoe UI Symbol" w:hAnsi="Segoe UI Symbol"/>
                </w:rPr>
                <w:id w:val="1384827613"/>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15284644" w14:textId="6194404B" w:rsidR="00A925B6" w:rsidRPr="00A925B6" w:rsidRDefault="00865621" w:rsidP="00A925B6">
            <w:pPr>
              <w:pStyle w:val="Chartright-Picture"/>
            </w:pPr>
            <w:sdt>
              <w:sdtPr>
                <w:rPr>
                  <w:rFonts w:ascii="Segoe UI Symbol" w:hAnsi="Segoe UI Symbol"/>
                </w:rPr>
                <w:id w:val="-96796451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451C6BBB" w14:textId="0A62BF24" w:rsidR="00A925B6" w:rsidRPr="00A925B6" w:rsidRDefault="00865621" w:rsidP="00A925B6">
            <w:pPr>
              <w:pStyle w:val="Chartright-Picture"/>
            </w:pPr>
            <w:sdt>
              <w:sdtPr>
                <w:rPr>
                  <w:rFonts w:ascii="Segoe UI Symbol" w:hAnsi="Segoe UI Symbol"/>
                </w:rPr>
                <w:id w:val="-138818525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6E5DB448" w14:textId="09522ADF" w:rsidR="00A925B6" w:rsidRPr="00A925B6" w:rsidRDefault="00A925B6" w:rsidP="00A925B6">
            <w:pPr>
              <w:pStyle w:val="Chartright-Picture"/>
            </w:pPr>
          </w:p>
        </w:tc>
      </w:tr>
      <w:tr w:rsidR="00A925B6" w:rsidRPr="0053117D" w14:paraId="61032BFC"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187F9BCB" w14:textId="040AB73B" w:rsidR="00A925B6" w:rsidRPr="00A925B6" w:rsidRDefault="00A925B6" w:rsidP="00A925B6">
            <w:pPr>
              <w:pStyle w:val="Chartright-Picture"/>
            </w:pPr>
            <w:r>
              <w:t>Strateginen suunnittelu sekä luottolaitoksen liiketoiminta</w:t>
            </w:r>
            <w:r w:rsidR="00A66375">
              <w:t>-</w:t>
            </w:r>
            <w:r>
              <w:t>strategian tai liiketoiminta</w:t>
            </w:r>
            <w:r w:rsidR="00A66375">
              <w:t>-</w:t>
            </w:r>
            <w:r>
              <w:t>suunnitelman ymmärtäminen ja toteuttaminen</w:t>
            </w:r>
          </w:p>
        </w:tc>
        <w:tc>
          <w:tcPr>
            <w:cnfStyle w:val="000010000000" w:firstRow="0" w:lastRow="0" w:firstColumn="0" w:lastColumn="0" w:oddVBand="1" w:evenVBand="0" w:oddHBand="0" w:evenHBand="0" w:firstRowFirstColumn="0" w:firstRowLastColumn="0" w:lastRowFirstColumn="0" w:lastRowLastColumn="0"/>
            <w:tcW w:w="2891" w:type="dxa"/>
          </w:tcPr>
          <w:p w14:paraId="728888D2" w14:textId="408A3DBB" w:rsidR="00A925B6" w:rsidRPr="00A925B6" w:rsidRDefault="00865621" w:rsidP="00A925B6">
            <w:pPr>
              <w:pStyle w:val="Chartright-Picture"/>
            </w:pPr>
            <w:sdt>
              <w:sdtPr>
                <w:rPr>
                  <w:rFonts w:ascii="Segoe UI Symbol" w:hAnsi="Segoe UI Symbol"/>
                </w:rPr>
                <w:id w:val="6808565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7AF5C477" w14:textId="218BD08A" w:rsidR="00A925B6" w:rsidRPr="00A925B6" w:rsidRDefault="00865621" w:rsidP="00A925B6">
            <w:pPr>
              <w:pStyle w:val="Chartright-Picture"/>
            </w:pPr>
            <w:sdt>
              <w:sdtPr>
                <w:rPr>
                  <w:rFonts w:ascii="Segoe UI Symbol" w:hAnsi="Segoe UI Symbol"/>
                </w:rPr>
                <w:id w:val="1417361713"/>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417F03E3" w14:textId="74715D25" w:rsidR="00A925B6" w:rsidRPr="00A925B6" w:rsidRDefault="00865621" w:rsidP="00A925B6">
            <w:pPr>
              <w:pStyle w:val="Chartright-Picture"/>
            </w:pPr>
            <w:sdt>
              <w:sdtPr>
                <w:rPr>
                  <w:rFonts w:ascii="Segoe UI Symbol" w:hAnsi="Segoe UI Symbol"/>
                </w:rPr>
                <w:id w:val="758945453"/>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40C502A4" w14:textId="6A05ED85" w:rsidR="00A925B6" w:rsidRPr="00A925B6" w:rsidRDefault="00A925B6" w:rsidP="00A925B6">
            <w:pPr>
              <w:pStyle w:val="Chartright-Picture"/>
            </w:pPr>
          </w:p>
        </w:tc>
      </w:tr>
      <w:tr w:rsidR="00A925B6" w:rsidRPr="0053117D" w14:paraId="47B19B1E"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51BB5DA7" w14:textId="77777777" w:rsidR="00A925B6" w:rsidRPr="00A925B6" w:rsidRDefault="00A925B6" w:rsidP="00A925B6">
            <w:pPr>
              <w:pStyle w:val="Chartright-Picture"/>
            </w:pPr>
            <w:r>
              <w:t>Riskienhallinta (luottolaitoksen tärkeimpien riskityyppien tunnistaminen, arviointi, seuranta, valvonta ja vähentäminen)</w:t>
            </w:r>
          </w:p>
        </w:tc>
        <w:tc>
          <w:tcPr>
            <w:cnfStyle w:val="000010000000" w:firstRow="0" w:lastRow="0" w:firstColumn="0" w:lastColumn="0" w:oddVBand="1" w:evenVBand="0" w:oddHBand="0" w:evenHBand="0" w:firstRowFirstColumn="0" w:firstRowLastColumn="0" w:lastRowFirstColumn="0" w:lastRowLastColumn="0"/>
            <w:tcW w:w="2891" w:type="dxa"/>
          </w:tcPr>
          <w:p w14:paraId="1C04BA38" w14:textId="721C1817" w:rsidR="00A925B6" w:rsidRPr="00A925B6" w:rsidRDefault="00865621" w:rsidP="00A925B6">
            <w:pPr>
              <w:pStyle w:val="Chartright-Picture"/>
            </w:pPr>
            <w:sdt>
              <w:sdtPr>
                <w:rPr>
                  <w:rFonts w:ascii="Segoe UI Symbol" w:hAnsi="Segoe UI Symbol"/>
                </w:rPr>
                <w:id w:val="126203219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7C68B50E" w14:textId="410DE2B5" w:rsidR="00A925B6" w:rsidRPr="00A925B6" w:rsidRDefault="00865621" w:rsidP="00A925B6">
            <w:pPr>
              <w:pStyle w:val="Chartright-Picture"/>
            </w:pPr>
            <w:sdt>
              <w:sdtPr>
                <w:rPr>
                  <w:rFonts w:ascii="Segoe UI Symbol" w:hAnsi="Segoe UI Symbol"/>
                </w:rPr>
                <w:id w:val="50510175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57F6DB90" w14:textId="7D835E54" w:rsidR="00A925B6" w:rsidRPr="00A925B6" w:rsidRDefault="00865621" w:rsidP="00A925B6">
            <w:pPr>
              <w:pStyle w:val="Chartright-Picture"/>
            </w:pPr>
            <w:sdt>
              <w:sdtPr>
                <w:rPr>
                  <w:rFonts w:ascii="Segoe UI Symbol" w:hAnsi="Segoe UI Symbol"/>
                </w:rPr>
                <w:id w:val="-1897279465"/>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3451F85B" w14:textId="4BB51852" w:rsidR="00A925B6" w:rsidRPr="00A925B6" w:rsidRDefault="00A925B6" w:rsidP="00A925B6">
            <w:pPr>
              <w:pStyle w:val="Chartright-Picture"/>
            </w:pPr>
          </w:p>
        </w:tc>
      </w:tr>
      <w:tr w:rsidR="00A925B6" w:rsidRPr="0053117D" w14:paraId="005DBF88"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0398A27F" w14:textId="77777777" w:rsidR="00A925B6" w:rsidRPr="00A925B6" w:rsidRDefault="00A925B6" w:rsidP="00A925B6">
            <w:pPr>
              <w:pStyle w:val="Chartright-Picture"/>
            </w:pPr>
            <w:r>
              <w:t>Ilmasto- ja ympäristöriskien tuntemus ja kokemus niiden hallinnasta</w:t>
            </w:r>
          </w:p>
        </w:tc>
        <w:tc>
          <w:tcPr>
            <w:cnfStyle w:val="000010000000" w:firstRow="0" w:lastRow="0" w:firstColumn="0" w:lastColumn="0" w:oddVBand="1" w:evenVBand="0" w:oddHBand="0" w:evenHBand="0" w:firstRowFirstColumn="0" w:firstRowLastColumn="0" w:lastRowFirstColumn="0" w:lastRowLastColumn="0"/>
            <w:tcW w:w="2891" w:type="dxa"/>
          </w:tcPr>
          <w:p w14:paraId="119E9863" w14:textId="2C634863" w:rsidR="00A925B6" w:rsidRPr="00A925B6" w:rsidRDefault="00865621" w:rsidP="00A925B6">
            <w:pPr>
              <w:pStyle w:val="Chartright-Picture"/>
            </w:pPr>
            <w:sdt>
              <w:sdtPr>
                <w:rPr>
                  <w:rFonts w:ascii="Segoe UI Symbol" w:hAnsi="Segoe UI Symbol"/>
                </w:rPr>
                <w:id w:val="131714939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0C48D4ED" w14:textId="78D37DCF" w:rsidR="00A925B6" w:rsidRPr="00A925B6" w:rsidRDefault="00865621" w:rsidP="00A925B6">
            <w:pPr>
              <w:pStyle w:val="Chartright-Picture"/>
            </w:pPr>
            <w:sdt>
              <w:sdtPr>
                <w:rPr>
                  <w:rFonts w:ascii="Segoe UI Symbol" w:hAnsi="Segoe UI Symbol"/>
                </w:rPr>
                <w:id w:val="56531617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611D3C19" w14:textId="5AEE9228" w:rsidR="00A925B6" w:rsidRPr="00A925B6" w:rsidRDefault="00865621" w:rsidP="00A925B6">
            <w:pPr>
              <w:pStyle w:val="Chartright-Picture"/>
            </w:pPr>
            <w:sdt>
              <w:sdtPr>
                <w:rPr>
                  <w:rFonts w:ascii="Segoe UI Symbol" w:hAnsi="Segoe UI Symbol"/>
                </w:rPr>
                <w:id w:val="-694308537"/>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3997672B" w14:textId="31B50996" w:rsidR="00A925B6" w:rsidRPr="00A925B6" w:rsidRDefault="00A925B6" w:rsidP="00A925B6">
            <w:pPr>
              <w:pStyle w:val="Chartright-Picture"/>
            </w:pPr>
          </w:p>
        </w:tc>
      </w:tr>
      <w:tr w:rsidR="00A925B6" w:rsidRPr="0053117D" w14:paraId="5292B363"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7896EE4" w14:textId="77777777" w:rsidR="00A925B6" w:rsidRPr="00A925B6" w:rsidRDefault="00A925B6" w:rsidP="00A925B6">
            <w:pPr>
              <w:pStyle w:val="Chartright-Picture"/>
            </w:pPr>
            <w:r>
              <w:t>Laskentatoimi ja tilintarkastus</w:t>
            </w:r>
          </w:p>
        </w:tc>
        <w:tc>
          <w:tcPr>
            <w:cnfStyle w:val="000010000000" w:firstRow="0" w:lastRow="0" w:firstColumn="0" w:lastColumn="0" w:oddVBand="1" w:evenVBand="0" w:oddHBand="0" w:evenHBand="0" w:firstRowFirstColumn="0" w:firstRowLastColumn="0" w:lastRowFirstColumn="0" w:lastRowLastColumn="0"/>
            <w:tcW w:w="2891" w:type="dxa"/>
          </w:tcPr>
          <w:p w14:paraId="5E6FFA4B" w14:textId="360B78D5" w:rsidR="00A925B6" w:rsidRPr="00A925B6" w:rsidRDefault="00865621" w:rsidP="00A925B6">
            <w:pPr>
              <w:pStyle w:val="Chartright-Picture"/>
            </w:pPr>
            <w:sdt>
              <w:sdtPr>
                <w:rPr>
                  <w:rFonts w:ascii="Segoe UI Symbol" w:hAnsi="Segoe UI Symbol"/>
                </w:rPr>
                <w:id w:val="-839390278"/>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08E1F2D4" w14:textId="7E35A945" w:rsidR="00A925B6" w:rsidRPr="00A925B6" w:rsidRDefault="00865621" w:rsidP="00A925B6">
            <w:pPr>
              <w:pStyle w:val="Chartright-Picture"/>
            </w:pPr>
            <w:sdt>
              <w:sdtPr>
                <w:rPr>
                  <w:rFonts w:ascii="Segoe UI Symbol" w:hAnsi="Segoe UI Symbol"/>
                </w:rPr>
                <w:id w:val="589365557"/>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5F2D71DA" w14:textId="4F2C85A6" w:rsidR="00A925B6" w:rsidRPr="00A925B6" w:rsidRDefault="00865621" w:rsidP="00A925B6">
            <w:pPr>
              <w:pStyle w:val="Chartright-Picture"/>
            </w:pPr>
            <w:sdt>
              <w:sdtPr>
                <w:rPr>
                  <w:rFonts w:ascii="Segoe UI Symbol" w:hAnsi="Segoe UI Symbol"/>
                </w:rPr>
                <w:id w:val="1644229958"/>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6D7592EE" w14:textId="7C321EAF" w:rsidR="00A925B6" w:rsidRPr="00A925B6" w:rsidRDefault="00A925B6" w:rsidP="00A925B6">
            <w:pPr>
              <w:pStyle w:val="Chartright-Picture"/>
            </w:pPr>
          </w:p>
        </w:tc>
      </w:tr>
      <w:tr w:rsidR="00A925B6" w:rsidRPr="0053117D" w14:paraId="27AE900A" w14:textId="77777777" w:rsidTr="00EE1C57">
        <w:tc>
          <w:tcPr>
            <w:cnfStyle w:val="001000000000" w:firstRow="0" w:lastRow="0" w:firstColumn="1" w:lastColumn="0" w:oddVBand="0" w:evenVBand="0" w:oddHBand="0" w:evenHBand="0" w:firstRowFirstColumn="0" w:firstRowLastColumn="0" w:lastRowFirstColumn="0" w:lastRowLastColumn="0"/>
            <w:tcW w:w="1361" w:type="dxa"/>
          </w:tcPr>
          <w:p w14:paraId="60F8D1C7" w14:textId="77777777" w:rsidR="00A925B6" w:rsidRPr="00A925B6" w:rsidRDefault="00A925B6" w:rsidP="00A925B6">
            <w:pPr>
              <w:pStyle w:val="Chartright-Picture"/>
            </w:pPr>
            <w:r>
              <w:t>Luottolaitoksen järjestelyjen tehokkuuden arviointi toimivan hallinnon, ohjauksen ja valvonnan varmistamiseksi</w:t>
            </w:r>
          </w:p>
        </w:tc>
        <w:tc>
          <w:tcPr>
            <w:cnfStyle w:val="000010000000" w:firstRow="0" w:lastRow="0" w:firstColumn="0" w:lastColumn="0" w:oddVBand="1" w:evenVBand="0" w:oddHBand="0" w:evenHBand="0" w:firstRowFirstColumn="0" w:firstRowLastColumn="0" w:lastRowFirstColumn="0" w:lastRowLastColumn="0"/>
            <w:tcW w:w="2891" w:type="dxa"/>
          </w:tcPr>
          <w:p w14:paraId="44949FF3" w14:textId="4F4CE096" w:rsidR="00A925B6" w:rsidRPr="00A925B6" w:rsidRDefault="00865621" w:rsidP="00A925B6">
            <w:pPr>
              <w:pStyle w:val="Chartright-Picture"/>
            </w:pPr>
            <w:sdt>
              <w:sdtPr>
                <w:rPr>
                  <w:rFonts w:ascii="Segoe UI Symbol" w:hAnsi="Segoe UI Symbol"/>
                </w:rPr>
                <w:id w:val="-1046448571"/>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14C91342" w14:textId="10A06AB8" w:rsidR="00A925B6" w:rsidRPr="00A925B6" w:rsidRDefault="00865621" w:rsidP="00A925B6">
            <w:pPr>
              <w:pStyle w:val="Chartright-Picture"/>
            </w:pPr>
            <w:sdt>
              <w:sdtPr>
                <w:rPr>
                  <w:rFonts w:ascii="Segoe UI Symbol" w:hAnsi="Segoe UI Symbol"/>
                </w:rPr>
                <w:id w:val="-934364001"/>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00F486A0" w14:textId="10726119" w:rsidR="00A925B6" w:rsidRPr="00A925B6" w:rsidRDefault="00865621" w:rsidP="00A925B6">
            <w:pPr>
              <w:pStyle w:val="Chartright-Picture"/>
            </w:pPr>
            <w:sdt>
              <w:sdtPr>
                <w:rPr>
                  <w:rFonts w:ascii="Segoe UI Symbol" w:hAnsi="Segoe UI Symbol"/>
                </w:rPr>
                <w:id w:val="380521688"/>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3FDD4BB7" w14:textId="3481CA9B" w:rsidR="00A925B6" w:rsidRPr="00A925B6" w:rsidRDefault="00A925B6" w:rsidP="00A925B6">
            <w:pPr>
              <w:pStyle w:val="Chartright-Picture"/>
            </w:pPr>
          </w:p>
        </w:tc>
      </w:tr>
      <w:tr w:rsidR="00A925B6" w:rsidRPr="0053117D" w14:paraId="7CCC504D"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6ED8856E" w14:textId="77777777" w:rsidR="00A925B6" w:rsidRPr="00A925B6" w:rsidRDefault="00A925B6" w:rsidP="00A925B6">
            <w:pPr>
              <w:pStyle w:val="Chartright-Picture"/>
            </w:pPr>
            <w:r>
              <w:t>Luottolaitoksen taloudellisten tietojen tulkitseminen, keskeisten ongelmien tunnistaminen näiden tietojen pohjalta sekä asianmukainen valvonta ja toimenpiteet</w:t>
            </w:r>
          </w:p>
        </w:tc>
        <w:tc>
          <w:tcPr>
            <w:cnfStyle w:val="000010000000" w:firstRow="0" w:lastRow="0" w:firstColumn="0" w:lastColumn="0" w:oddVBand="1" w:evenVBand="0" w:oddHBand="0" w:evenHBand="0" w:firstRowFirstColumn="0" w:firstRowLastColumn="0" w:lastRowFirstColumn="0" w:lastRowLastColumn="0"/>
            <w:tcW w:w="2891" w:type="dxa"/>
          </w:tcPr>
          <w:p w14:paraId="0383B6D7" w14:textId="0C22CA32" w:rsidR="00A925B6" w:rsidRPr="00A925B6" w:rsidRDefault="00865621" w:rsidP="00A925B6">
            <w:pPr>
              <w:pStyle w:val="Chartright-Picture"/>
            </w:pPr>
            <w:sdt>
              <w:sdtPr>
                <w:rPr>
                  <w:rFonts w:ascii="Segoe UI Symbol" w:hAnsi="Segoe UI Symbol"/>
                </w:rPr>
                <w:id w:val="-42726695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Laaja</w:t>
            </w:r>
          </w:p>
          <w:p w14:paraId="6F09FC8B" w14:textId="619A992D" w:rsidR="00A925B6" w:rsidRPr="00A925B6" w:rsidRDefault="00865621" w:rsidP="00A925B6">
            <w:pPr>
              <w:pStyle w:val="Chartright-Picture"/>
            </w:pPr>
            <w:sdt>
              <w:sdtPr>
                <w:rPr>
                  <w:rFonts w:ascii="Segoe UI Symbol" w:hAnsi="Segoe UI Symbol"/>
                </w:rPr>
                <w:id w:val="-147158565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Kohtalainen</w:t>
            </w:r>
          </w:p>
          <w:p w14:paraId="6D2A414D" w14:textId="05B21CF7" w:rsidR="00A925B6" w:rsidRPr="00A925B6" w:rsidRDefault="00865621" w:rsidP="00A925B6">
            <w:pPr>
              <w:pStyle w:val="Chartright-Picture"/>
            </w:pPr>
            <w:sdt>
              <w:sdtPr>
                <w:rPr>
                  <w:rFonts w:ascii="Segoe UI Symbol" w:hAnsi="Segoe UI Symbol"/>
                </w:rPr>
                <w:id w:val="-157179681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Vähäinen</w:t>
            </w:r>
          </w:p>
        </w:tc>
        <w:tc>
          <w:tcPr>
            <w:cnfStyle w:val="000001000000" w:firstRow="0" w:lastRow="0" w:firstColumn="0" w:lastColumn="0" w:oddVBand="0" w:evenVBand="1" w:oddHBand="0" w:evenHBand="0" w:firstRowFirstColumn="0" w:firstRowLastColumn="0" w:lastRowFirstColumn="0" w:lastRowLastColumn="0"/>
            <w:tcW w:w="2891" w:type="dxa"/>
          </w:tcPr>
          <w:p w14:paraId="09181AE4" w14:textId="27E4B44A" w:rsidR="00A925B6" w:rsidRPr="00A925B6" w:rsidRDefault="00A925B6" w:rsidP="00A925B6">
            <w:pPr>
              <w:pStyle w:val="Chartright-Picture"/>
            </w:pPr>
          </w:p>
        </w:tc>
      </w:tr>
    </w:tbl>
    <w:p w14:paraId="45319202" w14:textId="77777777" w:rsidR="00A925B6" w:rsidRDefault="00A925B6" w:rsidP="00A925B6">
      <w:pPr>
        <w:pStyle w:val="Chartright-SourcesNotes"/>
      </w:pPr>
    </w:p>
    <w:p w14:paraId="19BB3045" w14:textId="77777777" w:rsidR="00A925B6" w:rsidRDefault="00A925B6" w:rsidP="00A925B6">
      <w:pPr>
        <w:pStyle w:val="Chartright-Heading"/>
      </w:pPr>
    </w:p>
    <w:tbl>
      <w:tblPr>
        <w:tblStyle w:val="Tableleftaligned"/>
        <w:tblW w:w="7088" w:type="dxa"/>
        <w:tblLayout w:type="fixed"/>
        <w:tblLook w:val="0020" w:firstRow="1" w:lastRow="0" w:firstColumn="0" w:lastColumn="0" w:noHBand="0" w:noVBand="0"/>
      </w:tblPr>
      <w:tblGrid>
        <w:gridCol w:w="3402"/>
        <w:gridCol w:w="1843"/>
        <w:gridCol w:w="1843"/>
      </w:tblGrid>
      <w:tr w:rsidR="00A925B6" w:rsidRPr="0053117D" w14:paraId="5B18359F" w14:textId="77777777" w:rsidTr="004B6B3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88" w:type="dxa"/>
            <w:gridSpan w:val="3"/>
          </w:tcPr>
          <w:p w14:paraId="3D377CDE" w14:textId="77777777" w:rsidR="00A925B6" w:rsidRPr="00A925B6" w:rsidRDefault="00A925B6" w:rsidP="00A925B6">
            <w:pPr>
              <w:pStyle w:val="Chartright-Picture"/>
            </w:pPr>
            <w:r>
              <w:t>F</w:t>
            </w:r>
          </w:p>
          <w:p w14:paraId="14BE1429" w14:textId="77777777" w:rsidR="00A925B6" w:rsidRPr="00A925B6" w:rsidRDefault="00A925B6" w:rsidP="00A925B6">
            <w:pPr>
              <w:pStyle w:val="Chartright-Picture"/>
            </w:pPr>
            <w:r>
              <w:t>Soveltuva koulutus viiden viime vuoden ajalta</w:t>
            </w:r>
          </w:p>
        </w:tc>
      </w:tr>
      <w:tr w:rsidR="00A925B6" w:rsidRPr="004B6B3E" w14:paraId="0F89349C"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245" w:type="dxa"/>
            <w:gridSpan w:val="2"/>
            <w:tcBorders>
              <w:left w:val="none" w:sz="0" w:space="0" w:color="auto"/>
              <w:bottom w:val="single" w:sz="4" w:space="0" w:color="003596"/>
            </w:tcBorders>
          </w:tcPr>
          <w:p w14:paraId="4ACDEE9A" w14:textId="77777777" w:rsidR="00A925B6" w:rsidRPr="004B6B3E" w:rsidRDefault="00A925B6" w:rsidP="004B6B3E">
            <w:r>
              <w:t>Onko arvioitava henkilö hankkinut soveltuvaa koulutusta viimeisten viiden vuoden aikana?</w:t>
            </w:r>
          </w:p>
        </w:tc>
        <w:tc>
          <w:tcPr>
            <w:cnfStyle w:val="000001000000" w:firstRow="0" w:lastRow="0" w:firstColumn="0" w:lastColumn="0" w:oddVBand="0" w:evenVBand="1" w:oddHBand="0" w:evenHBand="0" w:firstRowFirstColumn="0" w:firstRowLastColumn="0" w:lastRowFirstColumn="0" w:lastRowLastColumn="0"/>
            <w:tcW w:w="1843" w:type="dxa"/>
          </w:tcPr>
          <w:p w14:paraId="59475B9E" w14:textId="2E834E18" w:rsidR="00A925B6" w:rsidRPr="004B6B3E" w:rsidRDefault="00865621" w:rsidP="004B6B3E">
            <w:sdt>
              <w:sdtPr>
                <w:rPr>
                  <w:rFonts w:ascii="Segoe UI Symbol" w:hAnsi="Segoe UI Symbol"/>
                </w:rPr>
                <w:id w:val="-87762029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Kyllä</w:t>
            </w:r>
          </w:p>
          <w:p w14:paraId="219295CA" w14:textId="2147CC1C" w:rsidR="00A925B6" w:rsidRPr="004B6B3E" w:rsidDel="002B6D8D" w:rsidRDefault="00865621" w:rsidP="004B6B3E">
            <w:sdt>
              <w:sdtPr>
                <w:rPr>
                  <w:rFonts w:ascii="Segoe UI Symbol" w:hAnsi="Segoe UI Symbol"/>
                </w:rPr>
                <w:id w:val="-557090918"/>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Ei</w:t>
            </w:r>
          </w:p>
        </w:tc>
      </w:tr>
      <w:tr w:rsidR="00A925B6" w:rsidRPr="004B6B3E" w14:paraId="1FE6F194" w14:textId="77777777" w:rsidTr="004B6B3E">
        <w:tc>
          <w:tcPr>
            <w:cnfStyle w:val="000010000000" w:firstRow="0" w:lastRow="0" w:firstColumn="0" w:lastColumn="0" w:oddVBand="1" w:evenVBand="0" w:oddHBand="0" w:evenHBand="0" w:firstRowFirstColumn="0" w:firstRowLastColumn="0" w:lastRowFirstColumn="0" w:lastRowLastColumn="0"/>
            <w:tcW w:w="7088" w:type="dxa"/>
            <w:gridSpan w:val="3"/>
            <w:tcBorders>
              <w:top w:val="single" w:sz="4" w:space="0" w:color="003596"/>
              <w:left w:val="none" w:sz="0" w:space="0" w:color="auto"/>
              <w:bottom w:val="single" w:sz="4" w:space="0" w:color="003596"/>
            </w:tcBorders>
          </w:tcPr>
          <w:p w14:paraId="1DB4106D" w14:textId="77777777" w:rsidR="00A925B6" w:rsidRPr="004B6B3E" w:rsidDel="002B6D8D" w:rsidRDefault="00A925B6" w:rsidP="004B6B3E">
            <w:r>
              <w:t>Jos vastauksena on ”Kyllä”, koulutuksesta annetaan seuraavat tiedot:</w:t>
            </w:r>
          </w:p>
        </w:tc>
      </w:tr>
      <w:tr w:rsidR="00A925B6" w:rsidRPr="004B6B3E" w14:paraId="787545DF"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79CE7548" w14:textId="77777777" w:rsidR="00A925B6" w:rsidRPr="004B6B3E" w:rsidRDefault="00A925B6" w:rsidP="004B6B3E">
            <w:r>
              <w:t>Koulutuksen sisältö</w:t>
            </w: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0076460B" w14:textId="77777777" w:rsidR="00A925B6" w:rsidRPr="004B6B3E" w:rsidRDefault="00A925B6" w:rsidP="004B6B3E">
            <w:r>
              <w:t>Kesto (tunteina)</w:t>
            </w: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5469C346" w14:textId="77777777" w:rsidR="00A925B6" w:rsidRPr="004B6B3E" w:rsidRDefault="00A925B6" w:rsidP="004B6B3E">
            <w:r>
              <w:t>Päättymisvuosi</w:t>
            </w:r>
          </w:p>
        </w:tc>
      </w:tr>
      <w:tr w:rsidR="00A925B6" w:rsidRPr="0053117D" w14:paraId="4C2A8CFE" w14:textId="77777777" w:rsidTr="004B6B3E">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46066177" w14:textId="4E5236A8"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7DD5E9F8" w14:textId="2A7F78E5"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127DC3D6" w14:textId="40E8129A" w:rsidR="00A925B6" w:rsidRPr="00A925B6" w:rsidRDefault="00A925B6" w:rsidP="00A925B6">
            <w:pPr>
              <w:pStyle w:val="Chartright-Picture"/>
            </w:pPr>
            <w:r>
              <w:t>(</w:t>
            </w:r>
            <w:sdt>
              <w:sdtPr>
                <w:id w:val="1860387125"/>
                <w:placeholder>
                  <w:docPart w:val="DefaultPlaceholder_-1854013437"/>
                </w:placeholder>
                <w:date>
                  <w:dateFormat w:val="yyyy"/>
                  <w:lid w:val="fi-FI"/>
                  <w:storeMappedDataAs w:val="dateTime"/>
                  <w:calendar w:val="gregorian"/>
                </w:date>
              </w:sdtPr>
              <w:sdtEndPr/>
              <w:sdtContent>
                <w:r w:rsidR="006F39D2">
                  <w:t>VVVV</w:t>
                </w:r>
              </w:sdtContent>
            </w:sdt>
            <w:r>
              <w:t>)</w:t>
            </w:r>
          </w:p>
          <w:p w14:paraId="7DCE9C37" w14:textId="77777777" w:rsidR="00A925B6" w:rsidRPr="0053117D" w:rsidRDefault="00A925B6" w:rsidP="00A925B6">
            <w:pPr>
              <w:pStyle w:val="Chartright-Picture"/>
            </w:pPr>
          </w:p>
          <w:p w14:paraId="7A4BE203" w14:textId="77777777" w:rsidR="00A925B6" w:rsidRPr="0053117D" w:rsidRDefault="00A925B6" w:rsidP="00A925B6">
            <w:pPr>
              <w:pStyle w:val="Chartright-Picture"/>
            </w:pPr>
          </w:p>
        </w:tc>
      </w:tr>
      <w:tr w:rsidR="00A925B6" w:rsidRPr="0053117D" w14:paraId="2D93C8A8"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176FC88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366C1412"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6B4ABF24" w14:textId="77777777" w:rsidR="00A925B6" w:rsidRPr="00535CBF" w:rsidRDefault="00A925B6" w:rsidP="00A925B6">
            <w:pPr>
              <w:pStyle w:val="Chartright-Picture"/>
            </w:pPr>
          </w:p>
        </w:tc>
      </w:tr>
      <w:tr w:rsidR="00A925B6" w:rsidRPr="0053117D" w14:paraId="59B3FE53" w14:textId="77777777" w:rsidTr="004B6B3E">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bottom w:val="single" w:sz="4" w:space="0" w:color="003596"/>
            </w:tcBorders>
          </w:tcPr>
          <w:p w14:paraId="1985A32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bottom w:val="single" w:sz="4" w:space="0" w:color="003596"/>
            </w:tcBorders>
          </w:tcPr>
          <w:p w14:paraId="36D206D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bottom w:val="single" w:sz="4" w:space="0" w:color="003596"/>
            </w:tcBorders>
          </w:tcPr>
          <w:p w14:paraId="325DF605" w14:textId="77777777" w:rsidR="00A925B6" w:rsidRPr="00535CBF" w:rsidRDefault="00A925B6" w:rsidP="00A925B6">
            <w:pPr>
              <w:pStyle w:val="Chartright-Picture"/>
            </w:pPr>
          </w:p>
        </w:tc>
      </w:tr>
      <w:tr w:rsidR="00A925B6" w:rsidRPr="0053117D" w14:paraId="1BD0F6B2" w14:textId="77777777" w:rsidTr="004B6B3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402" w:type="dxa"/>
            <w:tcBorders>
              <w:top w:val="single" w:sz="4" w:space="0" w:color="003596"/>
              <w:left w:val="none" w:sz="0" w:space="0" w:color="auto"/>
            </w:tcBorders>
          </w:tcPr>
          <w:p w14:paraId="69308E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843" w:type="dxa"/>
            <w:tcBorders>
              <w:top w:val="single" w:sz="4" w:space="0" w:color="003596"/>
            </w:tcBorders>
          </w:tcPr>
          <w:p w14:paraId="06CBD80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843" w:type="dxa"/>
            <w:tcBorders>
              <w:top w:val="single" w:sz="4" w:space="0" w:color="003596"/>
            </w:tcBorders>
          </w:tcPr>
          <w:p w14:paraId="552C33ED" w14:textId="77777777" w:rsidR="00A925B6" w:rsidRPr="00535CBF" w:rsidRDefault="00A925B6" w:rsidP="00A925B6">
            <w:pPr>
              <w:pStyle w:val="Chartright-Picture"/>
            </w:pPr>
          </w:p>
        </w:tc>
      </w:tr>
    </w:tbl>
    <w:p w14:paraId="3A94DE36" w14:textId="77777777" w:rsidR="00A925B6" w:rsidRDefault="00A925B6" w:rsidP="00A925B6">
      <w:pPr>
        <w:pStyle w:val="Chartright-SourcesNotes"/>
      </w:pPr>
    </w:p>
    <w:p w14:paraId="7C1D8565" w14:textId="78D21FA9" w:rsidR="00A925B6" w:rsidRDefault="00A925B6" w:rsidP="00A925B6">
      <w:pPr>
        <w:pStyle w:val="Chartright-Heading"/>
      </w:pPr>
    </w:p>
    <w:tbl>
      <w:tblPr>
        <w:tblStyle w:val="Tableleftaligned"/>
        <w:tblW w:w="0" w:type="auto"/>
        <w:tblLook w:val="0020" w:firstRow="1" w:lastRow="0" w:firstColumn="0" w:lastColumn="0" w:noHBand="0" w:noVBand="0"/>
      </w:tblPr>
      <w:tblGrid>
        <w:gridCol w:w="1786"/>
        <w:gridCol w:w="1786"/>
        <w:gridCol w:w="1786"/>
        <w:gridCol w:w="1786"/>
      </w:tblGrid>
      <w:tr w:rsidR="00D9150B" w14:paraId="030A890F" w14:textId="77777777" w:rsidTr="00D9150B">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557C56C2" w14:textId="77777777" w:rsidR="00D9150B" w:rsidRPr="00A925B6" w:rsidRDefault="00D9150B" w:rsidP="00D9150B">
            <w:pPr>
              <w:pStyle w:val="Chartright-Picture"/>
            </w:pPr>
            <w:r>
              <w:t>G</w:t>
            </w:r>
          </w:p>
          <w:p w14:paraId="44F4EBE5" w14:textId="1E1939D4" w:rsidR="00D9150B" w:rsidRDefault="00D9150B" w:rsidP="00D9150B">
            <w:pPr>
              <w:pStyle w:val="Chartright-Picture"/>
            </w:pPr>
            <w:r>
              <w:t>Ennen tehtävän alkua tai ensimmäisen vuoden kuluessa hankittava koulutus</w:t>
            </w:r>
          </w:p>
        </w:tc>
      </w:tr>
      <w:tr w:rsidR="00D9150B" w14:paraId="562B350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tcBorders>
          </w:tcPr>
          <w:p w14:paraId="0B677495" w14:textId="70F1C7A0" w:rsidR="00D9150B" w:rsidRDefault="00D9150B" w:rsidP="00D9150B">
            <w:pPr>
              <w:pStyle w:val="Chartright-Picture"/>
            </w:pPr>
            <w:r>
              <w:t>Hankkiiko arvioitava henkilö koulutusta ennen tehtävän alkua tai ensimmäisen vuoden kuluessa sen alkamisesta?</w:t>
            </w:r>
            <w:r w:rsidRPr="00A925B6">
              <w:rPr>
                <w:rStyle w:val="FootnoteReference"/>
              </w:rPr>
              <w:footnoteReference w:id="16"/>
            </w:r>
          </w:p>
        </w:tc>
        <w:tc>
          <w:tcPr>
            <w:cnfStyle w:val="000001000000" w:firstRow="0" w:lastRow="0" w:firstColumn="0" w:lastColumn="0" w:oddVBand="0" w:evenVBand="1" w:oddHBand="0" w:evenHBand="0" w:firstRowFirstColumn="0" w:firstRowLastColumn="0" w:lastRowFirstColumn="0" w:lastRowLastColumn="0"/>
            <w:tcW w:w="3572" w:type="dxa"/>
            <w:gridSpan w:val="2"/>
          </w:tcPr>
          <w:p w14:paraId="186ABB9D" w14:textId="52B54F8E" w:rsidR="00D9150B" w:rsidRPr="00A925B6" w:rsidRDefault="00865621" w:rsidP="00D9150B">
            <w:pPr>
              <w:pStyle w:val="Chartright-Picture"/>
            </w:pPr>
            <w:sdt>
              <w:sdtPr>
                <w:rPr>
                  <w:rFonts w:ascii="Segoe UI Symbol" w:hAnsi="Segoe UI Symbol"/>
                </w:rPr>
                <w:id w:val="1407732017"/>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Kyllä</w:t>
            </w:r>
          </w:p>
          <w:p w14:paraId="0BBFBFBC" w14:textId="100D1566" w:rsidR="00D9150B" w:rsidRDefault="00865621" w:rsidP="00D9150B">
            <w:pPr>
              <w:pStyle w:val="Chartright-Picture"/>
            </w:pPr>
            <w:sdt>
              <w:sdtPr>
                <w:rPr>
                  <w:rFonts w:ascii="Segoe UI Symbol" w:hAnsi="Segoe UI Symbol"/>
                </w:rPr>
                <w:id w:val="168169276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Ei</w:t>
            </w:r>
          </w:p>
        </w:tc>
      </w:tr>
      <w:tr w:rsidR="00D9150B" w14:paraId="4FEC5A6E"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tcBorders>
          </w:tcPr>
          <w:p w14:paraId="704987D1" w14:textId="53B6044A" w:rsidR="00D9150B" w:rsidRDefault="00D9150B" w:rsidP="00D9150B">
            <w:pPr>
              <w:pStyle w:val="Chartright-Picture"/>
            </w:pPr>
            <w:r>
              <w:t>Jos vastauksena on ”Kyllä”, koulutuksesta annetaan seuraavat tiedot:</w:t>
            </w:r>
          </w:p>
        </w:tc>
      </w:tr>
      <w:tr w:rsidR="00D9150B" w14:paraId="753FD74A"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9561164" w14:textId="2D8FA21E" w:rsidR="00D9150B" w:rsidRDefault="00D9150B" w:rsidP="00D9150B">
            <w:pPr>
              <w:pStyle w:val="Chartright-Picture"/>
            </w:pPr>
            <w:r>
              <w:rPr>
                <w:rStyle w:val="IntenseEmphasis"/>
              </w:rPr>
              <w:t>Koulutuksen sisältö</w:t>
            </w:r>
          </w:p>
        </w:tc>
        <w:tc>
          <w:tcPr>
            <w:cnfStyle w:val="000001000000" w:firstRow="0" w:lastRow="0" w:firstColumn="0" w:lastColumn="0" w:oddVBand="0" w:evenVBand="1" w:oddHBand="0" w:evenHBand="0" w:firstRowFirstColumn="0" w:firstRowLastColumn="0" w:lastRowFirstColumn="0" w:lastRowLastColumn="0"/>
            <w:tcW w:w="1786" w:type="dxa"/>
          </w:tcPr>
          <w:p w14:paraId="35E60497" w14:textId="7A4B3342" w:rsidR="00D9150B" w:rsidRDefault="00D9150B" w:rsidP="00D9150B">
            <w:pPr>
              <w:pStyle w:val="Chartright-Picture"/>
            </w:pPr>
            <w:r>
              <w:rPr>
                <w:rStyle w:val="IntenseEmphasis"/>
              </w:rPr>
              <w:t>Koulutuksen järjestäjä (sisäinen / ulkopuolinen koulutus; mainittava ulkopuolisten organisaatioiden nimet)</w:t>
            </w:r>
          </w:p>
        </w:tc>
        <w:tc>
          <w:tcPr>
            <w:cnfStyle w:val="000010000000" w:firstRow="0" w:lastRow="0" w:firstColumn="0" w:lastColumn="0" w:oddVBand="1" w:evenVBand="0" w:oddHBand="0" w:evenHBand="0" w:firstRowFirstColumn="0" w:firstRowLastColumn="0" w:lastRowFirstColumn="0" w:lastRowLastColumn="0"/>
            <w:tcW w:w="1786" w:type="dxa"/>
          </w:tcPr>
          <w:p w14:paraId="544AF7D6" w14:textId="31FA6D6E" w:rsidR="00D9150B" w:rsidRDefault="00D9150B" w:rsidP="00D9150B">
            <w:pPr>
              <w:pStyle w:val="Chartright-Picture"/>
            </w:pPr>
            <w:r>
              <w:rPr>
                <w:rStyle w:val="IntenseEmphasis"/>
              </w:rPr>
              <w:t>Kesto (tunteina)</w:t>
            </w:r>
          </w:p>
        </w:tc>
        <w:tc>
          <w:tcPr>
            <w:cnfStyle w:val="000001000000" w:firstRow="0" w:lastRow="0" w:firstColumn="0" w:lastColumn="0" w:oddVBand="0" w:evenVBand="1" w:oddHBand="0" w:evenHBand="0" w:firstRowFirstColumn="0" w:firstRowLastColumn="0" w:lastRowFirstColumn="0" w:lastRowLastColumn="0"/>
            <w:tcW w:w="1786" w:type="dxa"/>
          </w:tcPr>
          <w:p w14:paraId="5B12A48F" w14:textId="6F44D193" w:rsidR="00D9150B" w:rsidRDefault="00D9150B" w:rsidP="00D9150B">
            <w:pPr>
              <w:pStyle w:val="Chartright-Picture"/>
            </w:pPr>
            <w:r>
              <w:rPr>
                <w:rStyle w:val="IntenseEmphasis"/>
              </w:rPr>
              <w:t>Jos koulutusta ei suoriteta kuuden kuukauden sisällä luvan myöntämisestä, ilmoitetaan koulutuksen alkamis- ja päättymispäivä</w:t>
            </w:r>
          </w:p>
        </w:tc>
      </w:tr>
      <w:tr w:rsidR="00D9150B" w14:paraId="0ACFB90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3E28F295" w14:textId="44087EA0" w:rsidR="00D9150B" w:rsidRPr="00A925B6" w:rsidRDefault="00865621" w:rsidP="00D9150B">
            <w:pPr>
              <w:pStyle w:val="Chartright-Picture"/>
            </w:pPr>
            <w:sdt>
              <w:sdtPr>
                <w:rPr>
                  <w:rFonts w:ascii="Segoe UI Symbol" w:hAnsi="Segoe UI Symbol"/>
                </w:rPr>
                <w:id w:val="-176692157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pankkitoiminta ja rahoitusmarkkinat</w:t>
            </w:r>
          </w:p>
          <w:p w14:paraId="43EF1379" w14:textId="12EDB0DC" w:rsidR="00D9150B" w:rsidRPr="00A925B6" w:rsidRDefault="00865621" w:rsidP="00D9150B">
            <w:pPr>
              <w:pStyle w:val="Chartright-Picture"/>
            </w:pPr>
            <w:sdt>
              <w:sdtPr>
                <w:rPr>
                  <w:rFonts w:ascii="Segoe UI Symbol" w:hAnsi="Segoe UI Symbol"/>
                </w:rPr>
                <w:id w:val="116790350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lakisääteiset vaatimukset ja sääntelyjärjestelmä</w:t>
            </w:r>
          </w:p>
          <w:p w14:paraId="45CADE86" w14:textId="7C15BD83" w:rsidR="00D9150B" w:rsidRPr="00A925B6" w:rsidRDefault="00865621" w:rsidP="00D9150B">
            <w:pPr>
              <w:pStyle w:val="Chartright-Picture"/>
            </w:pPr>
            <w:sdt>
              <w:sdtPr>
                <w:id w:val="-95317579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rahanpesun ja terrorismin rahoituksen torjunta</w:t>
            </w:r>
          </w:p>
          <w:p w14:paraId="12C7A528" w14:textId="570B9578" w:rsidR="00D9150B" w:rsidRPr="00A925B6" w:rsidRDefault="00865621" w:rsidP="00D9150B">
            <w:pPr>
              <w:pStyle w:val="Chartright-Picture"/>
            </w:pPr>
            <w:sdt>
              <w:sdtPr>
                <w:rPr>
                  <w:rFonts w:ascii="Segoe UI Symbol" w:hAnsi="Segoe UI Symbol"/>
                </w:rPr>
                <w:id w:val="207407913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strateginen suunnittelu sekä luottolaitoksen liiketoimintastrategian tai liiketoimintasuunnitelman ymmärtäminen ja toteuttaminen</w:t>
            </w:r>
          </w:p>
          <w:p w14:paraId="1017A748" w14:textId="6EC2BD96" w:rsidR="00D9150B" w:rsidRPr="00A925B6" w:rsidRDefault="00865621" w:rsidP="00D9150B">
            <w:pPr>
              <w:pStyle w:val="Chartright-Picture"/>
            </w:pPr>
            <w:sdt>
              <w:sdtPr>
                <w:rPr>
                  <w:rFonts w:ascii="Segoe UI Symbol" w:hAnsi="Segoe UI Symbol"/>
                </w:rPr>
                <w:id w:val="109297767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riskienhallinta (luottolaitoksen tärkeimpien riskityyppien tunnistaminen, arviointi, seuranta, valvonta ja vähentäminen)</w:t>
            </w:r>
          </w:p>
          <w:p w14:paraId="76792E06" w14:textId="6C52E44B" w:rsidR="00D9150B" w:rsidRPr="00A925B6" w:rsidRDefault="00865621" w:rsidP="00D9150B">
            <w:pPr>
              <w:pStyle w:val="Chartright-Picture"/>
            </w:pPr>
            <w:sdt>
              <w:sdtPr>
                <w:rPr>
                  <w:rFonts w:ascii="Segoe UI Symbol" w:hAnsi="Segoe UI Symbol"/>
                </w:rPr>
                <w:id w:val="645554375"/>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ilmasto- ja ympäristöriskien hallinta</w:t>
            </w:r>
          </w:p>
          <w:p w14:paraId="21E79737" w14:textId="410D48CD" w:rsidR="00D9150B" w:rsidRPr="00A925B6" w:rsidRDefault="00865621" w:rsidP="00D9150B">
            <w:pPr>
              <w:pStyle w:val="Chartright-Picture"/>
            </w:pPr>
            <w:sdt>
              <w:sdtPr>
                <w:rPr>
                  <w:rFonts w:ascii="Segoe UI Symbol" w:hAnsi="Segoe UI Symbol"/>
                </w:rPr>
                <w:id w:val="168753615"/>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laskentatoimi ja tilintarkastus</w:t>
            </w:r>
          </w:p>
          <w:p w14:paraId="4CA0D659" w14:textId="56997749" w:rsidR="00D9150B" w:rsidRPr="00A925B6" w:rsidRDefault="00865621" w:rsidP="00D9150B">
            <w:pPr>
              <w:pStyle w:val="Chartright-Picture"/>
            </w:pPr>
            <w:sdt>
              <w:sdtPr>
                <w:rPr>
                  <w:rFonts w:ascii="Segoe UI Symbol" w:hAnsi="Segoe UI Symbol"/>
                </w:rPr>
                <w:id w:val="652574091"/>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luottolaitoksen toiminnan järjestämisen tehokkuuden arviointi toimivan hallinnon, ohjauksen ja valvonnan varmistamiseksi</w:t>
            </w:r>
          </w:p>
          <w:p w14:paraId="514BE51B" w14:textId="15FC68B1" w:rsidR="00D9150B" w:rsidRPr="00A925B6" w:rsidRDefault="00865621" w:rsidP="00D9150B">
            <w:pPr>
              <w:pStyle w:val="Chartright-Picture"/>
            </w:pPr>
            <w:sdt>
              <w:sdtPr>
                <w:rPr>
                  <w:rFonts w:ascii="Segoe UI Symbol" w:hAnsi="Segoe UI Symbol"/>
                </w:rPr>
                <w:id w:val="96585624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luottolaitoksen taloudellisten tietojen ymmärtäminen, keskeisten kysymysten tunnistaminen näiden tietojen pohjalta sekä asianmukainen valvonta ja toimenpiteet</w:t>
            </w:r>
          </w:p>
          <w:p w14:paraId="2D332DD1" w14:textId="2E00F6A1" w:rsidR="00D9150B" w:rsidRDefault="00865621" w:rsidP="00D9150B">
            <w:pPr>
              <w:pStyle w:val="Chartright-Picture"/>
            </w:pPr>
            <w:sdt>
              <w:sdtPr>
                <w:rPr>
                  <w:rFonts w:ascii="Segoe UI Symbol" w:hAnsi="Segoe UI Symbol"/>
                </w:rPr>
                <w:id w:val="-70995681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D9150B">
              <w:t xml:space="preserve"> muu. Jos vastauksena on ”muu”, koulutuksen sisältöä tarkennetaan tämän sarakkeen seuraavalla rivillä.</w:t>
            </w:r>
          </w:p>
        </w:tc>
        <w:tc>
          <w:tcPr>
            <w:cnfStyle w:val="000001000000" w:firstRow="0" w:lastRow="0" w:firstColumn="0" w:lastColumn="0" w:oddVBand="0" w:evenVBand="1" w:oddHBand="0" w:evenHBand="0" w:firstRowFirstColumn="0" w:firstRowLastColumn="0" w:lastRowFirstColumn="0" w:lastRowLastColumn="0"/>
            <w:tcW w:w="1786" w:type="dxa"/>
          </w:tcPr>
          <w:p w14:paraId="1F716F30" w14:textId="08BE8874" w:rsidR="00D9150B"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5DC34A1F" w14:textId="5467AFF9" w:rsidR="00D9150B"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57D82C9F" w14:textId="27A445BC" w:rsidR="00FE4459" w:rsidRPr="00FE4459" w:rsidRDefault="00FE4459" w:rsidP="00FE4459">
            <w:pPr>
              <w:pStyle w:val="Chartright-Picture"/>
            </w:pPr>
            <w:r>
              <w:t>(</w:t>
            </w:r>
            <w:sdt>
              <w:sdtPr>
                <w:id w:val="-1232234386"/>
                <w:placeholder>
                  <w:docPart w:val="B9DD6CA706974CC9840315EF1F1F8CEE"/>
                </w:placeholder>
                <w:date>
                  <w:dateFormat w:val="yyyy-MM"/>
                  <w:lid w:val="fi-FI"/>
                  <w:storeMappedDataAs w:val="dateTime"/>
                  <w:calendar w:val="gregorian"/>
                </w:date>
              </w:sdtPr>
              <w:sdtEndPr/>
              <w:sdtContent>
                <w:r w:rsidR="006F39D2">
                  <w:t>VVVV</w:t>
                </w:r>
                <w:r w:rsidRPr="00FE4459">
                  <w:t>-</w:t>
                </w:r>
                <w:r w:rsidR="006F39D2">
                  <w:t>KK</w:t>
                </w:r>
              </w:sdtContent>
            </w:sdt>
            <w:r>
              <w:t>) – (</w:t>
            </w:r>
            <w:sdt>
              <w:sdtPr>
                <w:id w:val="-405141514"/>
                <w:placeholder>
                  <w:docPart w:val="A1D2291FFDFD423095C7B08879FB8C29"/>
                </w:placeholder>
                <w:date>
                  <w:dateFormat w:val="yyyy-MM"/>
                  <w:lid w:val="fi-FI"/>
                  <w:storeMappedDataAs w:val="dateTime"/>
                  <w:calendar w:val="gregorian"/>
                </w:date>
              </w:sdtPr>
              <w:sdtEndPr/>
              <w:sdtContent>
                <w:r w:rsidR="006F39D2">
                  <w:t>VVVV</w:t>
                </w:r>
                <w:r w:rsidRPr="00FE4459">
                  <w:t>-</w:t>
                </w:r>
                <w:r w:rsidR="006F39D2">
                  <w:t>KK</w:t>
                </w:r>
              </w:sdtContent>
            </w:sdt>
            <w:r>
              <w:t>)</w:t>
            </w:r>
          </w:p>
          <w:p w14:paraId="659FA8F8" w14:textId="1B34B7EA" w:rsidR="00D9150B" w:rsidRPr="00A925B6" w:rsidRDefault="00D9150B" w:rsidP="00FE4459">
            <w:pPr>
              <w:pStyle w:val="Chartright-Picture"/>
            </w:pPr>
          </w:p>
          <w:p w14:paraId="3922240F" w14:textId="77777777" w:rsidR="00D9150B" w:rsidRPr="0053117D" w:rsidRDefault="00D9150B" w:rsidP="00D9150B">
            <w:pPr>
              <w:pStyle w:val="Chartright-Picture"/>
            </w:pPr>
          </w:p>
          <w:p w14:paraId="6DCE37DA" w14:textId="77777777" w:rsidR="00D9150B" w:rsidRPr="0053117D" w:rsidRDefault="00D9150B" w:rsidP="00D9150B">
            <w:pPr>
              <w:pStyle w:val="Chartright-Picture"/>
            </w:pPr>
          </w:p>
          <w:p w14:paraId="27FF5E41" w14:textId="77777777" w:rsidR="00D9150B" w:rsidRDefault="00D9150B" w:rsidP="00D9150B">
            <w:pPr>
              <w:pStyle w:val="Chartright-Picture"/>
            </w:pPr>
          </w:p>
        </w:tc>
      </w:tr>
      <w:tr w:rsidR="00D9150B" w14:paraId="257BADC4"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64696485" w14:textId="36AA2B16"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3A42419F" w14:textId="1C6D99F9"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1ADC3B8B" w14:textId="20985924"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0DE5019D" w14:textId="47B04D4A" w:rsidR="00D9150B" w:rsidRPr="00535CBF" w:rsidRDefault="00FE4459" w:rsidP="00FE4459">
            <w:pPr>
              <w:pStyle w:val="Chartright-Picture"/>
            </w:pPr>
            <w:r>
              <w:t>(</w:t>
            </w:r>
            <w:sdt>
              <w:sdtPr>
                <w:id w:val="692126726"/>
                <w:placeholder>
                  <w:docPart w:val="3EFD3D84934F4D22A818E5340288B0D7"/>
                </w:placeholder>
                <w:date>
                  <w:dateFormat w:val="yyyy-MM"/>
                  <w:lid w:val="fi-FI"/>
                  <w:storeMappedDataAs w:val="dateTime"/>
                  <w:calendar w:val="gregorian"/>
                </w:date>
              </w:sdtPr>
              <w:sdtEndPr/>
              <w:sdtContent>
                <w:r w:rsidR="006F39D2">
                  <w:t>VVVV</w:t>
                </w:r>
                <w:r w:rsidRPr="00FE4459">
                  <w:t>-</w:t>
                </w:r>
                <w:r w:rsidR="006F39D2">
                  <w:t>KK</w:t>
                </w:r>
              </w:sdtContent>
            </w:sdt>
            <w:r>
              <w:t>) – (</w:t>
            </w:r>
            <w:sdt>
              <w:sdtPr>
                <w:id w:val="-460259132"/>
                <w:placeholder>
                  <w:docPart w:val="15EF251B3A2B4A098538A546889D2E31"/>
                </w:placeholder>
                <w:date>
                  <w:dateFormat w:val="yyyy-MM"/>
                  <w:lid w:val="fi-FI"/>
                  <w:storeMappedDataAs w:val="dateTime"/>
                  <w:calendar w:val="gregorian"/>
                </w:date>
              </w:sdtPr>
              <w:sdtEndPr/>
              <w:sdtContent>
                <w:r w:rsidR="006F39D2">
                  <w:t>VVVV</w:t>
                </w:r>
                <w:r w:rsidRPr="00FE4459">
                  <w:t>-</w:t>
                </w:r>
                <w:r w:rsidR="006F39D2">
                  <w:t>KK</w:t>
                </w:r>
              </w:sdtContent>
            </w:sdt>
            <w:r>
              <w:t>)</w:t>
            </w:r>
          </w:p>
        </w:tc>
      </w:tr>
      <w:tr w:rsidR="00D9150B" w14:paraId="474E50D6"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10B90C80"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262131EA"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284A650"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15ED2FC5" w14:textId="77777777" w:rsidR="00D9150B" w:rsidRPr="00535CBF" w:rsidRDefault="00D9150B" w:rsidP="00D9150B">
            <w:pPr>
              <w:pStyle w:val="Chartright-Picture"/>
            </w:pPr>
          </w:p>
        </w:tc>
      </w:tr>
      <w:tr w:rsidR="00D9150B" w14:paraId="217286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tcBorders>
          </w:tcPr>
          <w:p w14:paraId="74BB2933" w14:textId="77777777" w:rsidR="00D9150B" w:rsidRPr="00A925B6" w:rsidRDefault="00D9150B" w:rsidP="00D9150B">
            <w:pPr>
              <w:pStyle w:val="Chartright-Picture"/>
              <w:rPr>
                <w:rFonts w:ascii="Segoe UI Symbol" w:hAnsi="Segoe UI Symbol" w:cs="Segoe UI Symbol"/>
              </w:rPr>
            </w:pPr>
          </w:p>
        </w:tc>
        <w:tc>
          <w:tcPr>
            <w:cnfStyle w:val="000001000000" w:firstRow="0" w:lastRow="0" w:firstColumn="0" w:lastColumn="0" w:oddVBand="0" w:evenVBand="1" w:oddHBand="0" w:evenHBand="0" w:firstRowFirstColumn="0" w:firstRowLastColumn="0" w:lastRowFirstColumn="0" w:lastRowLastColumn="0"/>
            <w:tcW w:w="1786" w:type="dxa"/>
          </w:tcPr>
          <w:p w14:paraId="4B286F34" w14:textId="77777777" w:rsidR="00D9150B" w:rsidRPr="0053117D" w:rsidRDefault="00D9150B" w:rsidP="00D9150B">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Pr>
          <w:p w14:paraId="693F0A76" w14:textId="77777777" w:rsidR="00D9150B" w:rsidRPr="0053117D" w:rsidRDefault="00D9150B" w:rsidP="00D9150B">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Pr>
          <w:p w14:paraId="32813246" w14:textId="77777777" w:rsidR="00D9150B" w:rsidRPr="00535CBF" w:rsidRDefault="00D9150B" w:rsidP="00D9150B">
            <w:pPr>
              <w:pStyle w:val="Chartright-Picture"/>
            </w:pPr>
          </w:p>
        </w:tc>
      </w:tr>
    </w:tbl>
    <w:p w14:paraId="58089B30" w14:textId="5D367600" w:rsidR="00D9150B" w:rsidRDefault="00D9150B" w:rsidP="00D9150B">
      <w:pPr>
        <w:pStyle w:val="Chartright-SourcesNotes"/>
      </w:pPr>
    </w:p>
    <w:p w14:paraId="0E2588A7" w14:textId="77777777" w:rsidR="00A925B6" w:rsidRDefault="00A925B6" w:rsidP="00A925B6">
      <w:r>
        <w:br w:type="page"/>
      </w:r>
    </w:p>
    <w:p w14:paraId="50F81867" w14:textId="77777777" w:rsidR="00A925B6" w:rsidRPr="00F72FEF" w:rsidRDefault="00A925B6" w:rsidP="00A925B6">
      <w:pPr>
        <w:pStyle w:val="Heading1"/>
      </w:pPr>
      <w:r>
        <w:lastRenderedPageBreak/>
        <w:t>Maine</w:t>
      </w:r>
    </w:p>
    <w:p w14:paraId="58CD07ED" w14:textId="77777777" w:rsidR="00A925B6" w:rsidRPr="00F72FEF" w:rsidRDefault="00A925B6" w:rsidP="00A925B6">
      <w:r>
        <w:t>Tässä kohdassa ”arvioitavalla henkilöllä” tarkoitetaan hänen itsensä lisäksi myös kaikkia yhtiöitä, avoimia yhtiöitä tai yhtiöittämättömiä yrityksiä, joissa hän toimii tai on toiminut hallintoelimen jäsenenä, keskeisistä toiminnoista vastaavana henkilönä, toimivan johdon jäsenenä, omistajana, yhtiökumppanina, osakkaana tai huomattavan omistusosuuden haltijana.</w:t>
      </w:r>
      <w:r>
        <w:rPr>
          <w:rStyle w:val="FootnoteReference"/>
        </w:rPr>
        <w:footnoteReference w:id="17"/>
      </w:r>
      <w:r>
        <w:t xml:space="preserve"> Epäillyistä väärinkäytöksistä annetaan tiedot vain siltä ajanjaksolta, jona arvioitava henkilö toimi tällaisissa yhteisöissä.</w:t>
      </w:r>
    </w:p>
    <w:p w14:paraId="4CB5E723" w14:textId="77777777" w:rsidR="00A925B6" w:rsidRDefault="00A925B6" w:rsidP="00A925B6">
      <w:r>
        <w:t>Vastauksiin tulee sisällyttää myös tapahtumat Euroopan unionin ulkopuolisissa maissa.</w:t>
      </w:r>
    </w:p>
    <w:p w14:paraId="797113F6" w14:textId="77777777" w:rsidR="00A925B6" w:rsidRDefault="00A925B6" w:rsidP="0019298E">
      <w:pPr>
        <w:pStyle w:val="Chartright-Heading"/>
        <w:keepNext w:val="0"/>
      </w:pPr>
    </w:p>
    <w:tbl>
      <w:tblPr>
        <w:tblStyle w:val="Tableleftaligned"/>
        <w:tblW w:w="7144" w:type="dxa"/>
        <w:tblLayout w:type="fixed"/>
        <w:tblLook w:val="0020" w:firstRow="1" w:lastRow="0" w:firstColumn="0" w:lastColumn="0" w:noHBand="0" w:noVBand="0"/>
      </w:tblPr>
      <w:tblGrid>
        <w:gridCol w:w="3572"/>
        <w:gridCol w:w="3572"/>
      </w:tblGrid>
      <w:tr w:rsidR="00A925B6" w:rsidRPr="00AA3453" w14:paraId="625EC37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217B3F1" w14:textId="77777777" w:rsidR="00A925B6" w:rsidRPr="00A925B6" w:rsidRDefault="00A925B6" w:rsidP="0019298E">
            <w:pPr>
              <w:pStyle w:val="Chartright-Picture"/>
              <w:keepNext w:val="0"/>
            </w:pPr>
            <w:r>
              <w:t>A</w:t>
            </w:r>
          </w:p>
        </w:tc>
      </w:tr>
      <w:tr w:rsidR="00A925B6" w:rsidRPr="00AA3453" w14:paraId="6B57F6B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87EB9A6" w14:textId="77777777" w:rsidR="00A925B6" w:rsidRPr="00A925B6" w:rsidRDefault="00A925B6" w:rsidP="0019298E">
            <w:pPr>
              <w:pStyle w:val="Chartright-Picture"/>
              <w:keepNext w:val="0"/>
            </w:pPr>
            <w:r>
              <w:t>Onko arvioitava henkilö ollut rikosoikeudellisen</w:t>
            </w:r>
            <w:r w:rsidRPr="00A925B6">
              <w:rPr>
                <w:rStyle w:val="FootnoteReference"/>
              </w:rPr>
              <w:footnoteReference w:id="18"/>
            </w:r>
            <w:r>
              <w:t xml:space="preserve"> tai arvioinnin kannalta olennaisen hallinnollisen tai siviilioikeudellisen menettelyn</w:t>
            </w:r>
            <w:r w:rsidRPr="00A925B6">
              <w:rPr>
                <w:rStyle w:val="FootnoteReference"/>
              </w:rPr>
              <w:footnoteReference w:id="19"/>
            </w:r>
            <w:r>
              <w:t xml:space="preserve"> kohteena (ml. vireillä olevat, päättyneet ja muutoksenhakuvaiheessa olevat menettelyt)? Mukaan luetaan myös tutkinnat, seuraamusmenettelyt ja julkisten tai valvontaviranomaisten tai ammatillisten järjestöjen toteuttamat tai määräämät toimenpiteet (ml. varoitukset ja huomautukset) minkä tahansa maan alueella.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0A51654" w14:textId="094442C1" w:rsidR="00A925B6" w:rsidRPr="00A925B6" w:rsidRDefault="00865621" w:rsidP="0019298E">
            <w:pPr>
              <w:pStyle w:val="Chartright-Picture"/>
              <w:keepNext w:val="0"/>
            </w:pPr>
            <w:sdt>
              <w:sdtPr>
                <w:rPr>
                  <w:rFonts w:ascii="Segoe UI Symbol" w:hAnsi="Segoe UI Symbol"/>
                </w:rPr>
                <w:id w:val="73358335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Kyllä</w:t>
            </w:r>
          </w:p>
          <w:p w14:paraId="38568C7A" w14:textId="257D0456" w:rsidR="00A925B6" w:rsidRPr="00A925B6" w:rsidRDefault="00865621" w:rsidP="0019298E">
            <w:pPr>
              <w:pStyle w:val="Chartright-Picture"/>
              <w:keepNext w:val="0"/>
              <w:rPr>
                <w:rFonts w:eastAsiaTheme="minorHAnsi"/>
              </w:rPr>
            </w:pPr>
            <w:sdt>
              <w:sdtPr>
                <w:rPr>
                  <w:rFonts w:ascii="Segoe UI Symbol" w:hAnsi="Segoe UI Symbol"/>
                </w:rPr>
                <w:id w:val="80636183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Ei</w:t>
            </w:r>
          </w:p>
        </w:tc>
      </w:tr>
      <w:tr w:rsidR="00A925B6" w:rsidRPr="0053117D" w14:paraId="5CEB6CF7"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28A1A95F" w14:textId="77777777" w:rsidR="00A925B6" w:rsidRPr="00A925B6" w:rsidRDefault="00A925B6" w:rsidP="0019298E">
            <w:pPr>
              <w:pStyle w:val="Chartright-Picture"/>
              <w:keepNext w:val="0"/>
            </w:pPr>
            <w:r>
              <w:t>Jos vastauksena on ”Kyllä”, ilmoitetaan seuraavat tiedot:</w:t>
            </w:r>
          </w:p>
        </w:tc>
      </w:tr>
      <w:tr w:rsidR="00A925B6" w:rsidRPr="0053117D" w14:paraId="113D1662"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EC01632" w14:textId="77777777" w:rsidR="00A925B6" w:rsidRPr="00A925B6" w:rsidRDefault="00A925B6" w:rsidP="0019298E">
            <w:pPr>
              <w:pStyle w:val="Chartright-Picture"/>
              <w:keepNext w:val="0"/>
            </w:pPr>
            <w:r>
              <w:t>Menettely</w:t>
            </w:r>
          </w:p>
        </w:tc>
        <w:tc>
          <w:tcPr>
            <w:cnfStyle w:val="000001000000" w:firstRow="0" w:lastRow="0" w:firstColumn="0" w:lastColumn="0" w:oddVBand="0" w:evenVBand="1" w:oddHBand="0" w:evenHBand="0" w:firstRowFirstColumn="0" w:firstRowLastColumn="0" w:lastRowFirstColumn="0" w:lastRowLastColumn="0"/>
            <w:tcW w:w="3572" w:type="dxa"/>
          </w:tcPr>
          <w:p w14:paraId="3A206D88" w14:textId="698D248D" w:rsidR="00A925B6" w:rsidRPr="00A925B6" w:rsidRDefault="00865621" w:rsidP="0019298E">
            <w:pPr>
              <w:pStyle w:val="Chartright-Picture"/>
              <w:keepNext w:val="0"/>
            </w:pPr>
            <w:sdt>
              <w:sdtPr>
                <w:rPr>
                  <w:rFonts w:ascii="Segoe UI Symbol" w:hAnsi="Segoe UI Symbol"/>
                </w:rPr>
                <w:id w:val="310684943"/>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Rikosoikeudellinen</w:t>
            </w:r>
          </w:p>
          <w:p w14:paraId="0916CD6E" w14:textId="17DA7DC1" w:rsidR="00A925B6" w:rsidRPr="00A925B6" w:rsidRDefault="00865621" w:rsidP="0019298E">
            <w:pPr>
              <w:pStyle w:val="Chartright-Picture"/>
              <w:keepNext w:val="0"/>
            </w:pPr>
            <w:sdt>
              <w:sdtPr>
                <w:rPr>
                  <w:rFonts w:ascii="Segoe UI Symbol" w:hAnsi="Segoe UI Symbol"/>
                </w:rPr>
                <w:id w:val="-465904242"/>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Hallinnollinen</w:t>
            </w:r>
          </w:p>
          <w:p w14:paraId="4AD3B254" w14:textId="3FF9E75B" w:rsidR="00A925B6" w:rsidRPr="00A925B6" w:rsidRDefault="00865621" w:rsidP="0019298E">
            <w:pPr>
              <w:pStyle w:val="Chartright-Picture"/>
              <w:keepNext w:val="0"/>
            </w:pPr>
            <w:sdt>
              <w:sdtPr>
                <w:rPr>
                  <w:rFonts w:ascii="Segoe UI Symbol" w:hAnsi="Segoe UI Symbol"/>
                </w:rPr>
                <w:id w:val="-633247887"/>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Siviilioikeudellinen</w:t>
            </w:r>
          </w:p>
          <w:p w14:paraId="366D114A" w14:textId="3DD739E0" w:rsidR="00A925B6" w:rsidRPr="00A925B6" w:rsidRDefault="00865621" w:rsidP="0019298E">
            <w:pPr>
              <w:pStyle w:val="Chartright-Picture"/>
              <w:keepNext w:val="0"/>
            </w:pPr>
            <w:sdt>
              <w:sdtPr>
                <w:rPr>
                  <w:rFonts w:ascii="Segoe UI Symbol" w:hAnsi="Segoe UI Symbol"/>
                </w:rPr>
                <w:id w:val="-1667927227"/>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Muu</w:t>
            </w:r>
          </w:p>
        </w:tc>
      </w:tr>
      <w:tr w:rsidR="00A925B6" w:rsidRPr="0053117D" w14:paraId="53DBA46B"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F90608D" w14:textId="77777777" w:rsidR="00A925B6" w:rsidRPr="00A925B6" w:rsidRDefault="00A925B6" w:rsidP="0019298E">
            <w:pPr>
              <w:pStyle w:val="Chartright-Picture"/>
              <w:keepNext w:val="0"/>
            </w:pPr>
            <w:r>
              <w:t>Jos vastauksena on ”Muu”, vapaassa tekstikentässä täsmennetään, millaisesta menettelystä on kyse.</w:t>
            </w:r>
          </w:p>
        </w:tc>
        <w:tc>
          <w:tcPr>
            <w:cnfStyle w:val="000001000000" w:firstRow="0" w:lastRow="0" w:firstColumn="0" w:lastColumn="0" w:oddVBand="0" w:evenVBand="1" w:oddHBand="0" w:evenHBand="0" w:firstRowFirstColumn="0" w:firstRowLastColumn="0" w:lastRowFirstColumn="0" w:lastRowLastColumn="0"/>
            <w:tcW w:w="3572" w:type="dxa"/>
          </w:tcPr>
          <w:p w14:paraId="10D4EED9" w14:textId="4EBF167D" w:rsidR="00A925B6" w:rsidRPr="00A925B6" w:rsidRDefault="00A925B6" w:rsidP="0019298E">
            <w:pPr>
              <w:pStyle w:val="Chartright-Picture"/>
              <w:keepNext w:val="0"/>
            </w:pPr>
          </w:p>
        </w:tc>
      </w:tr>
      <w:tr w:rsidR="00A925B6" w:rsidRPr="0053117D" w14:paraId="07B5D87F"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C3F6F72" w14:textId="77777777" w:rsidR="00A925B6" w:rsidRPr="00A925B6" w:rsidRDefault="00A925B6" w:rsidP="0019298E">
            <w:pPr>
              <w:pStyle w:val="Chartright-Picture"/>
              <w:keepNext w:val="0"/>
            </w:pPr>
            <w:r>
              <w:t>Missä vaiheessa menettely on?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8A32256" w14:textId="56863F18" w:rsidR="00A925B6" w:rsidRPr="00A925B6" w:rsidRDefault="00865621" w:rsidP="0019298E">
            <w:pPr>
              <w:pStyle w:val="Chartright-Picture"/>
              <w:keepNext w:val="0"/>
            </w:pPr>
            <w:sdt>
              <w:sdtPr>
                <w:rPr>
                  <w:rFonts w:ascii="Segoe UI Symbol" w:hAnsi="Segoe UI Symbol"/>
                </w:rPr>
                <w:id w:val="-103003535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Vireillä</w:t>
            </w:r>
          </w:p>
          <w:p w14:paraId="45690061" w14:textId="1E69F732" w:rsidR="00A925B6" w:rsidRPr="00A925B6" w:rsidRDefault="00865621" w:rsidP="0019298E">
            <w:pPr>
              <w:pStyle w:val="Chartright-Picture"/>
              <w:keepNext w:val="0"/>
            </w:pPr>
            <w:sdt>
              <w:sdtPr>
                <w:rPr>
                  <w:rFonts w:ascii="Segoe UI Symbol" w:hAnsi="Segoe UI Symbol"/>
                </w:rPr>
                <w:id w:val="181437472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Päättynyt</w:t>
            </w:r>
          </w:p>
          <w:p w14:paraId="6840597C" w14:textId="5A2DEFF0" w:rsidR="00A925B6" w:rsidRPr="00A925B6" w:rsidRDefault="00865621" w:rsidP="0019298E">
            <w:pPr>
              <w:pStyle w:val="Chartright-Picture"/>
              <w:keepNext w:val="0"/>
            </w:pPr>
            <w:sdt>
              <w:sdtPr>
                <w:rPr>
                  <w:rFonts w:ascii="Segoe UI Symbol" w:hAnsi="Segoe UI Symbol"/>
                </w:rPr>
                <w:id w:val="-134015939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Muutoksenhakuvaiheessa</w:t>
            </w:r>
          </w:p>
        </w:tc>
      </w:tr>
      <w:tr w:rsidR="00A925B6" w:rsidRPr="0053117D" w14:paraId="202AB10A"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63F2992" w14:textId="77777777" w:rsidR="00A925B6" w:rsidRPr="00A925B6" w:rsidRDefault="00A925B6" w:rsidP="0019298E">
            <w:pPr>
              <w:pStyle w:val="Chartright-Picture"/>
              <w:keepNext w:val="0"/>
            </w:pPr>
            <w:r>
              <w:t>Lyhyt kuvaus syytöksestä, väitetystä/epäillystä väärinkäytöksestä (esim. tahallisuus tai tuottamuksellisuus) ja siitä, missä vaiheessa menettely on</w:t>
            </w:r>
          </w:p>
        </w:tc>
      </w:tr>
      <w:tr w:rsidR="00A925B6" w:rsidRPr="0053117D" w14:paraId="6230EA7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0D68ECC" w14:textId="7725CC21" w:rsidR="00A925B6" w:rsidRPr="00A925B6" w:rsidRDefault="00A925B6" w:rsidP="0019298E">
            <w:pPr>
              <w:pStyle w:val="Chartright-Picture"/>
              <w:keepNext w:val="0"/>
            </w:pPr>
          </w:p>
        </w:tc>
      </w:tr>
      <w:tr w:rsidR="00A925B6" w:rsidRPr="0053117D" w14:paraId="7BF503E3" w14:textId="77777777" w:rsidTr="007C408E">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9A0E16F" w14:textId="77777777" w:rsidR="00A925B6" w:rsidRPr="00A925B6" w:rsidRDefault="00A925B6" w:rsidP="0019298E">
            <w:pPr>
              <w:pStyle w:val="Chartright-Picture"/>
              <w:keepNext w:val="0"/>
            </w:pPr>
            <w:r>
              <w:t>Menettelystä vastaava viranomainen sekä viite (jos saatavilla)</w:t>
            </w:r>
          </w:p>
        </w:tc>
      </w:tr>
      <w:tr w:rsidR="00A925B6" w:rsidRPr="0053117D" w14:paraId="675858A9"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1A30DE2" w14:textId="0063CB6B" w:rsidR="00A925B6" w:rsidRPr="00A925B6" w:rsidRDefault="00A925B6" w:rsidP="0019298E">
            <w:pPr>
              <w:pStyle w:val="Chartright-Picture"/>
              <w:keepNext w:val="0"/>
            </w:pPr>
          </w:p>
        </w:tc>
      </w:tr>
      <w:tr w:rsidR="00A925B6" w:rsidRPr="0053117D" w14:paraId="492AC174"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34E4920" w14:textId="77777777" w:rsidR="00A925B6" w:rsidRPr="00A925B6" w:rsidRDefault="00A925B6" w:rsidP="0019298E">
            <w:pPr>
              <w:pStyle w:val="Chartright-Picture"/>
              <w:keepNext w:val="0"/>
            </w:pPr>
            <w:r>
              <w:t>Onko menettelyn kohteena ollut arvioitava henkilö itse vai yhteisö, jossa tämä parhaillaan toimii tai on aiemmin toiminut?</w:t>
            </w:r>
          </w:p>
        </w:tc>
        <w:tc>
          <w:tcPr>
            <w:cnfStyle w:val="000001000000" w:firstRow="0" w:lastRow="0" w:firstColumn="0" w:lastColumn="0" w:oddVBand="0" w:evenVBand="1" w:oddHBand="0" w:evenHBand="0" w:firstRowFirstColumn="0" w:firstRowLastColumn="0" w:lastRowFirstColumn="0" w:lastRowLastColumn="0"/>
            <w:tcW w:w="3572" w:type="dxa"/>
          </w:tcPr>
          <w:p w14:paraId="2D582DFD" w14:textId="682CF92B" w:rsidR="00A925B6" w:rsidRPr="00A925B6" w:rsidRDefault="00865621" w:rsidP="0019298E">
            <w:pPr>
              <w:pStyle w:val="Chartright-Picture"/>
              <w:keepNext w:val="0"/>
            </w:pPr>
            <w:sdt>
              <w:sdtPr>
                <w:rPr>
                  <w:rFonts w:ascii="Segoe UI Symbol" w:hAnsi="Segoe UI Symbol"/>
                </w:rPr>
                <w:id w:val="-348950664"/>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Henkilö itse</w:t>
            </w:r>
          </w:p>
          <w:p w14:paraId="2AE902D3" w14:textId="09502C18" w:rsidR="00A925B6" w:rsidRPr="00A925B6" w:rsidRDefault="00865621" w:rsidP="0019298E">
            <w:pPr>
              <w:pStyle w:val="Chartright-Picture"/>
              <w:keepNext w:val="0"/>
            </w:pPr>
            <w:sdt>
              <w:sdtPr>
                <w:rPr>
                  <w:rFonts w:ascii="Segoe UI Symbol" w:hAnsi="Segoe UI Symbol"/>
                </w:rPr>
                <w:id w:val="61787025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Yhteisö, jossa henkilö toimii tai on aiemmin toiminut</w:t>
            </w:r>
          </w:p>
          <w:p w14:paraId="481E302B" w14:textId="19DDDCFD" w:rsidR="00A925B6" w:rsidRPr="00A925B6" w:rsidRDefault="00865621" w:rsidP="0019298E">
            <w:pPr>
              <w:pStyle w:val="Chartright-Picture"/>
              <w:keepNext w:val="0"/>
            </w:pPr>
            <w:sdt>
              <w:sdtPr>
                <w:rPr>
                  <w:rFonts w:ascii="Segoe UI Symbol" w:hAnsi="Segoe UI Symbol"/>
                </w:rPr>
                <w:id w:val="1845819666"/>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Ei</w:t>
            </w:r>
          </w:p>
        </w:tc>
      </w:tr>
      <w:tr w:rsidR="00A925B6" w:rsidRPr="0053117D" w14:paraId="75D2F1C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84C6532" w14:textId="77777777" w:rsidR="00A925B6" w:rsidRPr="00A925B6" w:rsidRDefault="00A925B6" w:rsidP="0019298E">
            <w:pPr>
              <w:pStyle w:val="Chartright-Picture"/>
              <w:keepNext w:val="0"/>
            </w:pPr>
            <w:r>
              <w:t>Jos kyseessä on arvioitavaan henkilöön itseensä liittyvä väitetty/epäilty väärinkäytös, menettely, tutkinta tai sanktio:</w:t>
            </w:r>
          </w:p>
        </w:tc>
      </w:tr>
      <w:tr w:rsidR="00A925B6" w:rsidRPr="0053117D" w14:paraId="7BBF11C2"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8922520" w14:textId="77777777" w:rsidR="00A925B6" w:rsidRPr="00A925B6" w:rsidRDefault="00A925B6" w:rsidP="0019298E">
            <w:pPr>
              <w:pStyle w:val="Chartright-Picture"/>
              <w:keepNext w:val="0"/>
            </w:pPr>
            <w:r>
              <w:t>1) Miten ja miksi henkilö on ollut suoraan osallisena?</w:t>
            </w:r>
          </w:p>
          <w:p w14:paraId="59A7218D" w14:textId="4A52C109" w:rsidR="00A925B6" w:rsidRPr="00A925B6" w:rsidRDefault="00A925B6" w:rsidP="0019298E">
            <w:pPr>
              <w:pStyle w:val="Chartright-Picture"/>
              <w:keepNext w:val="0"/>
            </w:pPr>
          </w:p>
        </w:tc>
      </w:tr>
      <w:tr w:rsidR="00A925B6" w:rsidRPr="0053117D" w14:paraId="1326E96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C194320" w14:textId="77777777" w:rsidR="00A925B6" w:rsidRPr="00A925B6" w:rsidRDefault="00A925B6" w:rsidP="0019298E">
            <w:pPr>
              <w:pStyle w:val="Chartright-Picture"/>
              <w:keepNext w:val="0"/>
            </w:pPr>
            <w:r>
              <w:t>2) Miten henkilö pyrki estämään ja/tai välttämään väärinkäytöksen?</w:t>
            </w:r>
          </w:p>
          <w:p w14:paraId="20310203" w14:textId="64B123EC" w:rsidR="00A925B6" w:rsidRPr="00A925B6" w:rsidRDefault="00A925B6" w:rsidP="0019298E">
            <w:pPr>
              <w:pStyle w:val="Chartright-Picture"/>
              <w:keepNext w:val="0"/>
            </w:pPr>
          </w:p>
        </w:tc>
      </w:tr>
      <w:tr w:rsidR="00A925B6" w:rsidRPr="0053117D" w14:paraId="7E10DE5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6D51D16" w14:textId="096FB63F" w:rsidR="00A925B6" w:rsidRPr="00A925B6" w:rsidRDefault="00A925B6" w:rsidP="0019298E">
            <w:pPr>
              <w:pStyle w:val="Chartright-Picture"/>
              <w:keepNext w:val="0"/>
            </w:pPr>
            <w:r>
              <w:lastRenderedPageBreak/>
              <w:t>3) Olisiko henkilö voinut tehdä enemmän väitetyn/epäillyn väärinkäytöksen välttämiseksi, ja mitä hän on oppinut tapahtuneesta?</w:t>
            </w:r>
          </w:p>
          <w:p w14:paraId="48C9BAD2" w14:textId="709ED98D" w:rsidR="00A925B6" w:rsidRPr="00A925B6" w:rsidRDefault="00A925B6" w:rsidP="0019298E">
            <w:pPr>
              <w:pStyle w:val="Chartright-Picture"/>
              <w:keepNext w:val="0"/>
            </w:pPr>
          </w:p>
        </w:tc>
      </w:tr>
      <w:tr w:rsidR="00A925B6" w:rsidRPr="0053117D" w14:paraId="77F52E4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82F419E" w14:textId="77777777" w:rsidR="00A925B6" w:rsidRPr="00A925B6" w:rsidRDefault="00A925B6" w:rsidP="0019298E">
            <w:pPr>
              <w:pStyle w:val="Chartright-Picture"/>
              <w:keepNext w:val="0"/>
            </w:pPr>
            <w:r>
              <w:t>Jos väitetty/epäilty väärinkäytös, menettely, tutkinta tai sanktio liittyy yhteisöön, jossa arvioitava henkilö parhaillaan toimii tai on aiemmin toiminut:</w:t>
            </w:r>
          </w:p>
        </w:tc>
      </w:tr>
      <w:tr w:rsidR="00A925B6" w:rsidRPr="0053117D" w14:paraId="267F93F7"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3FD3881" w14:textId="77777777" w:rsidR="00A925B6" w:rsidRPr="00A925B6" w:rsidRDefault="00A925B6" w:rsidP="0019298E">
            <w:pPr>
              <w:pStyle w:val="Chartright-Picture"/>
              <w:keepNext w:val="0"/>
            </w:pPr>
            <w:r>
              <w:t>1) Yhteisön nimi</w:t>
            </w:r>
          </w:p>
          <w:p w14:paraId="746D771D" w14:textId="4B094DA6" w:rsidR="00A925B6" w:rsidRPr="00A925B6" w:rsidRDefault="00A925B6" w:rsidP="0019298E">
            <w:pPr>
              <w:pStyle w:val="Chartright-Picture"/>
              <w:keepNext w:val="0"/>
            </w:pPr>
          </w:p>
        </w:tc>
      </w:tr>
      <w:tr w:rsidR="00A925B6" w:rsidRPr="0053117D" w14:paraId="494F8AA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75C2B19" w14:textId="77777777" w:rsidR="00A925B6" w:rsidRPr="00A925B6" w:rsidRDefault="00A925B6" w:rsidP="0019298E">
            <w:pPr>
              <w:pStyle w:val="Chartright-Picture"/>
              <w:keepNext w:val="0"/>
            </w:pPr>
            <w:r>
              <w:t>2) Henkilön tehtävä yhteisössä: onko tai oliko tämä vastuussa osastosta tai liiketoimintayksiköstä, johon menettelyt (ml. sanktiot tai toimenpiteet) liittyvät</w:t>
            </w:r>
          </w:p>
          <w:p w14:paraId="75EE12AE" w14:textId="2F021635" w:rsidR="00A925B6" w:rsidRPr="00A925B6" w:rsidRDefault="00A925B6" w:rsidP="0019298E">
            <w:pPr>
              <w:pStyle w:val="Chartright-Picture"/>
              <w:keepNext w:val="0"/>
            </w:pPr>
          </w:p>
        </w:tc>
      </w:tr>
      <w:tr w:rsidR="00A925B6" w:rsidRPr="0053117D" w14:paraId="63D435D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0B881D97" w14:textId="77777777" w:rsidR="00A925B6" w:rsidRPr="00A925B6" w:rsidRDefault="00A925B6" w:rsidP="0019298E">
            <w:pPr>
              <w:pStyle w:val="Chartright-Picture"/>
              <w:keepNext w:val="0"/>
            </w:pPr>
            <w:r>
              <w:t>3) Oliko henkilö epäillyn/väitetyn väärinkäytöksen aikaan ylimmän hallintoelimen jäsen, keskeisistä toiminnoista vastaava henkilö tai toimivan johdon jäsen?</w:t>
            </w:r>
          </w:p>
          <w:p w14:paraId="7FE3DE4D" w14:textId="3904D205" w:rsidR="00A925B6" w:rsidRPr="00A925B6" w:rsidRDefault="00A925B6" w:rsidP="0019298E">
            <w:pPr>
              <w:pStyle w:val="Chartright-Picture"/>
              <w:keepNext w:val="0"/>
            </w:pPr>
          </w:p>
        </w:tc>
      </w:tr>
      <w:tr w:rsidR="00A925B6" w:rsidRPr="0053117D" w14:paraId="48FA8DC8"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F237644" w14:textId="77777777" w:rsidR="00A925B6" w:rsidRPr="00A925B6" w:rsidRDefault="00A925B6" w:rsidP="0019298E">
            <w:pPr>
              <w:pStyle w:val="Chartright-Picture"/>
              <w:keepNext w:val="0"/>
            </w:pPr>
            <w:r>
              <w:t>4) Miten henkilö pyrki tehtävässään estämään ja/tai välttämään epäillyn/väitetyn väärinkäytöksen?</w:t>
            </w:r>
          </w:p>
          <w:p w14:paraId="6E7CE8C4" w14:textId="36B0C36C" w:rsidR="00A925B6" w:rsidRPr="00A925B6" w:rsidRDefault="00A925B6" w:rsidP="0019298E">
            <w:pPr>
              <w:pStyle w:val="Chartright-Picture"/>
              <w:keepNext w:val="0"/>
            </w:pPr>
          </w:p>
        </w:tc>
      </w:tr>
      <w:tr w:rsidR="00A925B6" w:rsidRPr="0053117D" w14:paraId="76E7052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F1DFEC2" w14:textId="1DAF4271" w:rsidR="00A925B6" w:rsidRPr="00A925B6" w:rsidRDefault="00A925B6" w:rsidP="0019298E">
            <w:pPr>
              <w:pStyle w:val="Chartright-Picture"/>
              <w:keepNext w:val="0"/>
            </w:pPr>
            <w:r>
              <w:t>5) Olisiko henkilö voinut tehdä enemmän väitetyn/epäillyn väärinkäytöksen välttämiseksi, ja mitä hän on oppinut tapahtuneesta?</w:t>
            </w:r>
          </w:p>
          <w:p w14:paraId="4CC32ECB" w14:textId="7E35559D" w:rsidR="00A925B6" w:rsidRPr="00A925B6" w:rsidRDefault="00A925B6" w:rsidP="0019298E">
            <w:pPr>
              <w:pStyle w:val="Chartright-Picture"/>
              <w:keepNext w:val="0"/>
            </w:pPr>
          </w:p>
        </w:tc>
      </w:tr>
      <w:tr w:rsidR="00A925B6" w:rsidRPr="0053117D" w14:paraId="1CD9915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7BE6A9D" w14:textId="77777777" w:rsidR="00A925B6" w:rsidRPr="00A925B6" w:rsidRDefault="00A925B6" w:rsidP="0019298E">
            <w:pPr>
              <w:pStyle w:val="Chartright-Picture"/>
              <w:keepNext w:val="0"/>
            </w:pPr>
            <w:r>
              <w:t xml:space="preserve">Epäillyn/väitetyn väärinkäytöksen ajankohta </w:t>
            </w:r>
          </w:p>
        </w:tc>
        <w:tc>
          <w:tcPr>
            <w:cnfStyle w:val="000001000000" w:firstRow="0" w:lastRow="0" w:firstColumn="0" w:lastColumn="0" w:oddVBand="0" w:evenVBand="1" w:oddHBand="0" w:evenHBand="0" w:firstRowFirstColumn="0" w:firstRowLastColumn="0" w:lastRowFirstColumn="0" w:lastRowLastColumn="0"/>
            <w:tcW w:w="3572" w:type="dxa"/>
          </w:tcPr>
          <w:p w14:paraId="6A53C8BF" w14:textId="3998C889" w:rsidR="00FE4459" w:rsidRPr="00FE4459" w:rsidRDefault="00FE4459" w:rsidP="00FE4459">
            <w:pPr>
              <w:pStyle w:val="Chartright-Picture"/>
            </w:pPr>
            <w:r>
              <w:t>(</w:t>
            </w:r>
            <w:sdt>
              <w:sdtPr>
                <w:id w:val="-334609316"/>
                <w:placeholder>
                  <w:docPart w:val="54AD48D1A35C4715BC1E756A31EB969E"/>
                </w:placeholder>
                <w:date>
                  <w:dateFormat w:val="yyyy-MM"/>
                  <w:lid w:val="fi-FI"/>
                  <w:storeMappedDataAs w:val="dateTime"/>
                  <w:calendar w:val="gregorian"/>
                </w:date>
              </w:sdtPr>
              <w:sdtEndPr/>
              <w:sdtContent>
                <w:r w:rsidR="00853D46">
                  <w:t>VVVV</w:t>
                </w:r>
                <w:r w:rsidRPr="00FE4459">
                  <w:t>-</w:t>
                </w:r>
                <w:r w:rsidR="00853D46">
                  <w:t>KK</w:t>
                </w:r>
              </w:sdtContent>
            </w:sdt>
            <w:r>
              <w:t>)</w:t>
            </w:r>
          </w:p>
          <w:p w14:paraId="280D2F3A" w14:textId="77777777" w:rsidR="00A925B6" w:rsidRPr="0053117D" w:rsidRDefault="00A925B6" w:rsidP="0019298E">
            <w:pPr>
              <w:pStyle w:val="Chartright-Picture"/>
              <w:keepNext w:val="0"/>
            </w:pPr>
          </w:p>
        </w:tc>
      </w:tr>
      <w:tr w:rsidR="00A925B6" w:rsidRPr="0053117D" w14:paraId="5D0C596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1A8DB0B" w14:textId="77777777" w:rsidR="00A925B6" w:rsidRPr="00A925B6" w:rsidRDefault="00A925B6" w:rsidP="0019298E">
            <w:pPr>
              <w:pStyle w:val="Chartright-Picture"/>
              <w:keepNext w:val="0"/>
            </w:pPr>
            <w:r>
              <w:t>Mahdollisen päätöksen, ratkaisun tai tuomion päiväys</w:t>
            </w:r>
          </w:p>
        </w:tc>
        <w:tc>
          <w:tcPr>
            <w:cnfStyle w:val="000001000000" w:firstRow="0" w:lastRow="0" w:firstColumn="0" w:lastColumn="0" w:oddVBand="0" w:evenVBand="1" w:oddHBand="0" w:evenHBand="0" w:firstRowFirstColumn="0" w:firstRowLastColumn="0" w:lastRowFirstColumn="0" w:lastRowLastColumn="0"/>
            <w:tcW w:w="3572" w:type="dxa"/>
          </w:tcPr>
          <w:p w14:paraId="52C1B716" w14:textId="16D3342B" w:rsidR="00A925B6" w:rsidRPr="0053117D" w:rsidRDefault="00FE4459" w:rsidP="0019298E">
            <w:pPr>
              <w:pStyle w:val="Chartright-Picture"/>
              <w:keepNext w:val="0"/>
            </w:pPr>
            <w:r>
              <w:t>(</w:t>
            </w:r>
            <w:sdt>
              <w:sdtPr>
                <w:id w:val="1851441367"/>
                <w:placeholder>
                  <w:docPart w:val="C17B2CC4FD894FAB9E7C64F8196E4792"/>
                </w:placeholder>
                <w:date>
                  <w:dateFormat w:val="yyyy-MM-dd"/>
                  <w:lid w:val="fi-FI"/>
                  <w:storeMappedDataAs w:val="dateTime"/>
                  <w:calendar w:val="gregorian"/>
                </w:date>
              </w:sdtPr>
              <w:sdtEndPr/>
              <w:sdtContent>
                <w:r w:rsidR="00853D46">
                  <w:t>VVVV</w:t>
                </w:r>
                <w:r w:rsidRPr="00FE4459">
                  <w:t>-</w:t>
                </w:r>
                <w:r w:rsidR="00853D46">
                  <w:t>KK</w:t>
                </w:r>
                <w:r w:rsidRPr="00FE4459">
                  <w:t>-</w:t>
                </w:r>
                <w:r w:rsidR="00853D46">
                  <w:t>PP</w:t>
                </w:r>
              </w:sdtContent>
            </w:sdt>
            <w:r>
              <w:t>)</w:t>
            </w:r>
          </w:p>
          <w:p w14:paraId="6C99A2ED" w14:textId="77777777" w:rsidR="00A925B6" w:rsidRPr="0053117D" w:rsidRDefault="00A925B6" w:rsidP="0019298E">
            <w:pPr>
              <w:pStyle w:val="Chartright-Picture"/>
              <w:keepNext w:val="0"/>
            </w:pPr>
          </w:p>
        </w:tc>
      </w:tr>
      <w:tr w:rsidR="00A925B6" w:rsidRPr="0053117D" w14:paraId="2CBAB1B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DCFAA33" w14:textId="77777777" w:rsidR="00A925B6" w:rsidRPr="00A925B6" w:rsidRDefault="00A925B6" w:rsidP="0019298E">
            <w:pPr>
              <w:pStyle w:val="Chartright-Picture"/>
              <w:keepNext w:val="0"/>
            </w:pPr>
            <w:r>
              <w:t>Yhteenveto päätöksestä, ratkaisusta tai tuomiosta</w:t>
            </w:r>
          </w:p>
          <w:p w14:paraId="62C14D2D" w14:textId="27983F52" w:rsidR="00A925B6" w:rsidRPr="00A925B6" w:rsidRDefault="00A925B6" w:rsidP="0019298E">
            <w:pPr>
              <w:pStyle w:val="Chartright-Picture"/>
              <w:keepNext w:val="0"/>
            </w:pPr>
          </w:p>
        </w:tc>
      </w:tr>
      <w:tr w:rsidR="00A925B6" w:rsidRPr="0053117D" w14:paraId="792F898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4037FC" w14:textId="77777777" w:rsidR="00A925B6" w:rsidRPr="00A925B6" w:rsidRDefault="00A925B6" w:rsidP="0019298E">
            <w:pPr>
              <w:pStyle w:val="Chartright-Picture"/>
              <w:keepNext w:val="0"/>
            </w:pPr>
            <w:r>
              <w:t>Määrätty sanktio tai seuraamus (tai todennäköinen sanktio tai seuraamus, jos menettely on vireillä)</w:t>
            </w:r>
          </w:p>
          <w:p w14:paraId="67B0801B" w14:textId="526D245D" w:rsidR="00A925B6" w:rsidRPr="00A925B6" w:rsidRDefault="00A925B6" w:rsidP="0019298E">
            <w:pPr>
              <w:pStyle w:val="Chartright-Picture"/>
              <w:keepNext w:val="0"/>
            </w:pPr>
          </w:p>
        </w:tc>
      </w:tr>
      <w:tr w:rsidR="00A925B6" w:rsidRPr="0053117D" w14:paraId="7722D8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FBC4508" w14:textId="77777777" w:rsidR="00A925B6" w:rsidRPr="00A925B6" w:rsidRDefault="00A925B6" w:rsidP="0019298E">
            <w:pPr>
              <w:pStyle w:val="Chartright-Picture"/>
              <w:keepNext w:val="0"/>
            </w:pPr>
            <w:r>
              <w:t>Vähäisimmät ja laajimmat mahdolliset sanktiot</w:t>
            </w:r>
          </w:p>
          <w:p w14:paraId="64B10BE9" w14:textId="6A8FDE96" w:rsidR="00A925B6" w:rsidRPr="00A925B6" w:rsidRDefault="00A925B6" w:rsidP="0019298E">
            <w:pPr>
              <w:pStyle w:val="Chartright-Picture"/>
              <w:keepNext w:val="0"/>
            </w:pPr>
          </w:p>
        </w:tc>
      </w:tr>
      <w:tr w:rsidR="00A925B6" w:rsidRPr="0053117D" w14:paraId="7D32F8F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0EE578DD" w14:textId="77777777" w:rsidR="00A925B6" w:rsidRPr="00A925B6" w:rsidRDefault="00A925B6" w:rsidP="0019298E">
            <w:pPr>
              <w:pStyle w:val="Chartright-Picture"/>
              <w:keepNext w:val="0"/>
            </w:pPr>
            <w:r>
              <w:t>Onko menettelyssä päädytty sovitteluratkaisuun (ml. ratkaisu tuomioistuimen ulkopuolella)?</w:t>
            </w:r>
          </w:p>
        </w:tc>
        <w:tc>
          <w:tcPr>
            <w:cnfStyle w:val="000001000000" w:firstRow="0" w:lastRow="0" w:firstColumn="0" w:lastColumn="0" w:oddVBand="0" w:evenVBand="1" w:oddHBand="0" w:evenHBand="0" w:firstRowFirstColumn="0" w:firstRowLastColumn="0" w:lastRowFirstColumn="0" w:lastRowLastColumn="0"/>
            <w:tcW w:w="3572" w:type="dxa"/>
          </w:tcPr>
          <w:p w14:paraId="145A7826" w14:textId="5D4506E5" w:rsidR="00A925B6" w:rsidRPr="00A925B6" w:rsidRDefault="00865621" w:rsidP="0019298E">
            <w:pPr>
              <w:pStyle w:val="Chartright-Picture"/>
              <w:keepNext w:val="0"/>
            </w:pPr>
            <w:sdt>
              <w:sdtPr>
                <w:rPr>
                  <w:rFonts w:ascii="Segoe UI Symbol" w:hAnsi="Segoe UI Symbol"/>
                </w:rPr>
                <w:id w:val="1093283860"/>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Kyllä</w:t>
            </w:r>
          </w:p>
          <w:p w14:paraId="6DC016AE" w14:textId="6C5343B5" w:rsidR="00A925B6" w:rsidRPr="00A925B6" w:rsidRDefault="00865621" w:rsidP="0019298E">
            <w:pPr>
              <w:pStyle w:val="Chartright-Picture"/>
              <w:keepNext w:val="0"/>
              <w:rPr>
                <w:rFonts w:eastAsiaTheme="minorHAnsi"/>
              </w:rPr>
            </w:pPr>
            <w:sdt>
              <w:sdtPr>
                <w:rPr>
                  <w:rFonts w:ascii="Segoe UI Symbol" w:hAnsi="Segoe UI Symbol"/>
                </w:rPr>
                <w:id w:val="724031809"/>
                <w14:checkbox>
                  <w14:checked w14:val="0"/>
                  <w14:checkedState w14:val="2612" w14:font="MS Gothic"/>
                  <w14:uncheckedState w14:val="2610" w14:font="MS Gothic"/>
                </w14:checkbox>
              </w:sdtPr>
              <w:sdtEndPr/>
              <w:sdtContent>
                <w:r w:rsidR="00CC7655">
                  <w:rPr>
                    <w:rFonts w:ascii="MS Gothic" w:eastAsia="MS Gothic" w:hAnsi="MS Gothic" w:hint="eastAsia"/>
                  </w:rPr>
                  <w:t>☐</w:t>
                </w:r>
              </w:sdtContent>
            </w:sdt>
            <w:r w:rsidR="00A925B6">
              <w:t xml:space="preserve"> Ei</w:t>
            </w:r>
          </w:p>
        </w:tc>
      </w:tr>
      <w:tr w:rsidR="00A925B6" w:rsidRPr="0053117D" w14:paraId="3B408A5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786CB6B" w14:textId="77777777" w:rsidR="00A925B6" w:rsidRPr="00A925B6" w:rsidRDefault="00A925B6" w:rsidP="0019298E">
            <w:pPr>
              <w:pStyle w:val="Chartright-Picture"/>
              <w:keepNext w:val="0"/>
            </w:pPr>
            <w:r>
              <w:t>Jos vastauksena on ”Kyllä”, sovitteluratkaisusta annetaan vapaassa tekstikentässä tarkemmat tiedot (sovitteluratkaisun osapuolet, päivämäärä, sovitut rahamäärät ja muut asiaan kuuluvat tiedot).</w:t>
            </w:r>
          </w:p>
          <w:p w14:paraId="793682B0" w14:textId="20974FDB" w:rsidR="00A925B6" w:rsidRPr="00A925B6" w:rsidRDefault="00A925B6" w:rsidP="0019298E">
            <w:pPr>
              <w:pStyle w:val="Chartright-Picture"/>
              <w:keepNext w:val="0"/>
            </w:pPr>
          </w:p>
        </w:tc>
      </w:tr>
      <w:tr w:rsidR="00A925B6" w:rsidRPr="0053117D" w14:paraId="7AA24384"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07A40A" w14:textId="77777777" w:rsidR="00A925B6" w:rsidRPr="00A925B6" w:rsidRDefault="00A925B6" w:rsidP="0019298E">
            <w:pPr>
              <w:pStyle w:val="Chartright-Picture"/>
              <w:keepNext w:val="0"/>
            </w:pPr>
            <w:r>
              <w:t>Yksityiskohtaiset tiedot henkilön toiminnasta, mitä menettelystä opittiin, ja korjaavista toimista menettelyn jälkeen</w:t>
            </w:r>
          </w:p>
          <w:p w14:paraId="5E2CE035" w14:textId="69745B22" w:rsidR="00A925B6" w:rsidRPr="00A925B6" w:rsidRDefault="00A925B6" w:rsidP="0019298E">
            <w:pPr>
              <w:pStyle w:val="Chartright-Picture"/>
              <w:keepNext w:val="0"/>
            </w:pPr>
          </w:p>
        </w:tc>
      </w:tr>
      <w:tr w:rsidR="00A925B6" w:rsidRPr="0053117D" w14:paraId="44F8F52C"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E051F3B" w14:textId="77777777" w:rsidR="00A925B6" w:rsidRPr="00A925B6" w:rsidRDefault="00A925B6" w:rsidP="0019298E">
            <w:pPr>
              <w:pStyle w:val="Chartright-Picture"/>
              <w:keepNext w:val="0"/>
            </w:pPr>
            <w:r>
              <w:t>Kuvaus lieventävistä tai raskauttavista asianhaaroista sopivuuden ja luotettavuuden arviointioppaan</w:t>
            </w:r>
            <w:r w:rsidRPr="00A925B6">
              <w:rPr>
                <w:rStyle w:val="FootnoteReference"/>
              </w:rPr>
              <w:footnoteReference w:id="20"/>
            </w:r>
            <w:r>
              <w:t xml:space="preserve"> pohjalta</w:t>
            </w:r>
          </w:p>
          <w:p w14:paraId="658BF312" w14:textId="513E0DE6" w:rsidR="00A925B6" w:rsidRPr="00A925B6" w:rsidRDefault="00A925B6" w:rsidP="0019298E">
            <w:pPr>
              <w:pStyle w:val="Chartright-Picture"/>
              <w:keepNext w:val="0"/>
            </w:pPr>
          </w:p>
        </w:tc>
      </w:tr>
      <w:tr w:rsidR="00A925B6" w:rsidRPr="0053117D" w14:paraId="6E80534E"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DE26796" w14:textId="77777777" w:rsidR="00A925B6" w:rsidRPr="00A925B6" w:rsidRDefault="00A925B6" w:rsidP="0019298E">
            <w:pPr>
              <w:pStyle w:val="Chartright-Picture"/>
              <w:keepNext w:val="0"/>
            </w:pPr>
            <w:r>
              <w:t>Perittiinkö menettelyn yhteydessä palkkioita takaisin?</w:t>
            </w:r>
          </w:p>
        </w:tc>
        <w:tc>
          <w:tcPr>
            <w:cnfStyle w:val="000001000000" w:firstRow="0" w:lastRow="0" w:firstColumn="0" w:lastColumn="0" w:oddVBand="0" w:evenVBand="1" w:oddHBand="0" w:evenHBand="0" w:firstRowFirstColumn="0" w:firstRowLastColumn="0" w:lastRowFirstColumn="0" w:lastRowLastColumn="0"/>
            <w:tcW w:w="3572" w:type="dxa"/>
          </w:tcPr>
          <w:p w14:paraId="11ACADBA" w14:textId="5E0D8B60" w:rsidR="00A925B6" w:rsidRPr="00A925B6" w:rsidRDefault="00865621" w:rsidP="0019298E">
            <w:pPr>
              <w:pStyle w:val="Chartright-Picture"/>
              <w:keepNext w:val="0"/>
            </w:pPr>
            <w:sdt>
              <w:sdtPr>
                <w:rPr>
                  <w:rFonts w:ascii="Segoe UI Symbol" w:hAnsi="Segoe UI Symbol"/>
                </w:rPr>
                <w:id w:val="119578251"/>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28916FF2" w14:textId="5F1C20F4" w:rsidR="00A925B6" w:rsidRPr="00A925B6" w:rsidRDefault="00865621" w:rsidP="0019298E">
            <w:pPr>
              <w:pStyle w:val="Chartright-Picture"/>
              <w:keepNext w:val="0"/>
              <w:rPr>
                <w:rFonts w:eastAsiaTheme="minorHAnsi"/>
              </w:rPr>
            </w:pPr>
            <w:sdt>
              <w:sdtPr>
                <w:rPr>
                  <w:rFonts w:ascii="Segoe UI Symbol" w:hAnsi="Segoe UI Symbol"/>
                </w:rPr>
                <w:id w:val="-877770537"/>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41B4F78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C08C09C" w14:textId="77777777" w:rsidR="00A925B6" w:rsidRPr="00A925B6" w:rsidRDefault="00A925B6" w:rsidP="0019298E">
            <w:pPr>
              <w:pStyle w:val="Chartright-Picture"/>
              <w:keepNext w:val="0"/>
            </w:pPr>
            <w:r>
              <w:t>Jos vastauksena on ”Kyllä”, vapaassa tekstikentässä annetaan tarkemmat tiedot.</w:t>
            </w:r>
          </w:p>
          <w:p w14:paraId="06D20275" w14:textId="4124EB26" w:rsidR="00A925B6" w:rsidRPr="00A925B6" w:rsidRDefault="00A925B6" w:rsidP="0019298E">
            <w:pPr>
              <w:pStyle w:val="Chartright-Picture"/>
              <w:keepNext w:val="0"/>
            </w:pPr>
          </w:p>
        </w:tc>
      </w:tr>
    </w:tbl>
    <w:p w14:paraId="5689CD23" w14:textId="77777777" w:rsidR="00A925B6" w:rsidRDefault="00A925B6" w:rsidP="0019298E">
      <w:pPr>
        <w:pStyle w:val="Chartright-SourcesNotes"/>
      </w:pPr>
    </w:p>
    <w:p w14:paraId="7F8FADA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1AC87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605B5C3" w14:textId="77777777" w:rsidR="00A925B6" w:rsidRPr="00A925B6" w:rsidRDefault="00A925B6" w:rsidP="00A925B6">
            <w:pPr>
              <w:pStyle w:val="Chartright-Picture"/>
            </w:pPr>
            <w:r>
              <w:t>B</w:t>
            </w:r>
          </w:p>
        </w:tc>
      </w:tr>
      <w:tr w:rsidR="00A925B6" w:rsidRPr="0053117D" w14:paraId="5FEAD05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2885F47" w14:textId="77777777" w:rsidR="00A925B6" w:rsidRPr="00A925B6" w:rsidRDefault="00A925B6" w:rsidP="00A925B6">
            <w:pPr>
              <w:pStyle w:val="Chartright-Picture"/>
            </w:pPr>
            <w:r>
              <w:t>Onko arvioitava henkilö (ollut) henkilökohtaisesti kurinpitopäätöksen</w:t>
            </w:r>
            <w:r w:rsidRPr="00A925B6">
              <w:rPr>
                <w:rStyle w:val="FootnoteReference"/>
              </w:rPr>
              <w:footnoteReference w:id="21"/>
            </w:r>
            <w:r>
              <w:t xml:space="preserve"> kohteena (ml. erottaminen ylimmästä hallintoelimestä tai luottamustehtävästä)?</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4BC2AE3" w14:textId="4BAD1863" w:rsidR="00A925B6" w:rsidRPr="00A925B6" w:rsidRDefault="00865621" w:rsidP="00A925B6">
            <w:pPr>
              <w:pStyle w:val="Chartright-Picture"/>
            </w:pPr>
            <w:sdt>
              <w:sdtPr>
                <w:rPr>
                  <w:rFonts w:ascii="Segoe UI Symbol" w:hAnsi="Segoe UI Symbol"/>
                </w:rPr>
                <w:id w:val="-1005210374"/>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71C64FA8" w14:textId="46FE02B8" w:rsidR="00A925B6" w:rsidRPr="00A925B6" w:rsidRDefault="00865621" w:rsidP="00A925B6">
            <w:pPr>
              <w:pStyle w:val="Chartright-Picture"/>
              <w:rPr>
                <w:rFonts w:eastAsiaTheme="minorHAnsi"/>
              </w:rPr>
            </w:pPr>
            <w:sdt>
              <w:sdtPr>
                <w:rPr>
                  <w:rFonts w:ascii="Segoe UI Symbol" w:hAnsi="Segoe UI Symbol"/>
                </w:rPr>
                <w:id w:val="-1175953210"/>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33421709" w14:textId="77777777" w:rsidTr="00EE1C57">
        <w:tblPrEx>
          <w:tblLook w:val="0420" w:firstRow="1" w:lastRow="0" w:firstColumn="0" w:lastColumn="0" w:noHBand="0" w:noVBand="1"/>
        </w:tblPrEx>
        <w:trPr>
          <w:tblHeader/>
        </w:trPr>
        <w:tc>
          <w:tcPr>
            <w:tcW w:w="7144" w:type="dxa"/>
            <w:gridSpan w:val="2"/>
            <w:vAlign w:val="bottom"/>
          </w:tcPr>
          <w:p w14:paraId="4E47CAF6" w14:textId="77777777" w:rsidR="00A925B6" w:rsidRPr="00A925B6" w:rsidRDefault="00A925B6" w:rsidP="00A925B6">
            <w:pPr>
              <w:pStyle w:val="Chartright-Picture"/>
            </w:pPr>
            <w:r>
              <w:t>Jos vastauksena on ”Kyllä”, ilmoitetaan seuraavat tiedot:</w:t>
            </w:r>
          </w:p>
        </w:tc>
      </w:tr>
      <w:tr w:rsidR="00A925B6" w:rsidRPr="0053117D" w14:paraId="5D330BC1"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97A7BAE" w14:textId="77777777" w:rsidR="00A925B6" w:rsidRPr="00A925B6" w:rsidRDefault="00A925B6" w:rsidP="00A925B6">
            <w:pPr>
              <w:pStyle w:val="Chartright-Picture"/>
            </w:pPr>
            <w:r>
              <w:t>1) kurinpitopäätöksen syy</w:t>
            </w:r>
          </w:p>
          <w:p w14:paraId="3AE779A9" w14:textId="7765045C" w:rsidR="00A925B6" w:rsidRPr="00A925B6" w:rsidRDefault="00A925B6" w:rsidP="00A925B6">
            <w:pPr>
              <w:pStyle w:val="Chartright-Picture"/>
            </w:pPr>
          </w:p>
        </w:tc>
      </w:tr>
      <w:tr w:rsidR="00A925B6" w:rsidRPr="0053117D" w14:paraId="44F1C9F1" w14:textId="77777777" w:rsidTr="00EE1C57">
        <w:tblPrEx>
          <w:tblLook w:val="0420" w:firstRow="1" w:lastRow="0" w:firstColumn="0" w:lastColumn="0" w:noHBand="0" w:noVBand="1"/>
        </w:tblPrEx>
        <w:tc>
          <w:tcPr>
            <w:tcW w:w="7144" w:type="dxa"/>
            <w:gridSpan w:val="2"/>
          </w:tcPr>
          <w:p w14:paraId="0A56D045" w14:textId="77777777" w:rsidR="00A925B6" w:rsidRPr="00A925B6" w:rsidRDefault="00A925B6" w:rsidP="00A925B6">
            <w:pPr>
              <w:pStyle w:val="Chartright-Picture"/>
            </w:pPr>
            <w:r>
              <w:t>2) epäillyn tai väitetyn väärinkäytöksen ajankohta</w:t>
            </w:r>
          </w:p>
          <w:p w14:paraId="3F80A2C9" w14:textId="604B57A0" w:rsidR="00A925B6" w:rsidRPr="00A925B6" w:rsidRDefault="00A925B6" w:rsidP="00A925B6">
            <w:pPr>
              <w:pStyle w:val="Chartright-Picture"/>
            </w:pPr>
          </w:p>
        </w:tc>
      </w:tr>
      <w:tr w:rsidR="00A925B6" w:rsidRPr="0053117D" w14:paraId="2E7CF1C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0ADD02FD" w14:textId="77777777" w:rsidR="00A925B6" w:rsidRPr="00A925B6" w:rsidRDefault="00A925B6" w:rsidP="00A925B6">
            <w:pPr>
              <w:pStyle w:val="Chartright-Picture"/>
            </w:pPr>
            <w:r>
              <w:t>3) onko henkilö hakenut muutosta kurinpitopäätökseen?</w:t>
            </w:r>
          </w:p>
          <w:p w14:paraId="5BC84E9E" w14:textId="66B14BB5" w:rsidR="00A925B6" w:rsidRPr="00A925B6" w:rsidRDefault="00A925B6" w:rsidP="00A925B6">
            <w:pPr>
              <w:pStyle w:val="Chartright-Picture"/>
            </w:pPr>
          </w:p>
        </w:tc>
      </w:tr>
      <w:tr w:rsidR="00A925B6" w:rsidRPr="0053117D" w14:paraId="086A0D5A" w14:textId="77777777" w:rsidTr="00EE1C57">
        <w:tblPrEx>
          <w:tblLook w:val="0420" w:firstRow="1" w:lastRow="0" w:firstColumn="0" w:lastColumn="0" w:noHBand="0" w:noVBand="1"/>
        </w:tblPrEx>
        <w:tc>
          <w:tcPr>
            <w:tcW w:w="7144" w:type="dxa"/>
            <w:gridSpan w:val="2"/>
          </w:tcPr>
          <w:p w14:paraId="0A53DB66" w14:textId="77777777" w:rsidR="00A925B6" w:rsidRPr="00A925B6" w:rsidRDefault="00A925B6" w:rsidP="00A925B6">
            <w:pPr>
              <w:pStyle w:val="Chartright-Picture"/>
            </w:pPr>
            <w:r>
              <w:t>4) tiedot päätökseen osallisena olevasta yhteisöstä (jos soveltuu)</w:t>
            </w:r>
          </w:p>
          <w:p w14:paraId="4E14A0CF" w14:textId="21706568" w:rsidR="00A925B6" w:rsidRPr="00A925B6" w:rsidRDefault="00A925B6" w:rsidP="00A925B6">
            <w:pPr>
              <w:pStyle w:val="Chartright-Picture"/>
            </w:pPr>
          </w:p>
        </w:tc>
      </w:tr>
      <w:tr w:rsidR="00A925B6" w:rsidRPr="0053117D" w14:paraId="72ACDD85" w14:textId="77777777" w:rsidTr="00EE1C57">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7144" w:type="dxa"/>
            <w:gridSpan w:val="2"/>
          </w:tcPr>
          <w:p w14:paraId="678EFB9A" w14:textId="77777777" w:rsidR="00A925B6" w:rsidRPr="00A925B6" w:rsidRDefault="00A925B6" w:rsidP="00A925B6">
            <w:pPr>
              <w:pStyle w:val="Chartright-Picture"/>
            </w:pPr>
            <w:r>
              <w:t>5) lieventävät tai raskauttavat asianhaarat</w:t>
            </w:r>
          </w:p>
          <w:p w14:paraId="73572ED7" w14:textId="2F20B559" w:rsidR="00A925B6" w:rsidRPr="00A925B6" w:rsidRDefault="00A925B6" w:rsidP="00A925B6">
            <w:pPr>
              <w:pStyle w:val="Chartright-Picture"/>
            </w:pPr>
          </w:p>
        </w:tc>
      </w:tr>
    </w:tbl>
    <w:p w14:paraId="6CBB3B6A" w14:textId="77777777" w:rsidR="00A925B6" w:rsidRDefault="00A925B6" w:rsidP="00A925B6">
      <w:pPr>
        <w:pStyle w:val="Chartright-SourcesNotes"/>
      </w:pPr>
    </w:p>
    <w:p w14:paraId="65E3345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19DCD81"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85BB78F" w14:textId="77777777" w:rsidR="00A925B6" w:rsidRPr="00A925B6" w:rsidRDefault="00A925B6" w:rsidP="00A925B6">
            <w:pPr>
              <w:pStyle w:val="Chartright-Picture"/>
            </w:pPr>
            <w:r>
              <w:t>C</w:t>
            </w:r>
          </w:p>
        </w:tc>
      </w:tr>
      <w:tr w:rsidR="00A925B6" w:rsidRPr="0053117D" w14:paraId="1D97E96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DE19E90" w14:textId="77777777" w:rsidR="00A925B6" w:rsidRPr="00A925B6" w:rsidRDefault="00A925B6" w:rsidP="00A925B6">
            <w:pPr>
              <w:pStyle w:val="Chartright-Picture"/>
            </w:pPr>
            <w:r>
              <w:t>Onko arvioitava henkilö (ollut) osallisena konkurssi- tai maksukyvyttömyysmenettelyssä tai vastaavassa menettelyssä?</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438CC5D7" w14:textId="5B01024F" w:rsidR="00A925B6" w:rsidRPr="00A925B6" w:rsidRDefault="00865621" w:rsidP="00A925B6">
            <w:pPr>
              <w:pStyle w:val="Chartright-Picture"/>
            </w:pPr>
            <w:sdt>
              <w:sdtPr>
                <w:rPr>
                  <w:rFonts w:ascii="Segoe UI Symbol" w:hAnsi="Segoe UI Symbol"/>
                </w:rPr>
                <w:id w:val="1971243739"/>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0A8EA68B" w14:textId="4B990DDC" w:rsidR="00A925B6" w:rsidRPr="00A925B6" w:rsidRDefault="00865621" w:rsidP="00A925B6">
            <w:pPr>
              <w:pStyle w:val="Chartright-Picture"/>
              <w:rPr>
                <w:rFonts w:eastAsiaTheme="minorHAnsi"/>
              </w:rPr>
            </w:pPr>
            <w:sdt>
              <w:sdtPr>
                <w:rPr>
                  <w:rFonts w:ascii="Segoe UI Symbol" w:hAnsi="Segoe UI Symbol"/>
                </w:rPr>
                <w:id w:val="-1278872782"/>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3E08840F"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67E101A2" w14:textId="77777777" w:rsidR="00A925B6" w:rsidRPr="00A925B6" w:rsidRDefault="00A925B6" w:rsidP="00A925B6">
            <w:pPr>
              <w:pStyle w:val="Chartright-Picture"/>
            </w:pPr>
            <w:r>
              <w:t>Jos vastauksena on ”Kyllä”, ilmoitetaan seuraavat tiedot:</w:t>
            </w:r>
          </w:p>
        </w:tc>
      </w:tr>
      <w:tr w:rsidR="00A925B6" w:rsidRPr="0053117D" w14:paraId="2BC399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67BF15FA" w14:textId="77777777" w:rsidR="00A925B6" w:rsidRPr="00A925B6" w:rsidRDefault="00A925B6" w:rsidP="00A925B6">
            <w:pPr>
              <w:pStyle w:val="Chartright-Picture"/>
            </w:pPr>
            <w:r>
              <w:t>1) mahdollisesta päätöksestä kulunut aika</w:t>
            </w:r>
          </w:p>
          <w:p w14:paraId="28BB128E" w14:textId="721AC889" w:rsidR="00A925B6" w:rsidRPr="00A925B6" w:rsidRDefault="00A925B6" w:rsidP="00A925B6">
            <w:pPr>
              <w:pStyle w:val="Chartright-Picture"/>
            </w:pPr>
          </w:p>
        </w:tc>
      </w:tr>
      <w:tr w:rsidR="00A925B6" w:rsidRPr="0053117D" w14:paraId="579FEBA9"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09DCA592" w14:textId="77777777" w:rsidR="00A925B6" w:rsidRPr="00A925B6" w:rsidRDefault="00A925B6" w:rsidP="00A925B6">
            <w:pPr>
              <w:pStyle w:val="Chartright-Picture"/>
            </w:pPr>
            <w:r>
              <w:t>2) menettelyn vaihe tai lopputulos (jos menettely on päättynyt, katsottiinko kyseessä olevan tahallisuus tai tuottamuksellisuus)</w:t>
            </w:r>
          </w:p>
          <w:p w14:paraId="70C884EA" w14:textId="6E0F1F18" w:rsidR="00A925B6" w:rsidRPr="00A925B6" w:rsidRDefault="00A925B6" w:rsidP="00A925B6">
            <w:pPr>
              <w:pStyle w:val="Chartright-Picture"/>
            </w:pPr>
          </w:p>
        </w:tc>
      </w:tr>
      <w:tr w:rsidR="00A925B6" w:rsidRPr="0053117D" w14:paraId="5BC7844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D20868A" w14:textId="77777777" w:rsidR="00A925B6" w:rsidRPr="00A925B6" w:rsidRDefault="00A925B6" w:rsidP="00A925B6">
            <w:pPr>
              <w:pStyle w:val="Chartright-Picture"/>
            </w:pPr>
            <w:r>
              <w:t>3) turvaamis- tai takavarikkotoimet</w:t>
            </w:r>
          </w:p>
          <w:p w14:paraId="53D6354C" w14:textId="54C66A60" w:rsidR="00A925B6" w:rsidRPr="00A925B6" w:rsidRDefault="00A925B6" w:rsidP="00A925B6">
            <w:pPr>
              <w:pStyle w:val="Chartright-Picture"/>
            </w:pPr>
          </w:p>
        </w:tc>
      </w:tr>
      <w:tr w:rsidR="00A925B6" w:rsidRPr="0053117D" w14:paraId="19E5FBAA"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02B095D" w14:textId="77777777" w:rsidR="00A925B6" w:rsidRPr="00A925B6" w:rsidRDefault="00A925B6" w:rsidP="00A925B6">
            <w:pPr>
              <w:pStyle w:val="Chartright-Picture"/>
            </w:pPr>
            <w:r>
              <w:t>4) käynnistikö menettelyn arvioitava henkilö itse vai yhteisö</w:t>
            </w:r>
          </w:p>
          <w:p w14:paraId="5E12FFA3" w14:textId="01BA2D5D" w:rsidR="00A925B6" w:rsidRPr="00A925B6" w:rsidRDefault="00A925B6" w:rsidP="00A925B6">
            <w:pPr>
              <w:pStyle w:val="Chartright-Picture"/>
            </w:pPr>
          </w:p>
        </w:tc>
      </w:tr>
      <w:tr w:rsidR="00A925B6" w:rsidRPr="0053117D" w14:paraId="0F1D5D8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26F46E5E" w14:textId="77777777" w:rsidR="00A925B6" w:rsidRPr="00A925B6" w:rsidRDefault="00A925B6" w:rsidP="00A925B6">
            <w:pPr>
              <w:pStyle w:val="Chartright-Picture"/>
            </w:pPr>
            <w:r>
              <w:t>5) tiedot osallisena olevasta yhteisöstä (jos soveltuu)</w:t>
            </w:r>
          </w:p>
          <w:p w14:paraId="0A3ADC2D" w14:textId="68ED2174" w:rsidR="00A925B6" w:rsidRPr="00A925B6" w:rsidRDefault="00A925B6" w:rsidP="00A925B6">
            <w:pPr>
              <w:pStyle w:val="Chartright-Picture"/>
            </w:pPr>
          </w:p>
        </w:tc>
      </w:tr>
      <w:tr w:rsidR="00A925B6" w:rsidRPr="0053117D" w14:paraId="3EC4A7FC" w14:textId="77777777" w:rsidTr="00EE1C57">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7499B9D7" w14:textId="77777777" w:rsidR="00A925B6" w:rsidRPr="00A925B6" w:rsidRDefault="00A925B6" w:rsidP="00A925B6">
            <w:pPr>
              <w:pStyle w:val="Chartright-Picture"/>
            </w:pPr>
            <w:r>
              <w:t>6) yksityiskohtaiset tiedot henkilökohtaisesta osallisuudesta, etenkin jos arvioitavan henkilön on katsottu olevan vastuussa yhteisön maksukyvyttömyydestä</w:t>
            </w:r>
          </w:p>
          <w:p w14:paraId="487B56FB" w14:textId="0B90D4A1" w:rsidR="00A925B6" w:rsidRPr="00A925B6" w:rsidRDefault="00A925B6" w:rsidP="00A925B6">
            <w:pPr>
              <w:pStyle w:val="Chartright-Picture"/>
            </w:pPr>
          </w:p>
        </w:tc>
      </w:tr>
      <w:tr w:rsidR="00A925B6" w:rsidRPr="0053117D" w14:paraId="7B84F16F" w14:textId="77777777" w:rsidTr="00EE1C57">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7143" w:type="dxa"/>
            <w:gridSpan w:val="2"/>
            <w:tcBorders>
              <w:left w:val="none" w:sz="0" w:space="0" w:color="auto"/>
            </w:tcBorders>
          </w:tcPr>
          <w:p w14:paraId="196D4F5B" w14:textId="77777777" w:rsidR="00A925B6" w:rsidRPr="00A925B6" w:rsidRDefault="00A925B6" w:rsidP="00A925B6">
            <w:pPr>
              <w:pStyle w:val="Chartright-Picture"/>
            </w:pPr>
            <w:r>
              <w:t>7) lieventävät tai raskauttavat asianhaarat</w:t>
            </w:r>
          </w:p>
          <w:p w14:paraId="118A239D" w14:textId="3BC38502" w:rsidR="00A925B6" w:rsidRPr="00A925B6" w:rsidRDefault="00A925B6" w:rsidP="00A925B6">
            <w:pPr>
              <w:pStyle w:val="Chartright-Picture"/>
            </w:pPr>
          </w:p>
        </w:tc>
      </w:tr>
    </w:tbl>
    <w:p w14:paraId="362F2064" w14:textId="77777777" w:rsidR="00A925B6" w:rsidRDefault="00A925B6" w:rsidP="00A925B6">
      <w:pPr>
        <w:pStyle w:val="Chartright-SourcesNotes"/>
      </w:pPr>
    </w:p>
    <w:p w14:paraId="48FA79EA"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68EC22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C23DAD4" w14:textId="77777777" w:rsidR="00A925B6" w:rsidRPr="00A925B6" w:rsidRDefault="00A925B6" w:rsidP="00A925B6">
            <w:pPr>
              <w:pStyle w:val="Chartright-Picture"/>
            </w:pPr>
            <w:r>
              <w:t>D</w:t>
            </w:r>
          </w:p>
        </w:tc>
      </w:tr>
      <w:tr w:rsidR="00A925B6" w:rsidRPr="0053117D" w14:paraId="7EB2EA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top w:val="single" w:sz="4" w:space="0" w:color="003299"/>
              <w:left w:val="none" w:sz="0" w:space="0" w:color="auto"/>
              <w:bottom w:val="none" w:sz="0" w:space="0" w:color="auto"/>
            </w:tcBorders>
          </w:tcPr>
          <w:p w14:paraId="7DBBCC93" w14:textId="4EEF441C" w:rsidR="00A925B6" w:rsidRPr="00A925B6" w:rsidRDefault="00A925B6" w:rsidP="00A925B6">
            <w:pPr>
              <w:pStyle w:val="Chartright-Picture"/>
            </w:pPr>
            <w:r>
              <w:t>Onko jokin rahoituslaitos, jossa arvioitava henkilö toimii tai on toiminut johtajana tai jonka johtoon hän muutoin olennaisesti vaikuttaa tai on vaikuttanut, saanut joskus julkista rahoitustukea tai ollut uudelleenjärjestely-, elvytys- tai kriisinratkaisumenettelyn kohteena?</w:t>
            </w:r>
          </w:p>
        </w:tc>
        <w:tc>
          <w:tcPr>
            <w:cnfStyle w:val="000001000000" w:firstRow="0" w:lastRow="0" w:firstColumn="0" w:lastColumn="0" w:oddVBand="0" w:evenVBand="1" w:oddHBand="0" w:evenHBand="0" w:firstRowFirstColumn="0" w:firstRowLastColumn="0" w:lastRowFirstColumn="0" w:lastRowLastColumn="0"/>
            <w:tcW w:w="3572" w:type="dxa"/>
            <w:tcBorders>
              <w:top w:val="single" w:sz="4" w:space="0" w:color="003299"/>
              <w:bottom w:val="none" w:sz="0" w:space="0" w:color="auto"/>
            </w:tcBorders>
          </w:tcPr>
          <w:p w14:paraId="28A42541" w14:textId="599CEB32" w:rsidR="00A925B6" w:rsidRPr="00A925B6" w:rsidRDefault="00865621" w:rsidP="00A925B6">
            <w:pPr>
              <w:pStyle w:val="Chartright-Picture"/>
            </w:pPr>
            <w:sdt>
              <w:sdtPr>
                <w:rPr>
                  <w:rFonts w:ascii="Segoe UI Symbol" w:hAnsi="Segoe UI Symbol"/>
                </w:rPr>
                <w:id w:val="-1605342274"/>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3C360036" w14:textId="33B53139" w:rsidR="00A925B6" w:rsidRPr="00A925B6" w:rsidRDefault="00865621" w:rsidP="00A925B6">
            <w:pPr>
              <w:pStyle w:val="Chartright-Picture"/>
              <w:rPr>
                <w:rFonts w:eastAsiaTheme="minorHAnsi"/>
              </w:rPr>
            </w:pPr>
            <w:sdt>
              <w:sdtPr>
                <w:rPr>
                  <w:rFonts w:ascii="Segoe UI Symbol" w:hAnsi="Segoe UI Symbol"/>
                </w:rPr>
                <w:id w:val="151732764"/>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553E36A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0C953FB" w14:textId="77777777" w:rsidR="00A925B6" w:rsidRPr="00A925B6" w:rsidRDefault="00A925B6" w:rsidP="00A925B6">
            <w:pPr>
              <w:pStyle w:val="Chartright-Picture"/>
            </w:pPr>
            <w:r>
              <w:t>Jos vastauksena on ”Kyllä”, vapaassa tekstikentässä annetaan tarkemmat tiedot.</w:t>
            </w:r>
          </w:p>
          <w:p w14:paraId="36A78FA3" w14:textId="642C5D88" w:rsidR="00A925B6" w:rsidRPr="00A925B6" w:rsidRDefault="00A925B6" w:rsidP="00A925B6">
            <w:pPr>
              <w:pStyle w:val="Chartright-Picture"/>
            </w:pPr>
          </w:p>
        </w:tc>
      </w:tr>
    </w:tbl>
    <w:p w14:paraId="4EC4A294" w14:textId="77777777" w:rsidR="00A925B6" w:rsidRDefault="00A925B6" w:rsidP="00A925B6">
      <w:pPr>
        <w:pStyle w:val="Chartright-SourcesNotes"/>
      </w:pPr>
    </w:p>
    <w:p w14:paraId="689DDAC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2FF77A86"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ADF34C1" w14:textId="77777777" w:rsidR="00A925B6" w:rsidRPr="00A925B6" w:rsidRDefault="00A925B6" w:rsidP="00A925B6">
            <w:pPr>
              <w:pStyle w:val="Chartright-Picture"/>
            </w:pPr>
            <w:r>
              <w:t>E</w:t>
            </w:r>
          </w:p>
        </w:tc>
      </w:tr>
      <w:tr w:rsidR="00A925B6" w:rsidRPr="0053117D" w14:paraId="23B2B25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4424392D" w14:textId="77777777" w:rsidR="00A925B6" w:rsidRPr="00A925B6" w:rsidRDefault="00A925B6" w:rsidP="00A925B6">
            <w:pPr>
              <w:pStyle w:val="Chartright-Picture"/>
            </w:pPr>
            <w:r>
              <w:t>Onko arvioitava henkilö tietääkseen joskus merkitty maksuhäiriörekisteriin tai onko hänellä negatiivinen merkintä tunnustetun luottotietoyrityksen rekisterissä tai onko häneltä peritty tällaisten merkintöjen vuoksi velkaa oikeusteitse?</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CB24CAA" w14:textId="72E24131" w:rsidR="00A925B6" w:rsidRPr="00A925B6" w:rsidRDefault="00865621" w:rsidP="00A925B6">
            <w:pPr>
              <w:pStyle w:val="Chartright-Picture"/>
            </w:pPr>
            <w:sdt>
              <w:sdtPr>
                <w:rPr>
                  <w:rFonts w:ascii="Segoe UI Symbol" w:hAnsi="Segoe UI Symbol"/>
                </w:rPr>
                <w:id w:val="1138150986"/>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1F33DD04" w14:textId="6D820A69" w:rsidR="00A925B6" w:rsidRPr="00A925B6" w:rsidRDefault="00865621" w:rsidP="00A925B6">
            <w:pPr>
              <w:pStyle w:val="Chartright-Picture"/>
              <w:rPr>
                <w:rFonts w:eastAsiaTheme="minorHAnsi"/>
              </w:rPr>
            </w:pPr>
            <w:sdt>
              <w:sdtPr>
                <w:rPr>
                  <w:rFonts w:ascii="Segoe UI Symbol" w:hAnsi="Segoe UI Symbol"/>
                </w:rPr>
                <w:id w:val="701136964"/>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2AF0D619"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9700C1F" w14:textId="77777777" w:rsidR="00A925B6" w:rsidRPr="00A925B6" w:rsidRDefault="00A925B6" w:rsidP="00A925B6">
            <w:pPr>
              <w:pStyle w:val="Chartright-Picture"/>
            </w:pPr>
            <w:r>
              <w:t>Jos vastauksena on ”Kyllä”, vapaassa tekstikentässä annetaan tarkemmat tiedot.</w:t>
            </w:r>
          </w:p>
          <w:p w14:paraId="7A8DBF4D" w14:textId="75546546" w:rsidR="00A925B6" w:rsidRPr="00A925B6" w:rsidRDefault="00A925B6" w:rsidP="00A925B6">
            <w:pPr>
              <w:pStyle w:val="Chartright-Picture"/>
            </w:pPr>
          </w:p>
        </w:tc>
      </w:tr>
    </w:tbl>
    <w:p w14:paraId="745250ED" w14:textId="77777777" w:rsidR="00A925B6" w:rsidRDefault="00A925B6" w:rsidP="00A925B6">
      <w:pPr>
        <w:pStyle w:val="Chartright-SourcesNotes"/>
      </w:pPr>
    </w:p>
    <w:p w14:paraId="14F777C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C61FD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4B9F111" w14:textId="77777777" w:rsidR="00A925B6" w:rsidRPr="00A925B6" w:rsidRDefault="00A925B6" w:rsidP="00A925B6">
            <w:pPr>
              <w:pStyle w:val="Chartright-Picture"/>
            </w:pPr>
            <w:r>
              <w:t>F</w:t>
            </w:r>
          </w:p>
        </w:tc>
      </w:tr>
      <w:tr w:rsidR="00A925B6" w:rsidRPr="0053117D" w14:paraId="3208FEF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4FBFC7" w14:textId="77777777" w:rsidR="00A925B6" w:rsidRPr="00A925B6" w:rsidRDefault="00A925B6" w:rsidP="00A925B6">
            <w:pPr>
              <w:pStyle w:val="Chartright-Picture"/>
            </w:pPr>
            <w:r>
              <w:t>Onko henkilöltä koskaan evätty elinkeinon, liiketoiminnan tai ammatin harjoittamisen edellyttämä rekisteröinti, toimilupa, jäsenyys tai lupa taikka onko sellainen peruttu, kumottu tai päätetty? Vastauksessa mainitaan myös muiden toimivaltaisten viranomaisten / myös muualla maailmassa</w:t>
            </w:r>
            <w:r w:rsidRPr="00A925B6">
              <w:rPr>
                <w:rStyle w:val="FootnoteReference"/>
              </w:rPr>
              <w:footnoteReference w:id="22"/>
            </w:r>
            <w:r>
              <w:t>) aiemmin suorittamat soveltuvuusarvioinnit.</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C7D351E" w14:textId="1C8F96F4" w:rsidR="00A925B6" w:rsidRPr="00A925B6" w:rsidRDefault="00865621" w:rsidP="00A925B6">
            <w:pPr>
              <w:pStyle w:val="Chartright-Picture"/>
            </w:pPr>
            <w:sdt>
              <w:sdtPr>
                <w:rPr>
                  <w:rFonts w:ascii="Segoe UI Symbol" w:hAnsi="Segoe UI Symbol"/>
                </w:rPr>
                <w:id w:val="2026892889"/>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1A6BBB9C" w14:textId="20AC92C0" w:rsidR="00A925B6" w:rsidRPr="00A925B6" w:rsidRDefault="00865621" w:rsidP="00A925B6">
            <w:pPr>
              <w:pStyle w:val="Chartright-Picture"/>
              <w:rPr>
                <w:rFonts w:eastAsiaTheme="minorHAnsi"/>
              </w:rPr>
            </w:pPr>
            <w:sdt>
              <w:sdtPr>
                <w:rPr>
                  <w:rFonts w:ascii="Segoe UI Symbol" w:hAnsi="Segoe UI Symbol"/>
                </w:rPr>
                <w:id w:val="610780639"/>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02706FFE"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E29A1B9" w14:textId="77777777" w:rsidR="00A925B6" w:rsidRPr="00A925B6" w:rsidRDefault="00A925B6" w:rsidP="00A925B6">
            <w:pPr>
              <w:pStyle w:val="Chartright-Picture"/>
            </w:pPr>
            <w:r>
              <w:t>Jos vastauksena on ”Kyllä”, vapaassa tekstikentässä annetaan tarkemmat tiedot.</w:t>
            </w:r>
          </w:p>
          <w:p w14:paraId="3E2DE9D5" w14:textId="7C5CFC85" w:rsidR="00A925B6" w:rsidRPr="00A925B6" w:rsidRDefault="00A925B6" w:rsidP="00A925B6">
            <w:pPr>
              <w:pStyle w:val="Chartright-Picture"/>
            </w:pPr>
          </w:p>
        </w:tc>
      </w:tr>
    </w:tbl>
    <w:p w14:paraId="2E850E0F" w14:textId="77777777" w:rsidR="00A925B6" w:rsidRDefault="00A925B6" w:rsidP="00A925B6">
      <w:pPr>
        <w:pStyle w:val="Chartright-SourcesNotes"/>
      </w:pPr>
    </w:p>
    <w:p w14:paraId="4179246D"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DAACE1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5F77454F" w14:textId="77777777" w:rsidR="00A925B6" w:rsidRPr="00A925B6" w:rsidRDefault="00A925B6" w:rsidP="00A925B6">
            <w:pPr>
              <w:pStyle w:val="Chartright-Picture"/>
            </w:pPr>
            <w:r>
              <w:t>G</w:t>
            </w:r>
          </w:p>
        </w:tc>
      </w:tr>
      <w:tr w:rsidR="00A925B6" w:rsidRPr="0053117D" w14:paraId="08F50023"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CB28715" w14:textId="77777777" w:rsidR="00A925B6" w:rsidRPr="00A925B6" w:rsidRDefault="00A925B6" w:rsidP="00A925B6">
            <w:pPr>
              <w:pStyle w:val="Chartright-Picture"/>
            </w:pPr>
            <w:r>
              <w:t>Onko arvioitava henkilö ollut muissa vastauksissa jo mainittujen tapausten lisäksi suoraan tai epäsuorasti osallisena tilanteissa, jotka herättivät huolta tai epäilyksiä rahanpesusta tai terrorismin rahoituksesta?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07F4E203" w14:textId="12A4DF93" w:rsidR="00A925B6" w:rsidRPr="00A925B6" w:rsidRDefault="00865621" w:rsidP="00A925B6">
            <w:pPr>
              <w:pStyle w:val="Chartright-Picture"/>
            </w:pPr>
            <w:sdt>
              <w:sdtPr>
                <w:rPr>
                  <w:rFonts w:ascii="Segoe UI Symbol" w:hAnsi="Segoe UI Symbol"/>
                </w:rPr>
                <w:id w:val="-1098404925"/>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588F351A" w14:textId="3C9347E8" w:rsidR="00A925B6" w:rsidRPr="00A925B6" w:rsidRDefault="00865621" w:rsidP="00A925B6">
            <w:pPr>
              <w:pStyle w:val="Chartright-Picture"/>
              <w:rPr>
                <w:rFonts w:eastAsiaTheme="minorHAnsi"/>
              </w:rPr>
            </w:pPr>
            <w:sdt>
              <w:sdtPr>
                <w:rPr>
                  <w:rFonts w:ascii="Segoe UI Symbol" w:hAnsi="Segoe UI Symbol"/>
                </w:rPr>
                <w:id w:val="-1222363624"/>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0CC1A4A0" w14:textId="77777777" w:rsidTr="00EE1C57">
        <w:trPr>
          <w:trHeight w:val="17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130273" w14:textId="77777777" w:rsidR="00A925B6" w:rsidRPr="00A925B6" w:rsidRDefault="00A925B6" w:rsidP="00A925B6">
            <w:pPr>
              <w:pStyle w:val="Chartright-Picture"/>
            </w:pPr>
            <w:r>
              <w:t>Jos vastauksena on ”Kyllä”, vapaassa tekstikentässä annetaan tarkemmat tiedot.</w:t>
            </w:r>
          </w:p>
          <w:p w14:paraId="0651D76A" w14:textId="3F2986E7" w:rsidR="00A925B6" w:rsidRPr="00A925B6" w:rsidRDefault="00A925B6" w:rsidP="00A925B6">
            <w:pPr>
              <w:pStyle w:val="Chartright-Picture"/>
            </w:pPr>
          </w:p>
        </w:tc>
      </w:tr>
    </w:tbl>
    <w:p w14:paraId="7BD53A8E" w14:textId="77777777" w:rsidR="00A925B6" w:rsidRDefault="00A925B6" w:rsidP="00A925B6">
      <w:pPr>
        <w:pStyle w:val="Chartright-SourcesNotes"/>
      </w:pPr>
    </w:p>
    <w:p w14:paraId="3E344EC6"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7080608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77BEDF10" w14:textId="77777777" w:rsidR="00A925B6" w:rsidRPr="00A925B6" w:rsidRDefault="00A925B6" w:rsidP="00A925B6">
            <w:pPr>
              <w:pStyle w:val="Chartright-Picture"/>
            </w:pPr>
            <w:r>
              <w:t>H</w:t>
            </w:r>
          </w:p>
        </w:tc>
      </w:tr>
      <w:tr w:rsidR="00A925B6" w:rsidRPr="0053117D" w14:paraId="2DCAA091"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804BEE4" w14:textId="314DCC50" w:rsidR="00A925B6" w:rsidRPr="00A925B6" w:rsidRDefault="00A925B6" w:rsidP="00A925B6">
            <w:pPr>
              <w:pStyle w:val="Chartright-Picture"/>
            </w:pPr>
            <w:r>
              <w:t xml:space="preserve">Onko arvioitava henkilö koskaan jättänyt ilmoittamatta valvojalle tietoja, jotka sille olisi pitänyt kohtuudella ilmoittaa? </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91BF730" w14:textId="55B0991E" w:rsidR="00A925B6" w:rsidRPr="00A925B6" w:rsidRDefault="00865621" w:rsidP="00A925B6">
            <w:pPr>
              <w:pStyle w:val="Chartright-Picture"/>
            </w:pPr>
            <w:sdt>
              <w:sdtPr>
                <w:rPr>
                  <w:rFonts w:ascii="Segoe UI Symbol" w:hAnsi="Segoe UI Symbol"/>
                </w:rPr>
                <w:id w:val="-1854786433"/>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00E6B56C" w14:textId="014C36CD" w:rsidR="00A925B6" w:rsidRPr="00A925B6" w:rsidRDefault="00865621" w:rsidP="00A925B6">
            <w:pPr>
              <w:pStyle w:val="Chartright-Picture"/>
              <w:rPr>
                <w:rFonts w:eastAsiaTheme="minorHAnsi"/>
              </w:rPr>
            </w:pPr>
            <w:sdt>
              <w:sdtPr>
                <w:rPr>
                  <w:rFonts w:ascii="Segoe UI Symbol" w:hAnsi="Segoe UI Symbol"/>
                </w:rPr>
                <w:id w:val="-1738088785"/>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793EB1D2" w14:textId="77777777" w:rsidTr="00EE1C57">
        <w:tblPrEx>
          <w:tblLook w:val="0420" w:firstRow="1" w:lastRow="0" w:firstColumn="0" w:lastColumn="0" w:noHBand="0" w:noVBand="1"/>
        </w:tblPrEx>
        <w:tc>
          <w:tcPr>
            <w:tcW w:w="7144" w:type="dxa"/>
            <w:gridSpan w:val="2"/>
          </w:tcPr>
          <w:p w14:paraId="517E9439" w14:textId="77777777" w:rsidR="00A925B6" w:rsidRPr="00A925B6" w:rsidRDefault="00A925B6" w:rsidP="00A925B6">
            <w:pPr>
              <w:pStyle w:val="Chartright-Picture"/>
            </w:pPr>
            <w:r>
              <w:t>Jos vastauksena on ”Kyllä”, vapaassa tekstikentässä annetaan tarkemmat tiedot.</w:t>
            </w:r>
          </w:p>
          <w:p w14:paraId="000920DF" w14:textId="56AFC81B" w:rsidR="00A925B6" w:rsidRPr="00A925B6" w:rsidRDefault="00A925B6" w:rsidP="00A925B6">
            <w:pPr>
              <w:pStyle w:val="Chartright-Picture"/>
            </w:pPr>
          </w:p>
        </w:tc>
      </w:tr>
    </w:tbl>
    <w:p w14:paraId="7538C8F0" w14:textId="77777777" w:rsidR="00A925B6" w:rsidRDefault="00A925B6" w:rsidP="00A925B6">
      <w:pPr>
        <w:pStyle w:val="Chartright-SourcesNotes"/>
      </w:pPr>
    </w:p>
    <w:p w14:paraId="1E818C36" w14:textId="77777777" w:rsidR="00A925B6" w:rsidRDefault="00A925B6" w:rsidP="00A925B6">
      <w:pPr>
        <w:pStyle w:val="Chartright-Heading"/>
      </w:pPr>
    </w:p>
    <w:tbl>
      <w:tblPr>
        <w:tblStyle w:val="Tableleftaligned"/>
        <w:tblW w:w="7144" w:type="dxa"/>
        <w:tblLayout w:type="fixed"/>
        <w:tblLook w:val="0420" w:firstRow="1" w:lastRow="0" w:firstColumn="0" w:lastColumn="0" w:noHBand="0" w:noVBand="1"/>
      </w:tblPr>
      <w:tblGrid>
        <w:gridCol w:w="7144"/>
      </w:tblGrid>
      <w:tr w:rsidR="00A925B6" w:rsidRPr="0053117D" w14:paraId="157C8241" w14:textId="77777777" w:rsidTr="00EE1C57">
        <w:trPr>
          <w:cnfStyle w:val="100000000000" w:firstRow="1" w:lastRow="0" w:firstColumn="0" w:lastColumn="0" w:oddVBand="0" w:evenVBand="0" w:oddHBand="0" w:evenHBand="0" w:firstRowFirstColumn="0" w:firstRowLastColumn="0" w:lastRowFirstColumn="0" w:lastRowLastColumn="0"/>
          <w:tblHeader/>
        </w:trPr>
        <w:tc>
          <w:tcPr>
            <w:tcW w:w="7144" w:type="dxa"/>
          </w:tcPr>
          <w:p w14:paraId="6AECB22E" w14:textId="77777777" w:rsidR="00A925B6" w:rsidRPr="00A925B6" w:rsidRDefault="00A925B6" w:rsidP="00A925B6">
            <w:pPr>
              <w:pStyle w:val="Chartright-Picture"/>
            </w:pPr>
            <w:r>
              <w:t>I</w:t>
            </w:r>
          </w:p>
        </w:tc>
      </w:tr>
      <w:tr w:rsidR="00A925B6" w:rsidRPr="0053117D" w14:paraId="034CB7B0"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649DAEAF" w14:textId="77777777" w:rsidR="00A925B6" w:rsidRPr="00A925B6" w:rsidRDefault="00A925B6" w:rsidP="00A925B6">
            <w:pPr>
              <w:pStyle w:val="Chartright-Picture"/>
            </w:pPr>
            <w:r>
              <w:t>Valvottava yhteisö täyttää. Jos vastauksena johonkin kysymykseen edellä on ”Kyllä”, arvioitavan henkilön maine arvioidaan vapaassa tekstikentässä kyseisten tosiseikkojen valossa. Siinä esitetään myös erikseen ne syyt, joiden perusteella tosiseikkojen ei katsota vaikuttavan hänen sopivuuteensa.</w:t>
            </w:r>
          </w:p>
          <w:p w14:paraId="10435CD3" w14:textId="6926ED21" w:rsidR="00A925B6" w:rsidRPr="00A925B6" w:rsidRDefault="00A925B6" w:rsidP="00A925B6">
            <w:pPr>
              <w:pStyle w:val="Chartright-Picture"/>
            </w:pPr>
          </w:p>
        </w:tc>
      </w:tr>
    </w:tbl>
    <w:p w14:paraId="312F94C9" w14:textId="77777777" w:rsidR="00A925B6" w:rsidRDefault="00A925B6" w:rsidP="00A925B6">
      <w:pPr>
        <w:pStyle w:val="Chartright-SourcesNotes"/>
      </w:pPr>
    </w:p>
    <w:p w14:paraId="096B9F31" w14:textId="77777777" w:rsidR="00A925B6" w:rsidRDefault="00A925B6" w:rsidP="00A925B6">
      <w:r>
        <w:br w:type="page"/>
      </w:r>
    </w:p>
    <w:p w14:paraId="00C6DFD0" w14:textId="77777777" w:rsidR="00A925B6" w:rsidRPr="00F72FEF" w:rsidRDefault="00A925B6" w:rsidP="00A925B6">
      <w:pPr>
        <w:pStyle w:val="Heading1"/>
      </w:pPr>
      <w:r>
        <w:lastRenderedPageBreak/>
        <w:t>Eturistiriidat</w:t>
      </w:r>
    </w:p>
    <w:p w14:paraId="6884ED33" w14:textId="77777777" w:rsidR="00A925B6" w:rsidRDefault="00A925B6" w:rsidP="00A925B6">
      <w:r>
        <w:t>Tässä kohdassa ”arvioitavalla henkilöllä” tarkoitetaan hänen itsensä lisäksi myös hänen läheisiään (puolisoa, rekisteröityä kumppania, avopuolisoa tai muuta asuinkumppania, lasta tai vanhempaa) ja kaikkia oikeushenkilöitä, joissa arvioitava henkilö toimii tai on toiminut ylimmän hallintoelimen jäsenenä tai merkittävän omistusosuuden haltijana kyseisenä ajankohtana.</w:t>
      </w:r>
    </w:p>
    <w:p w14:paraId="4E8CB80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4BDF038"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077D15E7" w14:textId="77777777" w:rsidR="00A925B6" w:rsidRPr="00A925B6" w:rsidRDefault="00A925B6" w:rsidP="00A925B6">
            <w:pPr>
              <w:pStyle w:val="Chartright-Picture"/>
            </w:pPr>
            <w:r>
              <w:t>A</w:t>
            </w:r>
          </w:p>
        </w:tc>
      </w:tr>
      <w:tr w:rsidR="00A925B6" w:rsidRPr="0053117D" w14:paraId="3EB7698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65B5821D" w14:textId="77777777" w:rsidR="00A925B6" w:rsidRPr="00A925B6" w:rsidRDefault="00A925B6" w:rsidP="00A925B6">
            <w:pPr>
              <w:pStyle w:val="Chartright-Picture"/>
            </w:pPr>
            <w:r>
              <w:t>Onko arvioitavalla henkilöllä henkilökohtaisia suhteita</w:t>
            </w:r>
          </w:p>
          <w:p w14:paraId="7F4D7058" w14:textId="284F7BD3" w:rsidR="00A925B6" w:rsidRPr="00A925B6" w:rsidRDefault="00A925B6" w:rsidP="00A925B6">
            <w:pPr>
              <w:pStyle w:val="Chartright-Picture"/>
            </w:pPr>
            <w:r>
              <w:t>- valvottavan yhteisön, sen emoyhtiön tai tytäryhtiöiden ylimmän hallintoelimen jäseniin ja/tai keskeisistä toiminnoista vastaaviin henkilöihin?</w:t>
            </w:r>
          </w:p>
          <w:p w14:paraId="58DBC9B1" w14:textId="2D8D1B9A" w:rsidR="00A925B6" w:rsidRPr="00A925B6" w:rsidRDefault="00A925B6" w:rsidP="00A925B6">
            <w:pPr>
              <w:pStyle w:val="Chartright-Picture"/>
            </w:pPr>
            <w:r>
              <w:t>- tahoihin, joilla on huomattava omistusosuus valvottavassa yhteisössä, sen emoyhtiössä tai tytäryhtiöissä?</w:t>
            </w:r>
          </w:p>
          <w:p w14:paraId="02D57088" w14:textId="14FC8C63" w:rsidR="00A925B6" w:rsidRPr="00A925B6" w:rsidRDefault="00A925B6" w:rsidP="00A925B6">
            <w:pPr>
              <w:pStyle w:val="Chartright-Picture"/>
            </w:pPr>
            <w:r>
              <w:t>- valvottavan yhteisön, sen emoyhtiön tai tytäryhtiöiden asiakkaisiin, tavaran- tai palveluntoimittajiin tai kilpailijoihin?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514AD417" w14:textId="4A0773FC" w:rsidR="00A925B6" w:rsidRPr="00A925B6" w:rsidRDefault="00865621" w:rsidP="00A925B6">
            <w:pPr>
              <w:pStyle w:val="Chartright-Picture"/>
            </w:pPr>
            <w:sdt>
              <w:sdtPr>
                <w:rPr>
                  <w:rFonts w:ascii="Segoe UI Symbol" w:hAnsi="Segoe UI Symbol"/>
                </w:rPr>
                <w:id w:val="-1322645178"/>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 </w:t>
            </w:r>
            <w:sdt>
              <w:sdtPr>
                <w:id w:val="1614705897"/>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50D1BD8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D580B21" w14:textId="77777777" w:rsidR="00A925B6" w:rsidRPr="00A925B6" w:rsidRDefault="00A925B6" w:rsidP="00A925B6">
            <w:pPr>
              <w:pStyle w:val="Chartright-Picture"/>
            </w:pPr>
            <w:r>
              <w:t>Jos vastauksena on ”Kyllä”, vapaassa tekstikentässä annetaan tarkemmat tiedot.</w:t>
            </w:r>
          </w:p>
          <w:p w14:paraId="55AFB579" w14:textId="4D9A6C87" w:rsidR="00A925B6" w:rsidRPr="00A925B6" w:rsidRDefault="00A925B6" w:rsidP="00A925B6">
            <w:pPr>
              <w:pStyle w:val="Chartright-Picture"/>
            </w:pPr>
          </w:p>
        </w:tc>
      </w:tr>
    </w:tbl>
    <w:p w14:paraId="19616E7E" w14:textId="77777777" w:rsidR="00A925B6" w:rsidRDefault="00A925B6" w:rsidP="00A925B6">
      <w:pPr>
        <w:pStyle w:val="Chartright-SourcesNotes"/>
      </w:pPr>
    </w:p>
    <w:p w14:paraId="49D887F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04DEEEF"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2E46D9E" w14:textId="77777777" w:rsidR="00A925B6" w:rsidRPr="00A925B6" w:rsidRDefault="00A925B6" w:rsidP="00A925B6">
            <w:pPr>
              <w:pStyle w:val="Chartright-Picture"/>
            </w:pPr>
            <w:r>
              <w:t>B</w:t>
            </w:r>
          </w:p>
        </w:tc>
      </w:tr>
      <w:tr w:rsidR="00A925B6" w:rsidRPr="0053117D" w14:paraId="03CB9ADA"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28D42AEE" w14:textId="7AC6DAAE" w:rsidR="00A925B6" w:rsidRPr="00A925B6" w:rsidRDefault="00A925B6" w:rsidP="00A925B6">
            <w:pPr>
              <w:pStyle w:val="Chartright-Picture"/>
            </w:pPr>
            <w:r>
              <w:t>Onko arvioitava henkilö parhaillaan suoraan tai epäsuorasti osallisena oikeudenkäynnissä tai tuomioistuimen ulkopuolisessa riita-asiassa</w:t>
            </w:r>
            <w:r w:rsidRPr="00A925B6">
              <w:rPr>
                <w:rStyle w:val="FootnoteReference"/>
              </w:rPr>
              <w:footnoteReference w:id="23"/>
            </w:r>
            <w:r>
              <w:t xml:space="preserve"> valvottavaa yhteisöä, sen emoyhtiötä tai tytäryhtiöitä vastaan?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6E7FB9B6" w14:textId="716A68AE" w:rsidR="00A925B6" w:rsidRPr="00A925B6" w:rsidRDefault="00865621" w:rsidP="00A925B6">
            <w:pPr>
              <w:pStyle w:val="Chartright-Picture"/>
            </w:pPr>
            <w:sdt>
              <w:sdtPr>
                <w:rPr>
                  <w:rFonts w:ascii="Segoe UI Symbol" w:hAnsi="Segoe UI Symbol"/>
                </w:rPr>
                <w:id w:val="1894082471"/>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35045F5F" w14:textId="6A49A8C0" w:rsidR="00A925B6" w:rsidRPr="00A925B6" w:rsidRDefault="00865621" w:rsidP="00A925B6">
            <w:pPr>
              <w:pStyle w:val="Chartright-Picture"/>
            </w:pPr>
            <w:sdt>
              <w:sdtPr>
                <w:rPr>
                  <w:rFonts w:ascii="Segoe UI Symbol" w:hAnsi="Segoe UI Symbol"/>
                </w:rPr>
                <w:id w:val="1205054472"/>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6A8DAC59"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single" w:sz="4" w:space="0" w:color="003299"/>
            </w:tcBorders>
            <w:vAlign w:val="bottom"/>
          </w:tcPr>
          <w:p w14:paraId="350060C8" w14:textId="77777777" w:rsidR="00A925B6" w:rsidRPr="00A925B6" w:rsidRDefault="00A925B6" w:rsidP="00A925B6">
            <w:pPr>
              <w:pStyle w:val="Chartright-Picture"/>
            </w:pPr>
            <w:r>
              <w:t>Jos vastauksena on ”Kyllä”, ilmoitetaan seuraavat tiedot:</w:t>
            </w:r>
          </w:p>
        </w:tc>
      </w:tr>
      <w:tr w:rsidR="00A925B6" w:rsidRPr="0053117D" w14:paraId="22A03F7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top w:val="single" w:sz="4" w:space="0" w:color="003299"/>
              <w:left w:val="none" w:sz="0" w:space="0" w:color="auto"/>
            </w:tcBorders>
          </w:tcPr>
          <w:p w14:paraId="5819CE6A" w14:textId="77777777" w:rsidR="00A925B6" w:rsidRPr="00A925B6" w:rsidRDefault="00A925B6" w:rsidP="00A925B6">
            <w:pPr>
              <w:pStyle w:val="Chartright-Picture"/>
            </w:pPr>
            <w:r>
              <w:t>1) menettelyjen aihe ja vaihe</w:t>
            </w:r>
          </w:p>
          <w:p w14:paraId="71108A8D" w14:textId="76B0806F" w:rsidR="00A925B6" w:rsidRPr="00A925B6" w:rsidRDefault="00A925B6" w:rsidP="00A925B6">
            <w:pPr>
              <w:pStyle w:val="Chartright-Picture"/>
            </w:pPr>
          </w:p>
        </w:tc>
      </w:tr>
      <w:tr w:rsidR="00A925B6" w:rsidRPr="0053117D" w14:paraId="1492EDEB"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8AF2545" w14:textId="2FF9C528" w:rsidR="00A925B6" w:rsidRPr="00A925B6" w:rsidRDefault="00A925B6" w:rsidP="00A925B6">
            <w:pPr>
              <w:pStyle w:val="Chartright-Picture"/>
            </w:pPr>
            <w:r>
              <w:t>2) Osallisina olevat yhteisöt</w:t>
            </w:r>
          </w:p>
          <w:p w14:paraId="7235C9FD" w14:textId="7A079980" w:rsidR="00A925B6" w:rsidRPr="00A925B6" w:rsidRDefault="00A925B6" w:rsidP="00A925B6">
            <w:pPr>
              <w:pStyle w:val="Chartright-Picture"/>
            </w:pPr>
          </w:p>
        </w:tc>
      </w:tr>
    </w:tbl>
    <w:p w14:paraId="63BDFF59" w14:textId="77777777" w:rsidR="00A925B6" w:rsidRDefault="00A925B6" w:rsidP="00A925B6">
      <w:pPr>
        <w:pStyle w:val="Chartright-SourcesNotes"/>
      </w:pPr>
    </w:p>
    <w:p w14:paraId="0AF9F544"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1786"/>
        <w:gridCol w:w="1786"/>
        <w:gridCol w:w="1786"/>
        <w:gridCol w:w="1786"/>
      </w:tblGrid>
      <w:tr w:rsidR="00A925B6" w:rsidRPr="0053117D" w14:paraId="4DDD0AAC"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4"/>
          </w:tcPr>
          <w:p w14:paraId="3242F5D0" w14:textId="77777777" w:rsidR="00A925B6" w:rsidRPr="00A925B6" w:rsidRDefault="00A925B6" w:rsidP="00A925B6">
            <w:pPr>
              <w:pStyle w:val="Chartright-Picture"/>
            </w:pPr>
            <w:r>
              <w:t>C</w:t>
            </w:r>
          </w:p>
        </w:tc>
      </w:tr>
      <w:tr w:rsidR="00A925B6" w:rsidRPr="0053117D" w14:paraId="63784BE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gridSpan w:val="2"/>
            <w:tcBorders>
              <w:left w:val="none" w:sz="0" w:space="0" w:color="auto"/>
              <w:bottom w:val="none" w:sz="0" w:space="0" w:color="auto"/>
            </w:tcBorders>
          </w:tcPr>
          <w:p w14:paraId="33EF47B8" w14:textId="77777777" w:rsidR="00A925B6" w:rsidRPr="00A925B6" w:rsidRDefault="00A925B6" w:rsidP="00A925B6">
            <w:pPr>
              <w:pStyle w:val="Chartright-Picture"/>
            </w:pPr>
            <w:r>
              <w:t>Onko arvioitavalla henkilöllä henkilökohtaisesti tai ylimmän hallintoelimen jäsenenä parhaillaan tai kahden viime vuoden aikana ollut liikesuhteita tai ammatillisia</w:t>
            </w:r>
            <w:r w:rsidRPr="00A925B6">
              <w:rPr>
                <w:rStyle w:val="FootnoteReference"/>
              </w:rPr>
              <w:footnoteReference w:id="24"/>
            </w:r>
            <w:r>
              <w:t xml:space="preserve"> tai kaupallisia suhteita</w:t>
            </w:r>
          </w:p>
          <w:p w14:paraId="7D9F3282" w14:textId="271F8221" w:rsidR="00A925B6" w:rsidRPr="00A925B6" w:rsidRDefault="00A925B6" w:rsidP="00A925B6">
            <w:pPr>
              <w:pStyle w:val="Chartright-Picture"/>
            </w:pPr>
            <w:r>
              <w:t>- valvottavaan yhteisöön, sen emoyhtiöön tai tytäryhtiöihin?</w:t>
            </w:r>
          </w:p>
          <w:p w14:paraId="5F61AF2B" w14:textId="1E6DD569" w:rsidR="00A925B6" w:rsidRPr="00A925B6" w:rsidRDefault="00A925B6" w:rsidP="00A925B6">
            <w:pPr>
              <w:pStyle w:val="Chartright-Picture"/>
            </w:pPr>
            <w:r>
              <w:t>- valvottavan yhteisön, sen emoyhtiön tai tytäryhtiöiden asiakkaisiin, tavaran- tai palveluntoimittajiin tai kilpailijoihin?</w:t>
            </w:r>
          </w:p>
        </w:tc>
        <w:tc>
          <w:tcPr>
            <w:cnfStyle w:val="000001000000" w:firstRow="0" w:lastRow="0" w:firstColumn="0" w:lastColumn="0" w:oddVBand="0" w:evenVBand="1" w:oddHBand="0" w:evenHBand="0" w:firstRowFirstColumn="0" w:firstRowLastColumn="0" w:lastRowFirstColumn="0" w:lastRowLastColumn="0"/>
            <w:tcW w:w="3572" w:type="dxa"/>
            <w:gridSpan w:val="2"/>
            <w:tcBorders>
              <w:bottom w:val="none" w:sz="0" w:space="0" w:color="auto"/>
            </w:tcBorders>
          </w:tcPr>
          <w:p w14:paraId="4189EDE5" w14:textId="554114FE" w:rsidR="00A925B6" w:rsidRPr="00A925B6" w:rsidRDefault="00865621" w:rsidP="00A925B6">
            <w:pPr>
              <w:pStyle w:val="Chartright-Picture"/>
            </w:pPr>
            <w:sdt>
              <w:sdtPr>
                <w:rPr>
                  <w:rFonts w:ascii="Segoe UI Symbol" w:hAnsi="Segoe UI Symbol"/>
                </w:rPr>
                <w:id w:val="-1045987950"/>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 </w:t>
            </w:r>
            <w:sdt>
              <w:sdtPr>
                <w:id w:val="-984312752"/>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EI</w:t>
            </w:r>
          </w:p>
        </w:tc>
      </w:tr>
      <w:tr w:rsidR="00A925B6" w:rsidRPr="0053117D" w14:paraId="5E554DAC"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4"/>
            <w:tcBorders>
              <w:left w:val="none" w:sz="0" w:space="0" w:color="auto"/>
              <w:bottom w:val="single" w:sz="4" w:space="0" w:color="003299"/>
            </w:tcBorders>
            <w:vAlign w:val="bottom"/>
          </w:tcPr>
          <w:p w14:paraId="19048B00" w14:textId="77777777" w:rsidR="00A925B6" w:rsidRPr="00A925B6" w:rsidRDefault="00A925B6" w:rsidP="00A925B6">
            <w:pPr>
              <w:pStyle w:val="Chartright-Picture"/>
              <w:rPr>
                <w:rStyle w:val="IntenseEmphasis"/>
              </w:rPr>
            </w:pPr>
            <w:r>
              <w:t>Jos vastauksena on ”Kyllä”, ilmoitetaan seuraavat tiedot:</w:t>
            </w:r>
          </w:p>
        </w:tc>
      </w:tr>
      <w:tr w:rsidR="00A925B6" w:rsidRPr="0053117D" w14:paraId="353A26FD" w14:textId="77777777" w:rsidTr="00EE1C57">
        <w:trPr>
          <w:cnfStyle w:val="000000100000" w:firstRow="0" w:lastRow="0" w:firstColumn="0" w:lastColumn="0" w:oddVBand="0" w:evenVBand="0" w:oddHBand="1" w:evenHBand="0" w:firstRowFirstColumn="0" w:firstRowLastColumn="0" w:lastRowFirstColumn="0" w:lastRowLastColumn="0"/>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left w:val="none" w:sz="0" w:space="0" w:color="auto"/>
              <w:bottom w:val="single" w:sz="4" w:space="0" w:color="003299"/>
            </w:tcBorders>
            <w:shd w:val="clear" w:color="auto" w:fill="auto"/>
            <w:vAlign w:val="bottom"/>
          </w:tcPr>
          <w:p w14:paraId="0991B50D" w14:textId="77777777" w:rsidR="00A925B6" w:rsidRPr="00A925B6" w:rsidRDefault="00A925B6" w:rsidP="00A925B6">
            <w:pPr>
              <w:pStyle w:val="Chartright-Picture"/>
              <w:rPr>
                <w:rStyle w:val="IntenseEmphasis"/>
              </w:rPr>
            </w:pPr>
            <w:r>
              <w:rPr>
                <w:rStyle w:val="IntenseEmphasis"/>
              </w:rPr>
              <w:t>Yhteisön nimi</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5DB66F9" w14:textId="77777777" w:rsidR="00A925B6" w:rsidRPr="00A925B6" w:rsidRDefault="00A925B6" w:rsidP="00A925B6">
            <w:pPr>
              <w:pStyle w:val="Chartright-Picture"/>
              <w:rPr>
                <w:rStyle w:val="IntenseEmphasis"/>
              </w:rPr>
            </w:pPr>
            <w:r>
              <w:rPr>
                <w:rStyle w:val="IntenseEmphasis"/>
              </w:rPr>
              <w:t>Yhteisön päätoimialat</w:t>
            </w:r>
          </w:p>
        </w:tc>
        <w:tc>
          <w:tcPr>
            <w:cnfStyle w:val="000010000000" w:firstRow="0" w:lastRow="0" w:firstColumn="0" w:lastColumn="0" w:oddVBand="1" w:evenVBand="0"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3D0A4196" w14:textId="77777777" w:rsidR="00A925B6" w:rsidRPr="00A925B6" w:rsidRDefault="00A925B6" w:rsidP="00A925B6">
            <w:pPr>
              <w:pStyle w:val="Chartright-Picture"/>
              <w:rPr>
                <w:rStyle w:val="IntenseEmphasis"/>
              </w:rPr>
            </w:pPr>
            <w:r>
              <w:rPr>
                <w:rStyle w:val="IntenseEmphasis"/>
              </w:rPr>
              <w:t>Suhde yhteisöön</w:t>
            </w:r>
          </w:p>
        </w:tc>
        <w:tc>
          <w:tcPr>
            <w:cnfStyle w:val="000001000000" w:firstRow="0" w:lastRow="0" w:firstColumn="0" w:lastColumn="0" w:oddVBand="0" w:evenVBand="1" w:oddHBand="0" w:evenHBand="0" w:firstRowFirstColumn="0" w:firstRowLastColumn="0" w:lastRowFirstColumn="0" w:lastRowLastColumn="0"/>
            <w:tcW w:w="1786" w:type="dxa"/>
            <w:vMerge w:val="restart"/>
            <w:tcBorders>
              <w:top w:val="single" w:sz="4" w:space="0" w:color="003299"/>
              <w:bottom w:val="single" w:sz="4" w:space="0" w:color="003299"/>
            </w:tcBorders>
            <w:shd w:val="clear" w:color="auto" w:fill="auto"/>
            <w:vAlign w:val="bottom"/>
          </w:tcPr>
          <w:p w14:paraId="4D82FD3F" w14:textId="77777777" w:rsidR="00A925B6" w:rsidRPr="00A925B6" w:rsidRDefault="00A925B6" w:rsidP="00A925B6">
            <w:pPr>
              <w:pStyle w:val="Chartright-Picture"/>
              <w:rPr>
                <w:rStyle w:val="IntenseEmphasis"/>
              </w:rPr>
            </w:pPr>
            <w:r>
              <w:rPr>
                <w:rStyle w:val="IntenseEmphasis"/>
              </w:rPr>
              <w:t>Suhteen alkamis- ja päättymispäivä (jos päättynyt)</w:t>
            </w:r>
          </w:p>
        </w:tc>
      </w:tr>
      <w:tr w:rsidR="00A925B6" w:rsidRPr="0053117D" w14:paraId="30BE021C" w14:textId="77777777" w:rsidTr="00EE1C57">
        <w:trPr>
          <w:trHeight w:val="280"/>
          <w:tblHeader/>
        </w:trPr>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left w:val="none" w:sz="0" w:space="0" w:color="auto"/>
              <w:bottom w:val="none" w:sz="0" w:space="0" w:color="auto"/>
            </w:tcBorders>
            <w:shd w:val="clear" w:color="auto" w:fill="auto"/>
          </w:tcPr>
          <w:p w14:paraId="12F68E3B"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17BB2A81"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025A4BC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vMerge/>
            <w:tcBorders>
              <w:top w:val="single" w:sz="4" w:space="0" w:color="003299"/>
              <w:bottom w:val="none" w:sz="0" w:space="0" w:color="auto"/>
            </w:tcBorders>
            <w:shd w:val="clear" w:color="auto" w:fill="auto"/>
          </w:tcPr>
          <w:p w14:paraId="5D195AD2" w14:textId="77777777" w:rsidR="00A925B6" w:rsidRPr="0053117D" w:rsidRDefault="00A925B6" w:rsidP="00A925B6">
            <w:pPr>
              <w:pStyle w:val="Chartright-Picture"/>
            </w:pPr>
          </w:p>
        </w:tc>
      </w:tr>
      <w:tr w:rsidR="00A925B6" w:rsidRPr="0053117D" w14:paraId="07D53B5E"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463B229" w14:textId="52220340"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7FB67508" w14:textId="3A66334D"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15B49F35" w14:textId="5636D84F"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4D4C6BED" w14:textId="6ABC8FD0" w:rsidR="00A925B6" w:rsidRPr="00A925B6" w:rsidRDefault="00A925B6" w:rsidP="00A925B6">
            <w:pPr>
              <w:pStyle w:val="Chartright-Picture"/>
            </w:pPr>
          </w:p>
        </w:tc>
      </w:tr>
      <w:tr w:rsidR="00A925B6" w:rsidRPr="0053117D" w14:paraId="21422229"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1A53379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587E59C"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9805807"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5BBDF3E3" w14:textId="77777777" w:rsidR="00A925B6" w:rsidRPr="0053117D" w:rsidRDefault="00A925B6" w:rsidP="00A925B6">
            <w:pPr>
              <w:pStyle w:val="Chartright-Picture"/>
            </w:pPr>
          </w:p>
        </w:tc>
      </w:tr>
      <w:tr w:rsidR="00A925B6" w:rsidRPr="0053117D" w14:paraId="04F4084C"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12538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BF30DB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0661BD9D"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EB3DB61" w14:textId="77777777" w:rsidR="00A925B6" w:rsidRPr="0053117D" w:rsidRDefault="00A925B6" w:rsidP="00A925B6">
            <w:pPr>
              <w:pStyle w:val="Chartright-Picture"/>
            </w:pPr>
          </w:p>
        </w:tc>
      </w:tr>
      <w:tr w:rsidR="00A925B6" w:rsidRPr="0053117D" w14:paraId="1452AAF8"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20EF04A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right w:val="single" w:sz="4" w:space="0" w:color="003299"/>
            </w:tcBorders>
          </w:tcPr>
          <w:p w14:paraId="0C917719"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786" w:type="dxa"/>
            <w:tcBorders>
              <w:bottom w:val="single" w:sz="4" w:space="0" w:color="003299"/>
              <w:right w:val="single" w:sz="4" w:space="0" w:color="003299"/>
            </w:tcBorders>
          </w:tcPr>
          <w:p w14:paraId="4392AF0E"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single" w:sz="4" w:space="0" w:color="003299"/>
            </w:tcBorders>
          </w:tcPr>
          <w:p w14:paraId="6D529608" w14:textId="77777777" w:rsidR="00A925B6" w:rsidRPr="0053117D" w:rsidRDefault="00A925B6" w:rsidP="00A925B6">
            <w:pPr>
              <w:pStyle w:val="Chartright-Picture"/>
            </w:pPr>
          </w:p>
        </w:tc>
      </w:tr>
      <w:tr w:rsidR="00A925B6" w:rsidRPr="0053117D" w14:paraId="3AE1E4F8" w14:textId="77777777" w:rsidTr="007C408E">
        <w:trPr>
          <w:cnfStyle w:val="000000100000" w:firstRow="0" w:lastRow="0" w:firstColumn="0" w:lastColumn="0" w:oddVBand="0" w:evenVBand="0" w:oddHBand="1"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786" w:type="dxa"/>
            <w:tcBorders>
              <w:top w:val="none" w:sz="0" w:space="0" w:color="auto"/>
              <w:left w:val="none" w:sz="0" w:space="0" w:color="auto"/>
              <w:bottom w:val="none" w:sz="0" w:space="0" w:color="auto"/>
            </w:tcBorders>
            <w:vAlign w:val="bottom"/>
          </w:tcPr>
          <w:p w14:paraId="42759B86" w14:textId="77777777" w:rsidR="00A925B6" w:rsidRPr="00A925B6" w:rsidRDefault="00A925B6" w:rsidP="00A925B6">
            <w:pPr>
              <w:pStyle w:val="Chartright-Picture"/>
              <w:rPr>
                <w:rStyle w:val="IntenseEmphasis"/>
              </w:rPr>
            </w:pPr>
            <w:r>
              <w:rPr>
                <w:rStyle w:val="IntenseEmphasis"/>
              </w:rPr>
              <w:t>Maksajan vuosittain suorittamat maksut</w:t>
            </w:r>
          </w:p>
          <w:p w14:paraId="34DC3CB2" w14:textId="77777777" w:rsidR="00A925B6" w:rsidRPr="00A925B6" w:rsidRDefault="00A925B6" w:rsidP="00A925B6">
            <w:pPr>
              <w:pStyle w:val="Chartright-Picture"/>
              <w:rPr>
                <w:rStyle w:val="IntenseEmphasis"/>
              </w:rPr>
            </w:pPr>
            <w:r>
              <w:rPr>
                <w:rStyle w:val="IntenseEmphasis"/>
              </w:rPr>
              <w:t>(tuhatta euroa)</w:t>
            </w:r>
          </w:p>
        </w:tc>
        <w:tc>
          <w:tcPr>
            <w:cnfStyle w:val="000001000000" w:firstRow="0" w:lastRow="0" w:firstColumn="0" w:lastColumn="0" w:oddVBand="0" w:evenVBand="1" w:oddHBand="0" w:evenHBand="0" w:firstRowFirstColumn="0" w:firstRowLastColumn="0" w:lastRowFirstColumn="0" w:lastRowLastColumn="0"/>
            <w:tcW w:w="1786" w:type="dxa"/>
            <w:tcBorders>
              <w:top w:val="single" w:sz="4" w:space="0" w:color="003299"/>
              <w:bottom w:val="none" w:sz="0" w:space="0" w:color="auto"/>
            </w:tcBorders>
            <w:vAlign w:val="bottom"/>
          </w:tcPr>
          <w:p w14:paraId="00114A6A" w14:textId="77777777" w:rsidR="00A925B6" w:rsidRPr="00A925B6" w:rsidRDefault="00A925B6" w:rsidP="00A925B6">
            <w:pPr>
              <w:pStyle w:val="Chartright-Picture"/>
              <w:rPr>
                <w:rStyle w:val="IntenseEmphasis"/>
              </w:rPr>
            </w:pPr>
            <w:r>
              <w:rPr>
                <w:rStyle w:val="IntenseEmphasis"/>
              </w:rPr>
              <w:t>Maksajan vuosittain suorittamat maksut prosentteina maksajan (konsolidoiduista) bruttotuloista</w:t>
            </w:r>
          </w:p>
        </w:tc>
        <w:tc>
          <w:tcPr>
            <w:cnfStyle w:val="000010000000" w:firstRow="0" w:lastRow="0" w:firstColumn="0" w:lastColumn="0" w:oddVBand="1" w:evenVBand="0" w:oddHBand="0" w:evenHBand="0" w:firstRowFirstColumn="0" w:firstRowLastColumn="0" w:lastRowFirstColumn="0" w:lastRowLastColumn="0"/>
            <w:tcW w:w="3572" w:type="dxa"/>
            <w:gridSpan w:val="2"/>
            <w:tcBorders>
              <w:top w:val="single" w:sz="4" w:space="0" w:color="003299"/>
              <w:bottom w:val="none" w:sz="0" w:space="0" w:color="auto"/>
            </w:tcBorders>
            <w:vAlign w:val="bottom"/>
          </w:tcPr>
          <w:p w14:paraId="32607E81" w14:textId="77777777" w:rsidR="00A925B6" w:rsidRPr="00A925B6" w:rsidRDefault="00A925B6" w:rsidP="00A925B6">
            <w:pPr>
              <w:pStyle w:val="Chartright-Picture"/>
              <w:rPr>
                <w:rStyle w:val="IntenseEmphasis"/>
              </w:rPr>
            </w:pPr>
            <w:r>
              <w:rPr>
                <w:rStyle w:val="IntenseEmphasis"/>
              </w:rPr>
              <w:t>Saajan vuosittain vastaanottamat maksut prosentteina saajan (konsolidoiduista) bruttotuloista</w:t>
            </w:r>
          </w:p>
        </w:tc>
      </w:tr>
      <w:tr w:rsidR="00A925B6" w:rsidRPr="0053117D" w14:paraId="5511DB10"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bottom w:val="none" w:sz="0" w:space="0" w:color="auto"/>
              <w:right w:val="single" w:sz="4" w:space="0" w:color="003299"/>
            </w:tcBorders>
          </w:tcPr>
          <w:p w14:paraId="0719D7DD" w14:textId="5759C668"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bottom w:val="none" w:sz="0" w:space="0" w:color="auto"/>
              <w:right w:val="single" w:sz="4" w:space="0" w:color="003299"/>
            </w:tcBorders>
          </w:tcPr>
          <w:p w14:paraId="057ADDA1" w14:textId="3A28BDA4"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Borders>
              <w:bottom w:val="none" w:sz="0" w:space="0" w:color="auto"/>
            </w:tcBorders>
          </w:tcPr>
          <w:p w14:paraId="559520A2" w14:textId="5F26EE4E" w:rsidR="00A925B6" w:rsidRPr="00A925B6" w:rsidRDefault="00A925B6" w:rsidP="00A925B6">
            <w:pPr>
              <w:pStyle w:val="Chartright-Picture"/>
            </w:pPr>
          </w:p>
        </w:tc>
      </w:tr>
      <w:tr w:rsidR="00A925B6" w:rsidRPr="0053117D" w14:paraId="5C21F816"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290DEA7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15E81E5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04E18E6F" w14:textId="77777777" w:rsidR="00A925B6" w:rsidRPr="0053117D" w:rsidRDefault="00A925B6" w:rsidP="00A925B6">
            <w:pPr>
              <w:pStyle w:val="Chartright-Picture"/>
            </w:pPr>
          </w:p>
        </w:tc>
      </w:tr>
      <w:tr w:rsidR="00A925B6" w:rsidRPr="0053117D" w14:paraId="550F4493" w14:textId="77777777" w:rsidTr="007C408E">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1E3753F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4B9BDFE6"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5E95FDC" w14:textId="77777777" w:rsidR="00A925B6" w:rsidRPr="0053117D" w:rsidRDefault="00A925B6" w:rsidP="00A925B6">
            <w:pPr>
              <w:pStyle w:val="Chartright-Picture"/>
            </w:pPr>
          </w:p>
        </w:tc>
      </w:tr>
      <w:tr w:rsidR="00A925B6" w:rsidRPr="0053117D" w14:paraId="671D3F31" w14:textId="77777777" w:rsidTr="007C40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86" w:type="dxa"/>
            <w:tcBorders>
              <w:left w:val="none" w:sz="0" w:space="0" w:color="auto"/>
              <w:right w:val="single" w:sz="4" w:space="0" w:color="003299"/>
            </w:tcBorders>
          </w:tcPr>
          <w:p w14:paraId="45C6AA72"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786" w:type="dxa"/>
            <w:tcBorders>
              <w:right w:val="single" w:sz="4" w:space="0" w:color="003299"/>
            </w:tcBorders>
          </w:tcPr>
          <w:p w14:paraId="7185B89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3572" w:type="dxa"/>
            <w:gridSpan w:val="2"/>
          </w:tcPr>
          <w:p w14:paraId="32078F9D" w14:textId="77777777" w:rsidR="00A925B6" w:rsidRPr="0053117D" w:rsidRDefault="00A925B6" w:rsidP="00A925B6">
            <w:pPr>
              <w:pStyle w:val="Chartright-Picture"/>
            </w:pPr>
          </w:p>
        </w:tc>
      </w:tr>
    </w:tbl>
    <w:p w14:paraId="680E2DBD" w14:textId="77777777" w:rsidR="00A925B6" w:rsidRDefault="00A925B6" w:rsidP="00A925B6">
      <w:pPr>
        <w:pStyle w:val="Chartright-SourcesNotes"/>
      </w:pPr>
    </w:p>
    <w:p w14:paraId="02FD9DE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29CB6B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gridSpan w:val="2"/>
            <w:tcBorders>
              <w:top w:val="none" w:sz="0" w:space="0" w:color="auto"/>
              <w:left w:val="none" w:sz="0" w:space="0" w:color="auto"/>
              <w:bottom w:val="none" w:sz="0" w:space="0" w:color="auto"/>
              <w:right w:val="none" w:sz="0" w:space="0" w:color="auto"/>
            </w:tcBorders>
          </w:tcPr>
          <w:p w14:paraId="56A06703" w14:textId="77777777" w:rsidR="00A925B6" w:rsidRPr="00A925B6" w:rsidRDefault="00A925B6" w:rsidP="007A585F">
            <w:pPr>
              <w:pStyle w:val="Chartright-Picture"/>
              <w:rPr>
                <w:rStyle w:val="IntenseEmphasis"/>
              </w:rPr>
            </w:pPr>
            <w:r>
              <w:t>D</w:t>
            </w:r>
          </w:p>
        </w:tc>
      </w:tr>
      <w:tr w:rsidR="00A925B6" w:rsidRPr="0053117D" w14:paraId="7F7DF2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3299"/>
              <w:left w:val="none" w:sz="0" w:space="0" w:color="auto"/>
            </w:tcBorders>
          </w:tcPr>
          <w:p w14:paraId="311B1035" w14:textId="77777777" w:rsidR="00A925B6" w:rsidRPr="00A925B6" w:rsidRDefault="00A925B6" w:rsidP="00A925B6">
            <w:pPr>
              <w:pStyle w:val="Chartright-Picture"/>
            </w:pPr>
            <w:r>
              <w:t>Sovelletaanko arvioitavaan henkilöön (joko sopimuksen tai lain nojalla) karenssiaikaa?</w:t>
            </w:r>
          </w:p>
        </w:tc>
        <w:tc>
          <w:tcPr>
            <w:cnfStyle w:val="000001000000" w:firstRow="0" w:lastRow="0" w:firstColumn="0" w:lastColumn="0" w:oddVBand="0" w:evenVBand="1" w:oddHBand="0" w:evenHBand="0" w:firstRowFirstColumn="0" w:firstRowLastColumn="0" w:lastRowFirstColumn="0" w:lastRowLastColumn="0"/>
            <w:tcW w:w="0" w:type="dxa"/>
            <w:tcBorders>
              <w:top w:val="single" w:sz="4" w:space="0" w:color="003299"/>
            </w:tcBorders>
          </w:tcPr>
          <w:p w14:paraId="764986C9" w14:textId="1D09DA06" w:rsidR="00A925B6" w:rsidRPr="00A925B6" w:rsidRDefault="00865621" w:rsidP="00A925B6">
            <w:pPr>
              <w:pStyle w:val="Chartright-Picture"/>
            </w:pPr>
            <w:sdt>
              <w:sdtPr>
                <w:rPr>
                  <w:rFonts w:ascii="Segoe UI Symbol" w:hAnsi="Segoe UI Symbol"/>
                </w:rPr>
                <w:id w:val="406813357"/>
                <w14:checkbox>
                  <w14:checked w14:val="0"/>
                  <w14:checkedState w14:val="2612" w14:font="MS Gothic"/>
                  <w14:uncheckedState w14:val="2610" w14:font="MS Gothic"/>
                </w14:checkbox>
              </w:sdtPr>
              <w:sdtEndPr/>
              <w:sdtContent>
                <w:r w:rsidR="00831075">
                  <w:rPr>
                    <w:rFonts w:ascii="MS Gothic" w:eastAsia="MS Gothic" w:hAnsi="MS Gothic" w:hint="eastAsia"/>
                  </w:rPr>
                  <w:t>☐</w:t>
                </w:r>
              </w:sdtContent>
            </w:sdt>
            <w:r w:rsidR="00A925B6">
              <w:t xml:space="preserve"> Kyllä</w:t>
            </w:r>
          </w:p>
          <w:p w14:paraId="7DC4BC6F" w14:textId="6FF4FD8A" w:rsidR="00A925B6" w:rsidRPr="00A925B6" w:rsidRDefault="00865621" w:rsidP="00A925B6">
            <w:pPr>
              <w:pStyle w:val="Chartright-Picture"/>
            </w:pPr>
            <w:sdt>
              <w:sdtPr>
                <w:rPr>
                  <w:rFonts w:ascii="Segoe UI Symbol" w:hAnsi="Segoe UI Symbol"/>
                </w:rPr>
                <w:id w:val="1073783726"/>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A925B6">
              <w:t xml:space="preserve"> Ei</w:t>
            </w:r>
          </w:p>
        </w:tc>
      </w:tr>
    </w:tbl>
    <w:p w14:paraId="1DC9FC11" w14:textId="77777777" w:rsidR="00A925B6" w:rsidRDefault="00A925B6" w:rsidP="00A925B6">
      <w:pPr>
        <w:pStyle w:val="Chartright-SourcesNotes"/>
      </w:pPr>
    </w:p>
    <w:p w14:paraId="68D7E221" w14:textId="77777777" w:rsidR="00A925B6" w:rsidRDefault="00A925B6" w:rsidP="00A925B6">
      <w:pPr>
        <w:pStyle w:val="Chartright-Heading"/>
      </w:pPr>
    </w:p>
    <w:tbl>
      <w:tblPr>
        <w:tblStyle w:val="Tableleftaligned"/>
        <w:tblW w:w="5000" w:type="pct"/>
        <w:tblLook w:val="0020" w:firstRow="1" w:lastRow="0" w:firstColumn="0" w:lastColumn="0" w:noHBand="0" w:noVBand="0"/>
      </w:tblPr>
      <w:tblGrid>
        <w:gridCol w:w="1446"/>
        <w:gridCol w:w="1425"/>
        <w:gridCol w:w="733"/>
        <w:gridCol w:w="688"/>
        <w:gridCol w:w="1425"/>
        <w:gridCol w:w="1427"/>
      </w:tblGrid>
      <w:tr w:rsidR="00A925B6" w:rsidRPr="0053117D" w14:paraId="67BAD531" w14:textId="77777777" w:rsidTr="0019298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6"/>
          </w:tcPr>
          <w:p w14:paraId="3D0AF08B" w14:textId="77777777" w:rsidR="00A925B6" w:rsidRPr="00A925B6" w:rsidRDefault="00A925B6" w:rsidP="00A925B6">
            <w:pPr>
              <w:pStyle w:val="Chartright-Picture"/>
            </w:pPr>
            <w:r>
              <w:t>E</w:t>
            </w:r>
          </w:p>
        </w:tc>
      </w:tr>
      <w:tr w:rsidR="00A925B6" w:rsidRPr="0053117D" w14:paraId="5C71C9E4" w14:textId="77777777" w:rsidTr="001929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15" w:type="pct"/>
            <w:gridSpan w:val="3"/>
            <w:tcBorders>
              <w:left w:val="none" w:sz="0" w:space="0" w:color="auto"/>
              <w:bottom w:val="none" w:sz="0" w:space="0" w:color="auto"/>
              <w:right w:val="single" w:sz="4" w:space="0" w:color="003894" w:themeColor="accent1"/>
            </w:tcBorders>
          </w:tcPr>
          <w:p w14:paraId="0591AAB2" w14:textId="2042FFA6" w:rsidR="00A925B6" w:rsidRPr="00A925B6" w:rsidRDefault="00A925B6" w:rsidP="00A925B6">
            <w:pPr>
              <w:pStyle w:val="Chartright-Picture"/>
            </w:pPr>
            <w:r>
              <w:t>Onko arvioitavalla henkilöllä taloudellisia velvoitteita valvottavalle yhteisölle, sen emoyhtiölle tai tytäryhtiöille yhteensä yli 200 000 euron arvosta (yksityisiä asuntolainoja lukuun ottamatta</w:t>
            </w:r>
            <w:r w:rsidRPr="00A925B6">
              <w:rPr>
                <w:rStyle w:val="FootnoteReference"/>
              </w:rPr>
              <w:footnoteReference w:id="25"/>
            </w:r>
            <w:r>
              <w:t>) tai mitä tahansa muita lainoja, joita ei ole neuvoteltu toisistaan riippumattomien osapuolten välillä tai jotka ovat järjestämättömiä</w:t>
            </w:r>
            <w:r w:rsidRPr="00A925B6">
              <w:rPr>
                <w:rStyle w:val="FootnoteReference"/>
              </w:rPr>
              <w:footnoteReference w:id="26"/>
            </w:r>
            <w:r>
              <w:t xml:space="preserve"> (asuntolainat mukaan lukien)?</w:t>
            </w:r>
          </w:p>
        </w:tc>
        <w:tc>
          <w:tcPr>
            <w:cnfStyle w:val="000001000000" w:firstRow="0" w:lastRow="0" w:firstColumn="0" w:lastColumn="0" w:oddVBand="0" w:evenVBand="1" w:oddHBand="0" w:evenHBand="0" w:firstRowFirstColumn="0" w:firstRowLastColumn="0" w:lastRowFirstColumn="0" w:lastRowLastColumn="0"/>
            <w:tcW w:w="2485" w:type="pct"/>
            <w:gridSpan w:val="3"/>
            <w:tcBorders>
              <w:left w:val="single" w:sz="4" w:space="0" w:color="003894" w:themeColor="accent1"/>
              <w:bottom w:val="none" w:sz="0" w:space="0" w:color="auto"/>
            </w:tcBorders>
          </w:tcPr>
          <w:p w14:paraId="404E25BD" w14:textId="0B114B68" w:rsidR="00A925B6" w:rsidRPr="00A925B6" w:rsidRDefault="00865621" w:rsidP="00A925B6">
            <w:pPr>
              <w:pStyle w:val="Chartright-Picture"/>
            </w:pPr>
            <w:sdt>
              <w:sdtPr>
                <w:rPr>
                  <w:rFonts w:ascii="Segoe UI Symbol" w:hAnsi="Segoe UI Symbol"/>
                </w:rPr>
                <w:id w:val="-1090467469"/>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A925B6">
              <w:t xml:space="preserve"> Kyllä</w:t>
            </w:r>
          </w:p>
          <w:p w14:paraId="110A8A8C" w14:textId="408628AD" w:rsidR="00A925B6" w:rsidRPr="00A925B6" w:rsidRDefault="00865621" w:rsidP="00A925B6">
            <w:pPr>
              <w:pStyle w:val="Chartright-Picture"/>
            </w:pPr>
            <w:sdt>
              <w:sdtPr>
                <w:rPr>
                  <w:rFonts w:ascii="Segoe UI Symbol" w:hAnsi="Segoe UI Symbol"/>
                </w:rPr>
                <w:id w:val="-269011794"/>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A925B6">
              <w:t xml:space="preserve"> Ei</w:t>
            </w:r>
          </w:p>
        </w:tc>
      </w:tr>
      <w:tr w:rsidR="00A925B6" w:rsidRPr="00F60D1D" w14:paraId="04830BCE" w14:textId="77777777" w:rsidTr="0019298E">
        <w:tc>
          <w:tcPr>
            <w:cnfStyle w:val="000010000000" w:firstRow="0" w:lastRow="0" w:firstColumn="0" w:lastColumn="0" w:oddVBand="1" w:evenVBand="0" w:oddHBand="0" w:evenHBand="0" w:firstRowFirstColumn="0" w:firstRowLastColumn="0" w:lastRowFirstColumn="0" w:lastRowLastColumn="0"/>
            <w:tcW w:w="5000" w:type="pct"/>
            <w:gridSpan w:val="6"/>
            <w:tcBorders>
              <w:left w:val="none" w:sz="0" w:space="0" w:color="auto"/>
            </w:tcBorders>
          </w:tcPr>
          <w:p w14:paraId="145B100A" w14:textId="77777777" w:rsidR="00A925B6" w:rsidRPr="00A925B6" w:rsidRDefault="00A925B6" w:rsidP="00A925B6">
            <w:pPr>
              <w:pStyle w:val="Chartright-Picture"/>
              <w:rPr>
                <w:rStyle w:val="IntenseEmphasis"/>
              </w:rPr>
            </w:pPr>
            <w:r>
              <w:t>Jos vastauksena on ”Kyllä”, ilmoitetaan seuraavat tiedot:</w:t>
            </w:r>
          </w:p>
        </w:tc>
      </w:tr>
      <w:tr w:rsidR="00A925B6" w:rsidRPr="00F60D1D" w14:paraId="32377A09" w14:textId="77777777" w:rsidTr="0019298E">
        <w:trPr>
          <w:cnfStyle w:val="000000100000" w:firstRow="0" w:lastRow="0" w:firstColumn="0" w:lastColumn="0" w:oddVBand="0" w:evenVBand="0" w:oddHBand="1" w:evenHBand="0" w:firstRowFirstColumn="0" w:firstRowLastColumn="0" w:lastRowFirstColumn="0" w:lastRowLastColumn="0"/>
          <w:trHeight w:val="108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none" w:sz="0" w:space="0" w:color="auto"/>
              <w:right w:val="single" w:sz="4" w:space="0" w:color="003299"/>
            </w:tcBorders>
            <w:vAlign w:val="bottom"/>
          </w:tcPr>
          <w:p w14:paraId="32688BD8" w14:textId="77777777" w:rsidR="00A925B6" w:rsidRPr="00A925B6" w:rsidRDefault="00A925B6" w:rsidP="00A925B6">
            <w:pPr>
              <w:pStyle w:val="Chartright-Picture"/>
              <w:rPr>
                <w:rStyle w:val="IntenseEmphasis"/>
              </w:rPr>
            </w:pPr>
            <w:r>
              <w:rPr>
                <w:rStyle w:val="IntenseEmphasis"/>
              </w:rPr>
              <w:t>Velallisen nimi</w:t>
            </w:r>
          </w:p>
          <w:p w14:paraId="6FC9A52C" w14:textId="77777777" w:rsidR="00A925B6" w:rsidRPr="00A925B6" w:rsidRDefault="00A925B6" w:rsidP="00A925B6">
            <w:pPr>
              <w:pStyle w:val="Chartright-Picture"/>
              <w:rPr>
                <w:rStyle w:val="IntenseEmphasis"/>
              </w:rPr>
            </w:pPr>
            <w:r>
              <w:rPr>
                <w:rStyle w:val="IntenseEmphasis"/>
              </w:rPr>
              <w:t>(jos muu kuin arvioitava henkilö, ilmoitetaan suhde arvioitavaan henkilöön)</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none" w:sz="0" w:space="0" w:color="auto"/>
            </w:tcBorders>
            <w:vAlign w:val="bottom"/>
          </w:tcPr>
          <w:p w14:paraId="25D282AB" w14:textId="77777777" w:rsidR="00A925B6" w:rsidRPr="00A925B6" w:rsidRDefault="00A925B6" w:rsidP="00A925B6">
            <w:pPr>
              <w:pStyle w:val="Chartright-Picture"/>
              <w:rPr>
                <w:rStyle w:val="IntenseEmphasis"/>
              </w:rPr>
            </w:pPr>
            <w:r>
              <w:rPr>
                <w:rStyle w:val="IntenseEmphasis"/>
              </w:rPr>
              <w:t>Yhteisön nimi</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vAlign w:val="bottom"/>
          </w:tcPr>
          <w:p w14:paraId="17EBB35D" w14:textId="77777777" w:rsidR="00A925B6" w:rsidRPr="00A925B6" w:rsidRDefault="00A925B6" w:rsidP="00A925B6">
            <w:pPr>
              <w:pStyle w:val="Chartright-Picture"/>
              <w:rPr>
                <w:rStyle w:val="IntenseEmphasis"/>
              </w:rPr>
            </w:pPr>
            <w:r>
              <w:rPr>
                <w:rStyle w:val="IntenseEmphasis"/>
              </w:rPr>
              <w:t>Velvoitteen tyyppi</w:t>
            </w:r>
          </w:p>
          <w:p w14:paraId="484CB713" w14:textId="77777777" w:rsidR="00A925B6" w:rsidRPr="00A925B6" w:rsidRDefault="00A925B6" w:rsidP="00A925B6">
            <w:pPr>
              <w:pStyle w:val="Chartright-Picture"/>
              <w:rPr>
                <w:rStyle w:val="IntenseEmphasis"/>
              </w:rPr>
            </w:pPr>
            <w:r>
              <w:rPr>
                <w:rStyle w:val="IntenseEmphasis"/>
              </w:rPr>
              <w:t>(esim. asuntolaina, henkilökohtainen laina, luottolimiitti)</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vAlign w:val="bottom"/>
          </w:tcPr>
          <w:p w14:paraId="421827E6" w14:textId="77777777" w:rsidR="00A925B6" w:rsidRPr="00A925B6" w:rsidRDefault="00A925B6" w:rsidP="00A925B6">
            <w:pPr>
              <w:pStyle w:val="Chartright-Picture"/>
              <w:rPr>
                <w:rStyle w:val="IntenseEmphasis"/>
              </w:rPr>
            </w:pPr>
            <w:r>
              <w:rPr>
                <w:rStyle w:val="IntenseEmphasis"/>
              </w:rPr>
              <w:t>Velvoitteen suuruus, myönnetyt ja nostetut määrät</w:t>
            </w:r>
          </w:p>
          <w:p w14:paraId="33BF6DC9" w14:textId="77777777" w:rsidR="00A925B6" w:rsidRPr="00A925B6" w:rsidRDefault="00A925B6" w:rsidP="00A925B6">
            <w:pPr>
              <w:pStyle w:val="Chartright-Picture"/>
              <w:rPr>
                <w:rStyle w:val="IntenseEmphasis"/>
              </w:rPr>
            </w:pPr>
            <w:r>
              <w:rPr>
                <w:rStyle w:val="IntenseEmphasis"/>
              </w:rPr>
              <w:t>(milj. euroa)</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vAlign w:val="bottom"/>
          </w:tcPr>
          <w:p w14:paraId="51E37995" w14:textId="77777777" w:rsidR="00A925B6" w:rsidRPr="00A925B6" w:rsidRDefault="00A925B6" w:rsidP="00A925B6">
            <w:pPr>
              <w:pStyle w:val="Chartright-Picture"/>
              <w:rPr>
                <w:rStyle w:val="IntenseEmphasis"/>
              </w:rPr>
            </w:pPr>
            <w:r>
              <w:rPr>
                <w:rStyle w:val="IntenseEmphasis"/>
              </w:rPr>
              <w:t>Mahdolliset vakuudet</w:t>
            </w:r>
          </w:p>
          <w:p w14:paraId="1EBC207F" w14:textId="77777777" w:rsidR="00A925B6" w:rsidRPr="00A925B6" w:rsidRDefault="00A925B6" w:rsidP="00A925B6">
            <w:pPr>
              <w:pStyle w:val="Chartright-Picture"/>
              <w:rPr>
                <w:rStyle w:val="IntenseEmphasis"/>
              </w:rPr>
            </w:pPr>
            <w:r>
              <w:rPr>
                <w:rStyle w:val="IntenseEmphasis"/>
              </w:rPr>
              <w:t>(vakuuksien tyyppi ja suuruus)</w:t>
            </w:r>
          </w:p>
        </w:tc>
      </w:tr>
      <w:tr w:rsidR="00A925B6" w:rsidRPr="00F60D1D" w14:paraId="51B11D11"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5517334" w14:textId="4EE664F9"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0BD53C0" w14:textId="2BF05182"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2A42DFFE" w14:textId="7E96B580"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6297D4D5" w14:textId="3261A3F7"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75CCED1B" w14:textId="74507B2D" w:rsidR="00A925B6" w:rsidRPr="00A925B6" w:rsidRDefault="00A925B6" w:rsidP="00A925B6">
            <w:pPr>
              <w:pStyle w:val="Chartright-Picture"/>
            </w:pPr>
          </w:p>
        </w:tc>
      </w:tr>
      <w:tr w:rsidR="00A925B6" w:rsidRPr="00F60D1D" w14:paraId="048FC814"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bottom w:val="single" w:sz="4" w:space="0" w:color="003299"/>
              <w:right w:val="single" w:sz="4" w:space="0" w:color="003299"/>
            </w:tcBorders>
          </w:tcPr>
          <w:p w14:paraId="12B5038C"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555DAB1"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9B3810F"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66ADE3C"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CDC9012" w14:textId="77777777" w:rsidR="00A925B6" w:rsidRPr="00D82915" w:rsidRDefault="00A925B6" w:rsidP="00A925B6">
            <w:pPr>
              <w:pStyle w:val="Chartright-Picture"/>
            </w:pPr>
          </w:p>
        </w:tc>
      </w:tr>
      <w:tr w:rsidR="00A925B6" w:rsidRPr="00F60D1D" w14:paraId="005C0ADC"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1AFB49F6"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355119AA"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03526A8D"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0BCE43E5"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030F632B" w14:textId="77777777" w:rsidR="00A925B6" w:rsidRPr="00D82915" w:rsidRDefault="00A925B6" w:rsidP="00A925B6">
            <w:pPr>
              <w:pStyle w:val="Chartright-Picture"/>
            </w:pPr>
          </w:p>
        </w:tc>
      </w:tr>
      <w:tr w:rsidR="00A925B6" w:rsidRPr="00F60D1D" w14:paraId="3837896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tcPr>
          <w:p w14:paraId="66193E84" w14:textId="77777777" w:rsidR="00A925B6" w:rsidRPr="00D82915"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71803869"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Borders>
              <w:bottom w:val="single" w:sz="4" w:space="0" w:color="003299"/>
            </w:tcBorders>
          </w:tcPr>
          <w:p w14:paraId="5F00F912" w14:textId="77777777" w:rsidR="00A925B6" w:rsidRPr="00F72FEF"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bottom w:val="single" w:sz="4" w:space="0" w:color="003299"/>
            </w:tcBorders>
          </w:tcPr>
          <w:p w14:paraId="43601B27" w14:textId="77777777" w:rsidR="00A925B6" w:rsidRPr="00F72FEF"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bottom w:val="single" w:sz="4" w:space="0" w:color="003299"/>
            </w:tcBorders>
          </w:tcPr>
          <w:p w14:paraId="58FE8B6C" w14:textId="77777777" w:rsidR="00A925B6" w:rsidRPr="00D82915" w:rsidRDefault="00A925B6" w:rsidP="00A925B6">
            <w:pPr>
              <w:pStyle w:val="Chartright-Picture"/>
            </w:pPr>
          </w:p>
        </w:tc>
      </w:tr>
      <w:tr w:rsidR="0019298E" w:rsidRPr="003D6E62" w14:paraId="75EA88BB" w14:textId="77777777" w:rsidTr="004F200B">
        <w:trPr>
          <w:trHeight w:val="1128"/>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bottom w:val="single" w:sz="4" w:space="0" w:color="003299"/>
              <w:right w:val="single" w:sz="4" w:space="0" w:color="003299"/>
            </w:tcBorders>
            <w:vAlign w:val="bottom"/>
          </w:tcPr>
          <w:p w14:paraId="459FD03F" w14:textId="77777777" w:rsidR="0019298E" w:rsidRPr="00A925B6" w:rsidRDefault="0019298E" w:rsidP="00A925B6">
            <w:pPr>
              <w:pStyle w:val="Chartright-Picture"/>
              <w:rPr>
                <w:rStyle w:val="IntenseEmphasis"/>
              </w:rPr>
            </w:pPr>
            <w:r>
              <w:rPr>
                <w:rStyle w:val="IntenseEmphasis"/>
              </w:rPr>
              <w:t>Velvoitteen tilanne</w:t>
            </w:r>
          </w:p>
          <w:p w14:paraId="1F04DCD3" w14:textId="77777777" w:rsidR="0019298E" w:rsidRPr="00A925B6" w:rsidRDefault="0019298E" w:rsidP="00A925B6">
            <w:pPr>
              <w:pStyle w:val="Chartright-Picture"/>
              <w:rPr>
                <w:rStyle w:val="IntenseEmphasis"/>
              </w:rPr>
            </w:pPr>
            <w:r>
              <w:rPr>
                <w:rStyle w:val="IntenseEmphasis"/>
              </w:rPr>
              <w:t>(esim. sovitusti hoidettu/järjestämätön)</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18985FA0" w14:textId="77777777" w:rsidR="0019298E" w:rsidRPr="00A925B6" w:rsidRDefault="0019298E" w:rsidP="00A925B6">
            <w:pPr>
              <w:pStyle w:val="Chartright-Picture"/>
              <w:rPr>
                <w:rStyle w:val="IntenseEmphasis"/>
              </w:rPr>
            </w:pPr>
            <w:r>
              <w:rPr>
                <w:rStyle w:val="IntenseEmphasis"/>
              </w:rPr>
              <w:t>Velvoitteen ehdot</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bottom w:val="single" w:sz="4" w:space="0" w:color="003299"/>
            </w:tcBorders>
            <w:vAlign w:val="bottom"/>
          </w:tcPr>
          <w:p w14:paraId="28992FDA" w14:textId="77777777" w:rsidR="0019298E" w:rsidRPr="00A925B6" w:rsidRDefault="0019298E" w:rsidP="00A925B6">
            <w:pPr>
              <w:pStyle w:val="Chartright-Picture"/>
              <w:rPr>
                <w:rStyle w:val="IntenseEmphasis"/>
              </w:rPr>
            </w:pPr>
            <w:r>
              <w:rPr>
                <w:rStyle w:val="IntenseEmphasis"/>
              </w:rPr>
              <w:t>Velvoitteen alkamispäivä</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bottom w:val="single" w:sz="4" w:space="0" w:color="003299"/>
            </w:tcBorders>
            <w:vAlign w:val="bottom"/>
          </w:tcPr>
          <w:p w14:paraId="452344E2" w14:textId="3349A8BC" w:rsidR="0019298E" w:rsidRPr="003D6E62" w:rsidRDefault="00337EC3" w:rsidP="00A925B6">
            <w:pPr>
              <w:pStyle w:val="Chartright-Picture"/>
              <w:rPr>
                <w:rStyle w:val="IntenseEmphasis"/>
              </w:rPr>
            </w:pPr>
            <w:r>
              <w:rPr>
                <w:rStyle w:val="IntenseEmphasis"/>
              </w:rPr>
              <w:t>Velvoitteen arvo prosentteina velallisen yhteenlasketuista lainoista</w:t>
            </w: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bottom w:val="single" w:sz="4" w:space="0" w:color="003299"/>
            </w:tcBorders>
            <w:vAlign w:val="bottom"/>
          </w:tcPr>
          <w:p w14:paraId="75165C94" w14:textId="3A7B06BF" w:rsidR="0019298E" w:rsidRPr="00A925B6" w:rsidRDefault="0019298E" w:rsidP="00A925B6">
            <w:pPr>
              <w:pStyle w:val="Chartright-Picture"/>
              <w:rPr>
                <w:rStyle w:val="IntenseEmphasis"/>
              </w:rPr>
            </w:pPr>
            <w:r>
              <w:rPr>
                <w:rStyle w:val="IntenseEmphasis"/>
              </w:rPr>
              <w:t>Velvoitteen arvo prosentteina valvottavan yhteisön hyväksyttävästä pääomasta</w:t>
            </w:r>
            <w:r w:rsidRPr="00A925B6">
              <w:rPr>
                <w:rStyle w:val="FootnoteReference"/>
              </w:rPr>
              <w:footnoteReference w:id="27"/>
            </w:r>
          </w:p>
        </w:tc>
      </w:tr>
      <w:tr w:rsidR="0019298E" w:rsidRPr="00C75FAA" w14:paraId="41B85F09"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top w:val="single" w:sz="4" w:space="0" w:color="003299"/>
              <w:left w:val="none" w:sz="0" w:space="0" w:color="auto"/>
              <w:right w:val="single" w:sz="4" w:space="0" w:color="003299"/>
            </w:tcBorders>
          </w:tcPr>
          <w:p w14:paraId="418C6E96" w14:textId="2DD4338E" w:rsidR="0019298E" w:rsidRPr="00A925B6" w:rsidRDefault="00865621" w:rsidP="00A925B6">
            <w:pPr>
              <w:pStyle w:val="Chartright-Picture"/>
            </w:pPr>
            <w:sdt>
              <w:sdtPr>
                <w:rPr>
                  <w:rFonts w:ascii="Segoe UI Symbol" w:hAnsi="Segoe UI Symbol"/>
                </w:rPr>
                <w:id w:val="-791217464"/>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t xml:space="preserve"> Hoidettu sovitusti</w:t>
            </w:r>
          </w:p>
          <w:p w14:paraId="437B45B0" w14:textId="2B7AF177" w:rsidR="0019298E" w:rsidRPr="00A925B6" w:rsidRDefault="00865621" w:rsidP="00A925B6">
            <w:pPr>
              <w:pStyle w:val="Chartright-Picture"/>
            </w:pPr>
            <w:sdt>
              <w:sdtPr>
                <w:rPr>
                  <w:rFonts w:ascii="Segoe UI Symbol" w:hAnsi="Segoe UI Symbol"/>
                </w:rPr>
                <w:id w:val="-1700232851"/>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t xml:space="preserve"> Järjestämätön</w:t>
            </w: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6B2D3891" w14:textId="59F58483" w:rsidR="0019298E" w:rsidRPr="00A925B6" w:rsidRDefault="00865621" w:rsidP="00A925B6">
            <w:pPr>
              <w:pStyle w:val="Chartright-Picture"/>
            </w:pPr>
            <w:sdt>
              <w:sdtPr>
                <w:rPr>
                  <w:rFonts w:ascii="Segoe UI Symbol" w:hAnsi="Segoe UI Symbol"/>
                </w:rPr>
                <w:id w:val="-99259091"/>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t xml:space="preserve"> Markkinaehdoin</w:t>
            </w:r>
          </w:p>
          <w:p w14:paraId="40E00564" w14:textId="0188AB05" w:rsidR="0019298E" w:rsidRPr="00A925B6" w:rsidRDefault="00865621" w:rsidP="00A925B6">
            <w:pPr>
              <w:pStyle w:val="Chartright-Picture"/>
            </w:pPr>
            <w:sdt>
              <w:sdtPr>
                <w:id w:val="-1524694943"/>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t xml:space="preserve"> Neuvoteltu toisistaan riippumattomien osapuolten välillä</w:t>
            </w:r>
          </w:p>
          <w:p w14:paraId="6D3BAAC3" w14:textId="59CB26ED" w:rsidR="0019298E" w:rsidRPr="00A925B6" w:rsidRDefault="00865621" w:rsidP="00A925B6">
            <w:pPr>
              <w:pStyle w:val="Chartright-Picture"/>
            </w:pPr>
            <w:sdt>
              <w:sdtPr>
                <w:rPr>
                  <w:rFonts w:ascii="Segoe UI Symbol" w:hAnsi="Segoe UI Symbol"/>
                </w:rPr>
                <w:id w:val="-621994523"/>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t xml:space="preserve"> Erityisin ehdoin</w:t>
            </w:r>
          </w:p>
          <w:p w14:paraId="2512E816" w14:textId="77777777" w:rsidR="0019298E" w:rsidRPr="00A925B6" w:rsidRDefault="0019298E" w:rsidP="00A925B6">
            <w:pPr>
              <w:pStyle w:val="Chartright-Picture"/>
            </w:pPr>
            <w:r>
              <w:rPr>
                <w:rFonts w:ascii="Segoe UI Symbol" w:hAnsi="Segoe UI Symbol"/>
              </w:rPr>
              <w:t>☐</w:t>
            </w:r>
            <w:r>
              <w:t xml:space="preserve"> Työehtosopimuksen mukainen</w:t>
            </w:r>
          </w:p>
          <w:p w14:paraId="615E6789" w14:textId="3177FF71" w:rsidR="0019298E" w:rsidRPr="00A925B6" w:rsidRDefault="00865621" w:rsidP="00A925B6">
            <w:pPr>
              <w:pStyle w:val="Chartright-Picture"/>
            </w:pPr>
            <w:sdt>
              <w:sdtPr>
                <w:rPr>
                  <w:rFonts w:ascii="Segoe UI Symbol" w:hAnsi="Segoe UI Symbol"/>
                </w:rPr>
                <w:id w:val="-872620038"/>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rPr>
                <w:rFonts w:ascii="Segoe UI Symbol" w:hAnsi="Segoe UI Symbol"/>
              </w:rPr>
              <w:t xml:space="preserve"> </w:t>
            </w:r>
            <w:r w:rsidR="0019298E">
              <w:t>Tavanomaisin ehdoin, joilla myönnetään lainaa säännöllisesti suurelle joukolle asiakkaita</w:t>
            </w:r>
          </w:p>
          <w:p w14:paraId="7DB6E0E9" w14:textId="418407F5" w:rsidR="0019298E" w:rsidRPr="00A925B6" w:rsidRDefault="00865621" w:rsidP="00A925B6">
            <w:pPr>
              <w:pStyle w:val="Chartright-Picture"/>
            </w:pPr>
            <w:sdt>
              <w:sdtPr>
                <w:rPr>
                  <w:rFonts w:ascii="Segoe UI Symbol" w:hAnsi="Segoe UI Symbol"/>
                </w:rPr>
                <w:id w:val="1625121185"/>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19298E">
              <w:t xml:space="preserve"> Muu</w:t>
            </w:r>
          </w:p>
        </w:tc>
        <w:tc>
          <w:tcPr>
            <w:cnfStyle w:val="000010000000" w:firstRow="0" w:lastRow="0" w:firstColumn="0" w:lastColumn="0" w:oddVBand="1" w:evenVBand="0" w:oddHBand="0" w:evenHBand="0" w:firstRowFirstColumn="0" w:firstRowLastColumn="0" w:lastRowFirstColumn="0" w:lastRowLastColumn="0"/>
            <w:tcW w:w="1000" w:type="pct"/>
            <w:gridSpan w:val="2"/>
            <w:tcBorders>
              <w:top w:val="single" w:sz="4" w:space="0" w:color="003299"/>
            </w:tcBorders>
          </w:tcPr>
          <w:p w14:paraId="70677908" w14:textId="2FF1B033" w:rsidR="00FE4459" w:rsidRPr="00FE4459" w:rsidRDefault="0019298E" w:rsidP="00FE4459">
            <w:pPr>
              <w:pStyle w:val="Chartright-Picture"/>
            </w:pPr>
            <w:r>
              <w:t xml:space="preserve"> (</w:t>
            </w:r>
            <w:sdt>
              <w:sdtPr>
                <w:id w:val="-1411691774"/>
                <w:placeholder>
                  <w:docPart w:val="4C88D0231B5A43FEA2650168A8BCAC6C"/>
                </w:placeholder>
                <w:date>
                  <w:dateFormat w:val="yyyy-MM"/>
                  <w:lid w:val="fi-FI"/>
                  <w:storeMappedDataAs w:val="dateTime"/>
                  <w:calendar w:val="gregorian"/>
                </w:date>
              </w:sdtPr>
              <w:sdtEndPr/>
              <w:sdtContent>
                <w:r w:rsidR="00333B44">
                  <w:t>VVVV</w:t>
                </w:r>
                <w:r w:rsidR="00FE4459" w:rsidRPr="00FE4459">
                  <w:t>-</w:t>
                </w:r>
                <w:r w:rsidR="00333B44">
                  <w:t>KK</w:t>
                </w:r>
              </w:sdtContent>
            </w:sdt>
            <w:r>
              <w:t>)</w:t>
            </w:r>
          </w:p>
          <w:p w14:paraId="6BDF4B4B" w14:textId="4C9B19B9"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Borders>
              <w:top w:val="single" w:sz="4" w:space="0" w:color="003299"/>
            </w:tcBorders>
          </w:tcPr>
          <w:p w14:paraId="0CF8E18C" w14:textId="7F79CE19"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Borders>
              <w:top w:val="single" w:sz="4" w:space="0" w:color="003299"/>
            </w:tcBorders>
          </w:tcPr>
          <w:p w14:paraId="42F164E4" w14:textId="1B9E9A9F" w:rsidR="0019298E" w:rsidRPr="00A925B6" w:rsidRDefault="0019298E" w:rsidP="00A925B6">
            <w:pPr>
              <w:pStyle w:val="Chartright-Picture"/>
            </w:pPr>
          </w:p>
        </w:tc>
      </w:tr>
      <w:tr w:rsidR="0019298E" w:rsidRPr="00C75FAA" w14:paraId="4620A2E6"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5922BECD"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24FE92D8"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5554302D"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4F51D65C"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1996E14" w14:textId="77777777" w:rsidR="0019298E" w:rsidRPr="00F72FEF" w:rsidRDefault="0019298E" w:rsidP="00A925B6">
            <w:pPr>
              <w:pStyle w:val="Chartright-Picture"/>
            </w:pPr>
          </w:p>
        </w:tc>
      </w:tr>
      <w:tr w:rsidR="0019298E" w:rsidRPr="00C75FAA" w14:paraId="238ACE5C" w14:textId="77777777" w:rsidTr="004F200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6D161CC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045B0C96"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33FE8792"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13C5BC18"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23CDA6F5" w14:textId="77777777" w:rsidR="0019298E" w:rsidRPr="00F72FEF" w:rsidRDefault="0019298E" w:rsidP="00A925B6">
            <w:pPr>
              <w:pStyle w:val="Chartright-Picture"/>
            </w:pPr>
          </w:p>
        </w:tc>
      </w:tr>
      <w:tr w:rsidR="0019298E" w:rsidRPr="00C75FAA" w14:paraId="0FE6EBF0" w14:textId="77777777" w:rsidTr="004F200B">
        <w:tc>
          <w:tcPr>
            <w:cnfStyle w:val="000010000000" w:firstRow="0" w:lastRow="0" w:firstColumn="0" w:lastColumn="0" w:oddVBand="1" w:evenVBand="0" w:oddHBand="0" w:evenHBand="0" w:firstRowFirstColumn="0" w:firstRowLastColumn="0" w:lastRowFirstColumn="0" w:lastRowLastColumn="0"/>
            <w:tcW w:w="999" w:type="pct"/>
            <w:tcBorders>
              <w:left w:val="none" w:sz="0" w:space="0" w:color="auto"/>
              <w:right w:val="single" w:sz="4" w:space="0" w:color="003299"/>
            </w:tcBorders>
          </w:tcPr>
          <w:p w14:paraId="1F1B7298" w14:textId="77777777" w:rsidR="0019298E" w:rsidRPr="00A925B6"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7B07FC85" w14:textId="77777777" w:rsidR="0019298E" w:rsidRPr="00A925B6"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gridSpan w:val="2"/>
          </w:tcPr>
          <w:p w14:paraId="7C6F6935" w14:textId="77777777" w:rsidR="0019298E" w:rsidRPr="00F72FEF" w:rsidDel="00300ED3" w:rsidRDefault="0019298E"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000" w:type="pct"/>
          </w:tcPr>
          <w:p w14:paraId="578163A1" w14:textId="77777777" w:rsidR="0019298E" w:rsidRPr="00F72FEF" w:rsidRDefault="0019298E"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000" w:type="pct"/>
          </w:tcPr>
          <w:p w14:paraId="19D8093B" w14:textId="77777777" w:rsidR="0019298E" w:rsidRPr="00F72FEF" w:rsidRDefault="0019298E" w:rsidP="00A925B6">
            <w:pPr>
              <w:pStyle w:val="Chartright-Picture"/>
            </w:pPr>
          </w:p>
        </w:tc>
      </w:tr>
    </w:tbl>
    <w:p w14:paraId="28F5FEF3" w14:textId="77777777" w:rsidR="00A925B6" w:rsidRDefault="00A925B6" w:rsidP="00A925B6">
      <w:pPr>
        <w:pStyle w:val="Chartright-SourcesNotes"/>
      </w:pPr>
    </w:p>
    <w:tbl>
      <w:tblPr>
        <w:tblStyle w:val="Tableleftaligned"/>
        <w:tblW w:w="7145" w:type="dxa"/>
        <w:tblLayout w:type="fixed"/>
        <w:tblLook w:val="0020" w:firstRow="1" w:lastRow="0" w:firstColumn="0" w:lastColumn="0" w:noHBand="0" w:noVBand="0"/>
      </w:tblPr>
      <w:tblGrid>
        <w:gridCol w:w="1429"/>
        <w:gridCol w:w="1429"/>
        <w:gridCol w:w="714"/>
        <w:gridCol w:w="715"/>
        <w:gridCol w:w="1429"/>
        <w:gridCol w:w="1429"/>
      </w:tblGrid>
      <w:tr w:rsidR="00A925B6" w:rsidRPr="0053117D" w14:paraId="72056EEC" w14:textId="77777777" w:rsidTr="00EE1C57">
        <w:trPr>
          <w:cnfStyle w:val="100000000000" w:firstRow="1" w:lastRow="0" w:firstColumn="0" w:lastColumn="0" w:oddVBand="0" w:evenVBand="0" w:oddHBand="0"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7145" w:type="dxa"/>
            <w:gridSpan w:val="6"/>
          </w:tcPr>
          <w:p w14:paraId="004282ED" w14:textId="77777777" w:rsidR="00A925B6" w:rsidRDefault="00A925B6" w:rsidP="00A925B6">
            <w:pPr>
              <w:pStyle w:val="Chartright-Heading"/>
            </w:pPr>
          </w:p>
          <w:p w14:paraId="12A57EFD" w14:textId="77777777" w:rsidR="00A925B6" w:rsidRPr="00A925B6" w:rsidRDefault="00A925B6" w:rsidP="00A925B6">
            <w:pPr>
              <w:pStyle w:val="Chartright-Picture"/>
            </w:pPr>
            <w:r>
              <w:t>F</w:t>
            </w:r>
          </w:p>
        </w:tc>
      </w:tr>
      <w:tr w:rsidR="00A925B6" w:rsidRPr="0053117D" w14:paraId="02E66F3A" w14:textId="77777777" w:rsidTr="00EE1C5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3572" w:type="dxa"/>
            <w:gridSpan w:val="3"/>
            <w:tcBorders>
              <w:left w:val="none" w:sz="0" w:space="0" w:color="auto"/>
              <w:bottom w:val="none" w:sz="0" w:space="0" w:color="auto"/>
            </w:tcBorders>
          </w:tcPr>
          <w:p w14:paraId="557D5916" w14:textId="77777777" w:rsidR="00A925B6" w:rsidRPr="00A925B6" w:rsidRDefault="00A925B6" w:rsidP="00A925B6">
            <w:pPr>
              <w:pStyle w:val="Chartright-Picture"/>
            </w:pPr>
            <w:r>
              <w:t>Onko arvioitavalla henkilöllä taloudellisia intressejä (kuten omistusoikeuksia tai sijoituksia)</w:t>
            </w:r>
            <w:r w:rsidRPr="00A925B6">
              <w:rPr>
                <w:rStyle w:val="FootnoteReference"/>
              </w:rPr>
              <w:footnoteReference w:id="28"/>
            </w:r>
          </w:p>
          <w:p w14:paraId="44CF8F10" w14:textId="5E0550D8" w:rsidR="00A925B6" w:rsidRPr="00A925B6" w:rsidRDefault="00A925B6" w:rsidP="00A925B6">
            <w:pPr>
              <w:pStyle w:val="Chartright-Picture"/>
            </w:pPr>
            <w:r>
              <w:t>- valvottavaan yhteisöön, sen emoyhtiöön tai tytäryhtiöihin?</w:t>
            </w:r>
          </w:p>
          <w:p w14:paraId="69B02C21" w14:textId="0D43302A" w:rsidR="00A925B6" w:rsidRPr="00A925B6" w:rsidRDefault="00A925B6" w:rsidP="00A925B6">
            <w:pPr>
              <w:pStyle w:val="Chartright-Picture"/>
            </w:pPr>
            <w:r>
              <w:t>- valvottavan yhteisön, sen emoyhtiön tai tytäryhtiöiden asiakkaisiin, tavaran- tai palveluntoimittajiin tai kilpailijoihin?</w:t>
            </w:r>
          </w:p>
        </w:tc>
        <w:tc>
          <w:tcPr>
            <w:cnfStyle w:val="000001000000" w:firstRow="0" w:lastRow="0" w:firstColumn="0" w:lastColumn="0" w:oddVBand="0" w:evenVBand="1" w:oddHBand="0" w:evenHBand="0" w:firstRowFirstColumn="0" w:firstRowLastColumn="0" w:lastRowFirstColumn="0" w:lastRowLastColumn="0"/>
            <w:tcW w:w="3573" w:type="dxa"/>
            <w:gridSpan w:val="3"/>
            <w:tcBorders>
              <w:bottom w:val="none" w:sz="0" w:space="0" w:color="auto"/>
            </w:tcBorders>
          </w:tcPr>
          <w:p w14:paraId="2699ED98" w14:textId="64F55A8C" w:rsidR="00A925B6" w:rsidRPr="00A925B6" w:rsidRDefault="00865621" w:rsidP="00A925B6">
            <w:pPr>
              <w:pStyle w:val="Chartright-Picture"/>
            </w:pPr>
            <w:sdt>
              <w:sdtPr>
                <w:rPr>
                  <w:rFonts w:ascii="Segoe UI Symbol" w:hAnsi="Segoe UI Symbol"/>
                </w:rPr>
                <w:id w:val="-37055624"/>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A925B6">
              <w:t xml:space="preserve"> Kyllä</w:t>
            </w:r>
          </w:p>
          <w:p w14:paraId="7A3CA081" w14:textId="7E9209FF" w:rsidR="00A925B6" w:rsidRPr="00A925B6" w:rsidRDefault="00865621" w:rsidP="00A925B6">
            <w:pPr>
              <w:pStyle w:val="Chartright-Picture"/>
            </w:pPr>
            <w:sdt>
              <w:sdtPr>
                <w:rPr>
                  <w:rFonts w:ascii="Segoe UI Symbol" w:hAnsi="Segoe UI Symbol"/>
                </w:rPr>
                <w:id w:val="354162458"/>
                <w14:checkbox>
                  <w14:checked w14:val="0"/>
                  <w14:checkedState w14:val="2612" w14:font="MS Gothic"/>
                  <w14:uncheckedState w14:val="2610" w14:font="MS Gothic"/>
                </w14:checkbox>
              </w:sdtPr>
              <w:sdtEndPr/>
              <w:sdtContent>
                <w:r w:rsidR="00574FAD">
                  <w:rPr>
                    <w:rFonts w:ascii="MS Gothic" w:eastAsia="MS Gothic" w:hAnsi="MS Gothic" w:hint="eastAsia"/>
                  </w:rPr>
                  <w:t>☐</w:t>
                </w:r>
              </w:sdtContent>
            </w:sdt>
            <w:r w:rsidR="00A925B6">
              <w:t xml:space="preserve"> Ei</w:t>
            </w:r>
          </w:p>
        </w:tc>
      </w:tr>
      <w:tr w:rsidR="00A925B6" w:rsidRPr="0053117D" w14:paraId="5471A09F" w14:textId="77777777" w:rsidTr="00EE1C57">
        <w:trPr>
          <w:cantSplit/>
          <w:trHeight w:val="20"/>
          <w:tblHeader/>
        </w:trPr>
        <w:tc>
          <w:tcPr>
            <w:cnfStyle w:val="000010000000" w:firstRow="0" w:lastRow="0" w:firstColumn="0" w:lastColumn="0" w:oddVBand="1" w:evenVBand="0" w:oddHBand="0" w:evenHBand="0" w:firstRowFirstColumn="0" w:firstRowLastColumn="0" w:lastRowFirstColumn="0" w:lastRowLastColumn="0"/>
            <w:tcW w:w="7145" w:type="dxa"/>
            <w:gridSpan w:val="6"/>
            <w:tcBorders>
              <w:left w:val="none" w:sz="0" w:space="0" w:color="auto"/>
              <w:bottom w:val="single" w:sz="4" w:space="0" w:color="003299"/>
            </w:tcBorders>
            <w:vAlign w:val="bottom"/>
          </w:tcPr>
          <w:p w14:paraId="5D45A902" w14:textId="77777777" w:rsidR="00A925B6" w:rsidRPr="00A925B6" w:rsidRDefault="00A925B6" w:rsidP="00A925B6">
            <w:pPr>
              <w:pStyle w:val="Chartright-Picture"/>
            </w:pPr>
            <w:r>
              <w:t>Jos vastauksena on ”Kyllä”, ilmoitetaan seuraavat tiedot:</w:t>
            </w:r>
          </w:p>
        </w:tc>
      </w:tr>
      <w:tr w:rsidR="00A925B6" w:rsidRPr="0053117D" w14:paraId="270DA116" w14:textId="77777777" w:rsidTr="00EE1C57">
        <w:trPr>
          <w:cnfStyle w:val="000000100000" w:firstRow="0" w:lastRow="0" w:firstColumn="0" w:lastColumn="0" w:oddVBand="0" w:evenVBand="0" w:oddHBand="1" w:evenHBand="0" w:firstRowFirstColumn="0" w:firstRowLastColumn="0" w:lastRowFirstColumn="0" w:lastRowLastColumn="0"/>
          <w:cantSplit/>
          <w:trHeight w:val="2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shd w:val="clear" w:color="auto" w:fill="auto"/>
            <w:vAlign w:val="bottom"/>
          </w:tcPr>
          <w:p w14:paraId="262BDE03" w14:textId="77777777" w:rsidR="00A925B6" w:rsidRPr="00A925B6" w:rsidRDefault="00A925B6" w:rsidP="00A925B6">
            <w:pPr>
              <w:pStyle w:val="Chartright-Picture"/>
              <w:rPr>
                <w:rStyle w:val="IntenseEmphasis"/>
              </w:rPr>
            </w:pPr>
            <w:r>
              <w:rPr>
                <w:rStyle w:val="IntenseEmphasis"/>
              </w:rPr>
              <w:t>Yhteisön nimi</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7BF0E24B" w14:textId="77777777" w:rsidR="00A925B6" w:rsidRPr="00A925B6" w:rsidRDefault="00A925B6" w:rsidP="00A925B6">
            <w:pPr>
              <w:pStyle w:val="Chartright-Picture"/>
              <w:rPr>
                <w:rStyle w:val="IntenseEmphasis"/>
              </w:rPr>
            </w:pPr>
            <w:r>
              <w:rPr>
                <w:rStyle w:val="IntenseEmphasis"/>
              </w:rPr>
              <w:t>Yhteisön päätoimialat</w:t>
            </w: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shd w:val="clear" w:color="auto" w:fill="auto"/>
            <w:vAlign w:val="bottom"/>
          </w:tcPr>
          <w:p w14:paraId="632642D7" w14:textId="77777777" w:rsidR="00A925B6" w:rsidRPr="00A925B6" w:rsidRDefault="00A925B6" w:rsidP="00A925B6">
            <w:pPr>
              <w:pStyle w:val="Chartright-Picture"/>
              <w:rPr>
                <w:rStyle w:val="IntenseEmphasis"/>
              </w:rPr>
            </w:pPr>
            <w:r>
              <w:rPr>
                <w:rStyle w:val="IntenseEmphasis"/>
              </w:rPr>
              <w:t>Yhteisön ja valvottavan yhteisön suhde</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4DDF2C03" w14:textId="77777777" w:rsidR="00A925B6" w:rsidRPr="00A925B6" w:rsidRDefault="00A925B6" w:rsidP="00A925B6">
            <w:pPr>
              <w:pStyle w:val="Chartright-Picture"/>
              <w:rPr>
                <w:rStyle w:val="IntenseEmphasis"/>
              </w:rPr>
            </w:pPr>
            <w:r>
              <w:rPr>
                <w:rStyle w:val="IntenseEmphasis"/>
              </w:rPr>
              <w:t>Taloudellisen intressin alkamispäivä</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shd w:val="clear" w:color="auto" w:fill="auto"/>
            <w:vAlign w:val="bottom"/>
          </w:tcPr>
          <w:p w14:paraId="05A85D3D" w14:textId="77777777" w:rsidR="00A925B6" w:rsidRPr="00A925B6" w:rsidRDefault="00A925B6" w:rsidP="00A925B6">
            <w:pPr>
              <w:pStyle w:val="Chartright-Picture"/>
              <w:rPr>
                <w:rStyle w:val="IntenseEmphasis"/>
              </w:rPr>
            </w:pPr>
            <w:r>
              <w:rPr>
                <w:rStyle w:val="IntenseEmphasis"/>
              </w:rPr>
              <w:t>Taloudellisen intressin suuruusluokka (prosentteina pääomasta ja äänioikeuksista yhteisössä, tai sijoituksen arvo)</w:t>
            </w:r>
          </w:p>
        </w:tc>
      </w:tr>
      <w:tr w:rsidR="00A925B6" w:rsidRPr="0053117D" w14:paraId="49D7A917"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50E99E1C" w14:textId="742A5192"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D637F33" w14:textId="00300548"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D139800" w14:textId="20D6AC1A"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53BB14FC" w14:textId="5B55C459" w:rsidR="00A925B6" w:rsidRPr="00A925B6" w:rsidRDefault="00FE4459" w:rsidP="00A925B6">
            <w:pPr>
              <w:pStyle w:val="Chartright-Picture"/>
            </w:pPr>
            <w:r>
              <w:t>(</w:t>
            </w:r>
            <w:sdt>
              <w:sdtPr>
                <w:id w:val="1296094891"/>
                <w:placeholder>
                  <w:docPart w:val="B31163DFD7A447F0BD5A4DD3AB4D168C"/>
                </w:placeholder>
                <w:date>
                  <w:dateFormat w:val="yyyy-MM-dd"/>
                  <w:lid w:val="fi-FI"/>
                  <w:storeMappedDataAs w:val="dateTime"/>
                  <w:calendar w:val="gregorian"/>
                </w:date>
              </w:sdtPr>
              <w:sdtEndPr/>
              <w:sdtContent>
                <w:r w:rsidR="00333B44">
                  <w:t>VVVV</w:t>
                </w:r>
                <w:r w:rsidRPr="00FE4459">
                  <w:t>-</w:t>
                </w:r>
                <w:r w:rsidR="00333B44">
                  <w:t>KK</w:t>
                </w:r>
                <w:r w:rsidRPr="00FE4459">
                  <w:t>-</w:t>
                </w:r>
                <w:r w:rsidR="00333B44">
                  <w:t>PP</w:t>
                </w:r>
              </w:sdtContent>
            </w:sdt>
            <w:r>
              <w:t>)</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4B20F158" w14:textId="740F7655" w:rsidR="00A925B6" w:rsidRPr="00A925B6" w:rsidRDefault="00A925B6" w:rsidP="00A925B6">
            <w:pPr>
              <w:pStyle w:val="Chartright-Picture"/>
            </w:pPr>
          </w:p>
        </w:tc>
      </w:tr>
      <w:tr w:rsidR="00A925B6" w:rsidRPr="0053117D" w14:paraId="2D07685A"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717EB550"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4FEB5B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5A8E5731"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21B3DC9A"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0C22C5B5" w14:textId="77777777" w:rsidR="00A925B6" w:rsidRPr="0053117D" w:rsidRDefault="00A925B6" w:rsidP="00A925B6">
            <w:pPr>
              <w:pStyle w:val="Chartright-Picture"/>
            </w:pPr>
          </w:p>
        </w:tc>
      </w:tr>
      <w:tr w:rsidR="00A925B6" w:rsidRPr="0053117D" w14:paraId="1B180A94" w14:textId="77777777" w:rsidTr="004F200B">
        <w:trPr>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single" w:sz="4" w:space="0" w:color="003299"/>
            </w:tcBorders>
          </w:tcPr>
          <w:p w14:paraId="103B15FF"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45C78E2F"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bottom w:val="single" w:sz="4" w:space="0" w:color="003299"/>
            </w:tcBorders>
          </w:tcPr>
          <w:p w14:paraId="13A683E8"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bottom w:val="single" w:sz="4" w:space="0" w:color="003299"/>
            </w:tcBorders>
          </w:tcPr>
          <w:p w14:paraId="761F2528"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bottom w:val="single" w:sz="4" w:space="0" w:color="003299"/>
            </w:tcBorders>
          </w:tcPr>
          <w:p w14:paraId="23E1737B" w14:textId="77777777" w:rsidR="00A925B6" w:rsidRPr="0053117D" w:rsidRDefault="00A925B6" w:rsidP="00A925B6">
            <w:pPr>
              <w:pStyle w:val="Chartright-Picture"/>
            </w:pPr>
          </w:p>
        </w:tc>
      </w:tr>
      <w:tr w:rsidR="00A925B6" w:rsidRPr="0053117D" w14:paraId="7B0DE222" w14:textId="77777777" w:rsidTr="004F200B">
        <w:trPr>
          <w:cnfStyle w:val="000000100000" w:firstRow="0" w:lastRow="0" w:firstColumn="0" w:lastColumn="0" w:oddVBand="0" w:evenVBand="0" w:oddHBand="1" w:evenHBand="0" w:firstRowFirstColumn="0" w:firstRowLastColumn="0" w:lastRowFirstColumn="0" w:lastRowLastColumn="0"/>
          <w:cantSplit/>
          <w:trHeight w:val="2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tcBorders>
          </w:tcPr>
          <w:p w14:paraId="045AA1E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24015E4E"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gridSpan w:val="2"/>
            <w:tcBorders>
              <w:top w:val="single" w:sz="4" w:space="0" w:color="003299"/>
            </w:tcBorders>
          </w:tcPr>
          <w:p w14:paraId="638B8BD5"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tcPr>
          <w:p w14:paraId="7B805EBD" w14:textId="77777777" w:rsidR="00A925B6" w:rsidRPr="0053117D"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tcPr>
          <w:p w14:paraId="06BF7C3D" w14:textId="77777777" w:rsidR="00A925B6" w:rsidRPr="0053117D" w:rsidRDefault="00A925B6" w:rsidP="00A925B6">
            <w:pPr>
              <w:pStyle w:val="Chartright-Picture"/>
            </w:pPr>
          </w:p>
        </w:tc>
      </w:tr>
    </w:tbl>
    <w:p w14:paraId="5EA93879" w14:textId="77777777" w:rsidR="00A925B6" w:rsidRDefault="00A925B6" w:rsidP="00A925B6">
      <w:pPr>
        <w:pStyle w:val="Chartright-SourcesNotes"/>
      </w:pPr>
    </w:p>
    <w:p w14:paraId="1CE8593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131DBC2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18B28179" w14:textId="77777777" w:rsidR="00A925B6" w:rsidRPr="00A925B6" w:rsidRDefault="00A925B6" w:rsidP="00A925B6">
            <w:pPr>
              <w:pStyle w:val="Chartright-Picture"/>
            </w:pPr>
            <w:r>
              <w:t>G</w:t>
            </w:r>
          </w:p>
        </w:tc>
      </w:tr>
      <w:tr w:rsidR="00A925B6" w:rsidRPr="0053117D" w14:paraId="078A0D8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76C8CD2E" w14:textId="16D73544" w:rsidR="00A925B6" w:rsidRPr="00A925B6" w:rsidRDefault="00A925B6" w:rsidP="00A925B6">
            <w:pPr>
              <w:pStyle w:val="Chartright-Picture"/>
            </w:pPr>
            <w:r>
              <w:t>Edustaako arvioitava henkilö millään tavoin jotakin valvottavan yhteisön, sen emoyhtiön tai tytäryhtiöiden osakkeenomistajaa?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10745ED1" w14:textId="00119F32" w:rsidR="00A925B6" w:rsidRPr="00A925B6" w:rsidRDefault="00865621" w:rsidP="00A925B6">
            <w:pPr>
              <w:pStyle w:val="Chartright-Picture"/>
            </w:pPr>
            <w:sdt>
              <w:sdtPr>
                <w:rPr>
                  <w:rFonts w:ascii="Segoe UI Symbol" w:hAnsi="Segoe UI Symbol"/>
                </w:rPr>
                <w:id w:val="-2008897861"/>
                <w14:checkbox>
                  <w14:checked w14:val="0"/>
                  <w14:checkedState w14:val="2612" w14:font="MS Gothic"/>
                  <w14:uncheckedState w14:val="2610" w14:font="MS Gothic"/>
                </w14:checkbox>
              </w:sdtPr>
              <w:sdtEndPr/>
              <w:sdtContent>
                <w:r w:rsidR="00D620F9">
                  <w:rPr>
                    <w:rFonts w:ascii="MS Gothic" w:eastAsia="MS Gothic" w:hAnsi="MS Gothic" w:hint="eastAsia"/>
                  </w:rPr>
                  <w:t>☐</w:t>
                </w:r>
              </w:sdtContent>
            </w:sdt>
            <w:r w:rsidR="00A925B6">
              <w:t xml:space="preserve"> Kyllä</w:t>
            </w:r>
          </w:p>
          <w:p w14:paraId="5B662A34" w14:textId="00DCD4E3" w:rsidR="00A925B6" w:rsidRPr="00A925B6" w:rsidRDefault="00865621" w:rsidP="00A925B6">
            <w:pPr>
              <w:pStyle w:val="Chartright-Picture"/>
            </w:pPr>
            <w:sdt>
              <w:sdtPr>
                <w:rPr>
                  <w:rFonts w:ascii="Segoe UI Symbol" w:hAnsi="Segoe UI Symbol"/>
                </w:rPr>
                <w:id w:val="1815132444"/>
                <w14:checkbox>
                  <w14:checked w14:val="0"/>
                  <w14:checkedState w14:val="2612" w14:font="MS Gothic"/>
                  <w14:uncheckedState w14:val="2610" w14:font="MS Gothic"/>
                </w14:checkbox>
              </w:sdtPr>
              <w:sdtEndPr/>
              <w:sdtContent>
                <w:r w:rsidR="00D620F9">
                  <w:rPr>
                    <w:rFonts w:ascii="MS Gothic" w:eastAsia="MS Gothic" w:hAnsi="MS Gothic" w:hint="eastAsia"/>
                  </w:rPr>
                  <w:t>☐</w:t>
                </w:r>
              </w:sdtContent>
            </w:sdt>
            <w:r w:rsidR="00A925B6">
              <w:t xml:space="preserve"> Ei</w:t>
            </w:r>
          </w:p>
          <w:p w14:paraId="796DE228" w14:textId="63311F0D" w:rsidR="00A925B6" w:rsidRPr="00A925B6" w:rsidRDefault="00865621" w:rsidP="00A925B6">
            <w:pPr>
              <w:pStyle w:val="Chartright-Picture"/>
            </w:pPr>
            <w:sdt>
              <w:sdtPr>
                <w:rPr>
                  <w:rFonts w:ascii="Segoe UI Symbol" w:hAnsi="Segoe UI Symbol"/>
                </w:rPr>
                <w:id w:val="66845783"/>
                <w14:checkbox>
                  <w14:checked w14:val="0"/>
                  <w14:checkedState w14:val="2612" w14:font="MS Gothic"/>
                  <w14:uncheckedState w14:val="2610" w14:font="MS Gothic"/>
                </w14:checkbox>
              </w:sdtPr>
              <w:sdtEndPr/>
              <w:sdtContent>
                <w:r w:rsidR="00D620F9">
                  <w:rPr>
                    <w:rFonts w:ascii="MS Gothic" w:eastAsia="MS Gothic" w:hAnsi="MS Gothic" w:hint="eastAsia"/>
                  </w:rPr>
                  <w:t>☐</w:t>
                </w:r>
              </w:sdtContent>
            </w:sdt>
            <w:r w:rsidR="00A925B6">
              <w:t xml:space="preserve"> Ei sovellu tapaukseen.</w:t>
            </w:r>
          </w:p>
        </w:tc>
      </w:tr>
      <w:tr w:rsidR="00A925B6" w:rsidRPr="001E2FEA" w14:paraId="388998C1"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56348971" w14:textId="77777777" w:rsidR="00A925B6" w:rsidRPr="00A925B6" w:rsidRDefault="00A925B6" w:rsidP="00A925B6">
            <w:pPr>
              <w:pStyle w:val="Chartright-Picture"/>
            </w:pPr>
            <w:r>
              <w:t>Jos vastauksena on ”Kyllä”, ilmoitetaan seuraavat tiedot:</w:t>
            </w:r>
          </w:p>
        </w:tc>
      </w:tr>
      <w:tr w:rsidR="00A925B6" w:rsidRPr="0053117D" w14:paraId="68DC8E7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1B602C0" w14:textId="77777777" w:rsidR="00A925B6" w:rsidRPr="00A925B6" w:rsidRDefault="00A925B6" w:rsidP="00A925B6">
            <w:pPr>
              <w:pStyle w:val="Chartright-Picture"/>
            </w:pPr>
            <w:r>
              <w:t>1) Osakkeenomistajan nimi</w:t>
            </w:r>
          </w:p>
          <w:p w14:paraId="0E94430A" w14:textId="095B870B" w:rsidR="00A925B6" w:rsidRPr="00A925B6" w:rsidRDefault="00A925B6" w:rsidP="00A925B6">
            <w:pPr>
              <w:pStyle w:val="Chartright-Picture"/>
            </w:pPr>
          </w:p>
        </w:tc>
      </w:tr>
      <w:tr w:rsidR="00A925B6" w:rsidRPr="0053117D" w14:paraId="12BFF9FC"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7051DE57" w14:textId="77777777" w:rsidR="00A925B6" w:rsidRPr="00A925B6" w:rsidRDefault="00A925B6" w:rsidP="00A925B6">
            <w:pPr>
              <w:pStyle w:val="Chartright-Picture"/>
            </w:pPr>
            <w:r>
              <w:t>2) Osuuden suuruusluokka (prosentteina pääomasta ja äänioikeuksista)</w:t>
            </w:r>
          </w:p>
          <w:p w14:paraId="0FCBA685" w14:textId="77777777" w:rsidR="00A925B6" w:rsidRPr="00A925B6" w:rsidRDefault="00A925B6" w:rsidP="00A925B6">
            <w:pPr>
              <w:pStyle w:val="Chartright-Picture"/>
            </w:pPr>
            <w:r>
              <w:t>Vapaa tekstikenttä</w:t>
            </w:r>
          </w:p>
        </w:tc>
      </w:tr>
      <w:tr w:rsidR="00A925B6" w:rsidRPr="0053117D" w14:paraId="101F1E2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69E5FED4" w14:textId="77777777" w:rsidR="00A925B6" w:rsidRPr="00A925B6" w:rsidRDefault="00A925B6" w:rsidP="00A925B6">
            <w:pPr>
              <w:pStyle w:val="Chartright-Picture"/>
            </w:pPr>
            <w:r>
              <w:t>3) Millaisesta edustuksesta on kyse</w:t>
            </w:r>
          </w:p>
          <w:p w14:paraId="376DF364" w14:textId="51997E1F" w:rsidR="00A925B6" w:rsidRPr="00A925B6" w:rsidRDefault="00A925B6" w:rsidP="00A925B6">
            <w:pPr>
              <w:pStyle w:val="Chartright-Picture"/>
            </w:pPr>
          </w:p>
        </w:tc>
      </w:tr>
    </w:tbl>
    <w:p w14:paraId="14D42A9D" w14:textId="77777777" w:rsidR="00A925B6" w:rsidRDefault="00A925B6" w:rsidP="00A925B6">
      <w:pPr>
        <w:pStyle w:val="Chartright-SourcesNotes"/>
      </w:pPr>
    </w:p>
    <w:p w14:paraId="2A73933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67825B9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2EE37814" w14:textId="77777777" w:rsidR="00A925B6" w:rsidRPr="00A925B6" w:rsidRDefault="00A925B6" w:rsidP="00A925B6">
            <w:pPr>
              <w:pStyle w:val="Chartright-Picture"/>
            </w:pPr>
            <w:r>
              <w:t>H</w:t>
            </w:r>
          </w:p>
        </w:tc>
      </w:tr>
      <w:tr w:rsidR="00A925B6" w:rsidRPr="0053117D" w14:paraId="67E30FD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0F00EF9A" w14:textId="77777777" w:rsidR="00A925B6" w:rsidRPr="00A925B6" w:rsidRDefault="00A925B6" w:rsidP="00A925B6">
            <w:pPr>
              <w:pStyle w:val="Chartright-Picture"/>
            </w:pPr>
            <w:r>
              <w:t>Hoitaako arvioitava henkilö parhaillaan tai onko hän kahden viime vuoden aikana hoitanut tehtävää, johon liittyy huomattavaa poliittista vaikutusvaltaa (kansainvälisellä, kansallisella tai paikallisella tasolla)?</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31F49374" w14:textId="086EA378" w:rsidR="00A925B6" w:rsidRPr="00A925B6" w:rsidRDefault="00865621" w:rsidP="00A925B6">
            <w:pPr>
              <w:pStyle w:val="Chartright-Picture"/>
            </w:pPr>
            <w:sdt>
              <w:sdtPr>
                <w:rPr>
                  <w:rFonts w:ascii="Segoe UI Symbol" w:hAnsi="Segoe UI Symbol"/>
                </w:rPr>
                <w:id w:val="1137683677"/>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0EC99EF0" w14:textId="4D40BE48" w:rsidR="00A925B6" w:rsidRPr="00A925B6" w:rsidRDefault="00865621" w:rsidP="00A925B6">
            <w:pPr>
              <w:pStyle w:val="Chartright-Picture"/>
            </w:pPr>
            <w:sdt>
              <w:sdtPr>
                <w:rPr>
                  <w:rFonts w:ascii="Segoe UI Symbol" w:hAnsi="Segoe UI Symbol"/>
                </w:rPr>
                <w:id w:val="1579089704"/>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tc>
      </w:tr>
      <w:tr w:rsidR="00A925B6" w:rsidRPr="0053117D" w14:paraId="0E39978E"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0CE37CDB" w14:textId="77777777" w:rsidR="00A925B6" w:rsidRPr="00A925B6" w:rsidRDefault="00A925B6" w:rsidP="00A925B6">
            <w:pPr>
              <w:pStyle w:val="Chartright-Picture"/>
            </w:pPr>
            <w:r>
              <w:t>Jos vastauksena on ”Kyllä”, ilmoitetaan seuraavat tiedot:</w:t>
            </w:r>
          </w:p>
        </w:tc>
      </w:tr>
      <w:tr w:rsidR="00A925B6" w:rsidRPr="0053117D" w14:paraId="2BF65A6B"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5277ECB0" w14:textId="77777777" w:rsidR="00A925B6" w:rsidRPr="00A925B6" w:rsidRDefault="00A925B6" w:rsidP="00A925B6">
            <w:pPr>
              <w:pStyle w:val="Chartright-Picture"/>
            </w:pPr>
            <w:r>
              <w:t>1) Tehtävän luonne</w:t>
            </w:r>
          </w:p>
          <w:p w14:paraId="5DC00E6D" w14:textId="411FB016" w:rsidR="00A925B6" w:rsidRPr="00A925B6" w:rsidRDefault="00A925B6" w:rsidP="00A925B6">
            <w:pPr>
              <w:pStyle w:val="Chartright-Picture"/>
            </w:pPr>
          </w:p>
        </w:tc>
      </w:tr>
      <w:tr w:rsidR="00A925B6" w:rsidRPr="0053117D" w14:paraId="2F03CF90"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24F78726" w14:textId="77777777" w:rsidR="00A925B6" w:rsidRPr="00A925B6" w:rsidRDefault="00A925B6" w:rsidP="00A925B6">
            <w:pPr>
              <w:pStyle w:val="Chartright-Picture"/>
            </w:pPr>
            <w:r>
              <w:t>2) Tehtävään sisältyvät velvollisuudet ja vastuualueet</w:t>
            </w:r>
          </w:p>
          <w:p w14:paraId="47089332" w14:textId="5024357B" w:rsidR="00A925B6" w:rsidRPr="00A925B6" w:rsidRDefault="00A925B6" w:rsidP="00A925B6">
            <w:pPr>
              <w:pStyle w:val="Chartright-Picture"/>
            </w:pPr>
          </w:p>
        </w:tc>
      </w:tr>
      <w:tr w:rsidR="00A925B6" w:rsidRPr="0053117D" w14:paraId="012CFB6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03E9E74" w14:textId="30FEF07E" w:rsidR="00A925B6" w:rsidRPr="00A925B6" w:rsidRDefault="00A925B6" w:rsidP="00A925B6">
            <w:pPr>
              <w:pStyle w:val="Chartright-Picture"/>
            </w:pPr>
            <w:r>
              <w:t>3) Missä suhteessa tehtävä (tai yhteisö, jossa tehtävää hoidetaan/hoidettiin) on valvottavaan yhteisöön, sen emoyhtiöön tai tytäryhtiöihin?</w:t>
            </w:r>
          </w:p>
          <w:p w14:paraId="3D51AB7F" w14:textId="1470CD3B" w:rsidR="00A925B6" w:rsidRPr="00A925B6" w:rsidRDefault="00A925B6" w:rsidP="00A925B6">
            <w:pPr>
              <w:pStyle w:val="Chartright-Picture"/>
            </w:pPr>
          </w:p>
        </w:tc>
      </w:tr>
    </w:tbl>
    <w:p w14:paraId="35B69210" w14:textId="77777777" w:rsidR="00A925B6" w:rsidRDefault="00A925B6" w:rsidP="00A925B6">
      <w:pPr>
        <w:pStyle w:val="Chartright-SourcesNotes"/>
      </w:pPr>
    </w:p>
    <w:p w14:paraId="380E4741"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54F03BB5"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16D06CF2" w14:textId="77777777" w:rsidR="00A925B6" w:rsidRPr="00A925B6" w:rsidRDefault="00A925B6" w:rsidP="00A925B6">
            <w:pPr>
              <w:pStyle w:val="Chartright-Picture"/>
            </w:pPr>
            <w:r>
              <w:t>I</w:t>
            </w:r>
          </w:p>
        </w:tc>
      </w:tr>
      <w:tr w:rsidR="00A925B6" w:rsidRPr="0053117D" w14:paraId="7B58E15E"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none" w:sz="0" w:space="0" w:color="auto"/>
            </w:tcBorders>
          </w:tcPr>
          <w:p w14:paraId="1F2F66A6" w14:textId="77777777" w:rsidR="00A925B6" w:rsidRPr="00A925B6" w:rsidRDefault="00A925B6" w:rsidP="00A925B6">
            <w:pPr>
              <w:pStyle w:val="Chartright-Picture"/>
            </w:pPr>
            <w:r>
              <w:t>Onko arvioitavalla henkilöllä edellä kysyttyjen lisäksi muita suhteita, tehtäviä tai osallisuuksia, jotka saattaisivat vaikuttaa valvottavan yhteisön etuihin?</w:t>
            </w:r>
          </w:p>
        </w:tc>
        <w:tc>
          <w:tcPr>
            <w:cnfStyle w:val="000001000000" w:firstRow="0" w:lastRow="0" w:firstColumn="0" w:lastColumn="0" w:oddVBand="0" w:evenVBand="1" w:oddHBand="0" w:evenHBand="0" w:firstRowFirstColumn="0" w:firstRowLastColumn="0" w:lastRowFirstColumn="0" w:lastRowLastColumn="0"/>
            <w:tcW w:w="3572" w:type="dxa"/>
            <w:tcBorders>
              <w:bottom w:val="none" w:sz="0" w:space="0" w:color="auto"/>
            </w:tcBorders>
          </w:tcPr>
          <w:p w14:paraId="7881A440" w14:textId="059198CA" w:rsidR="00A925B6" w:rsidRPr="00A925B6" w:rsidRDefault="00865621" w:rsidP="00A925B6">
            <w:pPr>
              <w:pStyle w:val="Chartright-Picture"/>
            </w:pPr>
            <w:sdt>
              <w:sdtPr>
                <w:rPr>
                  <w:rFonts w:ascii="Segoe UI Symbol" w:hAnsi="Segoe UI Symbol"/>
                </w:rPr>
                <w:id w:val="-1200780007"/>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20872310" w14:textId="0AAEDA8C" w:rsidR="00A925B6" w:rsidRPr="00A925B6" w:rsidRDefault="00865621" w:rsidP="00A925B6">
            <w:pPr>
              <w:pStyle w:val="Chartright-Picture"/>
            </w:pPr>
            <w:sdt>
              <w:sdtPr>
                <w:rPr>
                  <w:rFonts w:ascii="Segoe UI Symbol" w:hAnsi="Segoe UI Symbol"/>
                </w:rPr>
                <w:id w:val="-2088366972"/>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tc>
      </w:tr>
      <w:tr w:rsidR="00A925B6" w:rsidRPr="0053117D" w14:paraId="50430832" w14:textId="77777777" w:rsidTr="00EE1C57">
        <w:trPr>
          <w:tblHeader/>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bottom w:val="none" w:sz="0" w:space="0" w:color="auto"/>
            </w:tcBorders>
            <w:vAlign w:val="bottom"/>
          </w:tcPr>
          <w:p w14:paraId="1BCADB12" w14:textId="77777777" w:rsidR="00A925B6" w:rsidRPr="00A925B6" w:rsidRDefault="00A925B6" w:rsidP="00A925B6">
            <w:pPr>
              <w:pStyle w:val="Chartright-Picture"/>
            </w:pPr>
            <w:r>
              <w:t>Jos vastauksena on ”Kyllä”, ilmoitetaan seuraavat tiedot:</w:t>
            </w:r>
          </w:p>
        </w:tc>
      </w:tr>
      <w:tr w:rsidR="00A925B6" w:rsidRPr="0053117D" w14:paraId="25835897"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69E4B05" w14:textId="77777777" w:rsidR="00A925B6" w:rsidRPr="00A925B6" w:rsidRDefault="00A925B6" w:rsidP="00A925B6">
            <w:pPr>
              <w:pStyle w:val="Chartright-Picture"/>
            </w:pPr>
            <w:r>
              <w:t>1) Suhteen, tehtävän tai osallisuuden luonne ja sisältö</w:t>
            </w:r>
          </w:p>
          <w:p w14:paraId="71B0C506" w14:textId="04CC33D6" w:rsidR="00A925B6" w:rsidRPr="00A925B6" w:rsidRDefault="00A925B6" w:rsidP="00A925B6">
            <w:pPr>
              <w:pStyle w:val="Chartright-Picture"/>
            </w:pPr>
          </w:p>
        </w:tc>
      </w:tr>
      <w:tr w:rsidR="00A925B6" w:rsidRPr="0053117D" w14:paraId="79445D2D" w14:textId="77777777" w:rsidTr="00EE1C57">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3AEA516D" w14:textId="77777777" w:rsidR="00A925B6" w:rsidRPr="00A925B6" w:rsidRDefault="00A925B6" w:rsidP="00A925B6">
            <w:pPr>
              <w:pStyle w:val="Chartright-Picture"/>
            </w:pPr>
            <w:r>
              <w:t>2) Suhteen, tehtävän tai osallisuuden alkamispäivä</w:t>
            </w:r>
          </w:p>
          <w:p w14:paraId="4A42A1C2" w14:textId="12E87754" w:rsidR="00A925B6" w:rsidRPr="00A925B6" w:rsidRDefault="00A925B6" w:rsidP="00A925B6">
            <w:pPr>
              <w:pStyle w:val="Chartright-Picture"/>
            </w:pPr>
          </w:p>
        </w:tc>
      </w:tr>
      <w:tr w:rsidR="00A925B6" w:rsidRPr="0053117D" w14:paraId="2A42D156"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Borders>
              <w:left w:val="none" w:sz="0" w:space="0" w:color="auto"/>
            </w:tcBorders>
          </w:tcPr>
          <w:p w14:paraId="4EB76F0C" w14:textId="77777777" w:rsidR="00A925B6" w:rsidRPr="00A925B6" w:rsidRDefault="00A925B6" w:rsidP="00A925B6">
            <w:pPr>
              <w:pStyle w:val="Chartright-Picture"/>
            </w:pPr>
            <w:r>
              <w:t>3) Suhteen, tehtävän tai osallisuuden mahdollinen vaikutus nimitykseen</w:t>
            </w:r>
          </w:p>
          <w:p w14:paraId="6E2C082E" w14:textId="38B361B4" w:rsidR="00A925B6" w:rsidRPr="00A925B6" w:rsidRDefault="00A925B6" w:rsidP="00A925B6">
            <w:pPr>
              <w:pStyle w:val="Chartright-Picture"/>
            </w:pPr>
          </w:p>
        </w:tc>
      </w:tr>
    </w:tbl>
    <w:p w14:paraId="60659733" w14:textId="77777777" w:rsidR="00A925B6" w:rsidRDefault="00A925B6" w:rsidP="00A925B6">
      <w:pPr>
        <w:pStyle w:val="Chartright-SourcesNotes"/>
      </w:pPr>
    </w:p>
    <w:p w14:paraId="346659E4"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13A02EB"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55935BEA" w14:textId="77777777" w:rsidR="00A925B6" w:rsidRPr="00A925B6" w:rsidRDefault="00A925B6" w:rsidP="00A925B6">
            <w:pPr>
              <w:pStyle w:val="Chartright-Picture"/>
            </w:pPr>
            <w:r>
              <w:t>J</w:t>
            </w:r>
          </w:p>
        </w:tc>
      </w:tr>
      <w:tr w:rsidR="00A925B6" w:rsidRPr="0053117D" w14:paraId="25DB2353"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798E9BDA" w14:textId="2D94F564" w:rsidR="00A925B6" w:rsidRPr="00A925B6" w:rsidRDefault="00A925B6" w:rsidP="00A925B6">
            <w:pPr>
              <w:pStyle w:val="Chartright-Picture"/>
            </w:pPr>
            <w:r>
              <w:t>Valvottava yhteisö täyttää. Jos vastauksena johonkin kysymykseen edellä on ”Kyllä”, arvioidaan</w:t>
            </w:r>
            <w:r w:rsidR="008744A2">
              <w:t>,</w:t>
            </w:r>
            <w:r>
              <w:t xml:space="preserve"> onko mahdollinen eturistiriita olennainen (jos sitä ei pidetä olennaisena, tulee esittää syyt) ja kerrotaan, miten mahdollista eturistiriitaa ehdotetaan lievennettävän tai hallittavan.</w:t>
            </w:r>
          </w:p>
          <w:p w14:paraId="6EFDFA05" w14:textId="6AD6170F" w:rsidR="00A925B6" w:rsidRPr="00A925B6" w:rsidRDefault="00A925B6" w:rsidP="00A925B6">
            <w:pPr>
              <w:pStyle w:val="Chartright-Picture"/>
            </w:pPr>
            <w:r>
              <w:t>Mahdollisen eturistiriidan olennaisuus arvioidaan sopivuuden ja luotettavuuden arviointioppaan kohdan 3.3 pohjalta ja mukaan liitetään tarvittavat asiakirjat (esim. yhtiöjärjestys, säännöt tai menettelyohjeet ja eturistiriitoja koskevat periaatteet).</w:t>
            </w:r>
          </w:p>
          <w:p w14:paraId="206D8D86" w14:textId="305E96BB" w:rsidR="00A925B6" w:rsidRPr="00A925B6" w:rsidRDefault="00A925B6" w:rsidP="00A925B6">
            <w:pPr>
              <w:pStyle w:val="Chartright-Picture"/>
            </w:pPr>
          </w:p>
        </w:tc>
      </w:tr>
    </w:tbl>
    <w:p w14:paraId="62E6F23B" w14:textId="77777777" w:rsidR="00A925B6" w:rsidRDefault="00A925B6" w:rsidP="00A925B6">
      <w:pPr>
        <w:pStyle w:val="Chartright-SourcesNotes"/>
      </w:pPr>
    </w:p>
    <w:p w14:paraId="50E79B6C" w14:textId="77777777" w:rsidR="00A925B6" w:rsidRDefault="00A925B6" w:rsidP="00A925B6">
      <w:r>
        <w:br w:type="page"/>
      </w:r>
    </w:p>
    <w:p w14:paraId="60425DD7" w14:textId="77777777" w:rsidR="00A925B6" w:rsidRDefault="00A925B6" w:rsidP="00A925B6">
      <w:pPr>
        <w:pStyle w:val="Heading1"/>
      </w:pPr>
      <w:r>
        <w:lastRenderedPageBreak/>
        <w:t>Riittävä aika tehtävien hoitamiseen</w:t>
      </w:r>
    </w:p>
    <w:p w14:paraId="6D16F89D"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05E4EBBD"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254C9460" w14:textId="77777777" w:rsidR="00A925B6" w:rsidRPr="00A925B6" w:rsidRDefault="00A925B6" w:rsidP="00A925B6">
            <w:pPr>
              <w:pStyle w:val="Chartright-Picture"/>
            </w:pPr>
            <w:r>
              <w:t>A</w:t>
            </w:r>
          </w:p>
        </w:tc>
      </w:tr>
      <w:tr w:rsidR="00A925B6" w:rsidRPr="0053117D" w14:paraId="6E07F5C7"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3A34625D" w14:textId="77777777" w:rsidR="00A925B6" w:rsidRPr="00A925B6" w:rsidRDefault="00A925B6" w:rsidP="00A925B6">
            <w:pPr>
              <w:pStyle w:val="Chartright-Picture"/>
            </w:pPr>
            <w:r>
              <w:t>Valvottava yhteisö täyttää: Valvottavan yhteisön tulee esittää arvionsa siitä, kuinka paljon aikaa arvioitavan henkilön odotetaan pystyvän käyttämään tehtäviensä hoitamiseen (vertailukohdaksi otetaan ajankäyttö muissa samantyyppisissä tehtävissä samassa laitoksessa ja muissa samantyyppisissä yhteisöissä ryhmän tai konsernin sisällä tai muissa valvottavissa yhteisöissä</w:t>
            </w:r>
            <w:r w:rsidRPr="00A925B6">
              <w:rPr>
                <w:rStyle w:val="FootnoteReference"/>
              </w:rPr>
              <w:footnoteReference w:id="29"/>
            </w:r>
            <w:r>
              <w:t>).</w:t>
            </w:r>
          </w:p>
          <w:p w14:paraId="06AE662D" w14:textId="088D915D" w:rsidR="00A925B6" w:rsidRPr="00A925B6" w:rsidRDefault="00A925B6" w:rsidP="00A925B6">
            <w:pPr>
              <w:pStyle w:val="Chartright-Picture"/>
            </w:pPr>
            <w:r>
              <w:t xml:space="preserve">Valvottavan yhteisön tulee tietoja antaessaan ottaa huomioon sopivuuden arviointia koskevissa </w:t>
            </w:r>
            <w:proofErr w:type="spellStart"/>
            <w:r>
              <w:t>ESMAn</w:t>
            </w:r>
            <w:proofErr w:type="spellEnd"/>
            <w:r>
              <w:t xml:space="preserve"> ja </w:t>
            </w:r>
            <w:proofErr w:type="spellStart"/>
            <w:r>
              <w:t>EPV:n</w:t>
            </w:r>
            <w:proofErr w:type="spellEnd"/>
            <w:r>
              <w:t xml:space="preserve"> yhteisissä ohjeissa (EBA/GL/20</w:t>
            </w:r>
            <w:r w:rsidR="00AA2126">
              <w:t>21</w:t>
            </w:r>
            <w:r>
              <w:t>/</w:t>
            </w:r>
            <w:r w:rsidR="00AA2126">
              <w:t>06</w:t>
            </w:r>
            <w:r>
              <w:t>)</w:t>
            </w:r>
            <w:r w:rsidRPr="00A925B6">
              <w:rPr>
                <w:rStyle w:val="FootnoteReference"/>
              </w:rPr>
              <w:footnoteReference w:id="30"/>
            </w:r>
            <w:r>
              <w:t xml:space="preserve"> esitetyt tekijät.</w:t>
            </w:r>
          </w:p>
          <w:p w14:paraId="6B927E66" w14:textId="49935E93" w:rsidR="00A925B6" w:rsidRPr="00A925B6" w:rsidRDefault="00A925B6" w:rsidP="00A925B6">
            <w:pPr>
              <w:pStyle w:val="Chartright-Picture"/>
            </w:pPr>
          </w:p>
        </w:tc>
      </w:tr>
    </w:tbl>
    <w:p w14:paraId="426CD4B2" w14:textId="77777777" w:rsidR="00A925B6" w:rsidRDefault="00A925B6" w:rsidP="00A925B6">
      <w:pPr>
        <w:pStyle w:val="Chartright-SourcesNotes"/>
      </w:pPr>
    </w:p>
    <w:p w14:paraId="64287ED0" w14:textId="77777777" w:rsidR="00A925B6" w:rsidRDefault="00A925B6" w:rsidP="00A925B6">
      <w:pPr>
        <w:pStyle w:val="Chartright-Heading"/>
      </w:pPr>
    </w:p>
    <w:tbl>
      <w:tblPr>
        <w:tblStyle w:val="Tableleftaligned"/>
        <w:tblW w:w="7143" w:type="dxa"/>
        <w:tblLayout w:type="fixed"/>
        <w:tblLook w:val="0420" w:firstRow="1" w:lastRow="0" w:firstColumn="0" w:lastColumn="0" w:noHBand="0" w:noVBand="1"/>
      </w:tblPr>
      <w:tblGrid>
        <w:gridCol w:w="7143"/>
      </w:tblGrid>
      <w:tr w:rsidR="00A925B6" w:rsidRPr="0053117D" w14:paraId="10410238" w14:textId="77777777" w:rsidTr="00EE1C57">
        <w:trPr>
          <w:cnfStyle w:val="100000000000" w:firstRow="1" w:lastRow="0" w:firstColumn="0" w:lastColumn="0" w:oddVBand="0" w:evenVBand="0" w:oddHBand="0" w:evenHBand="0" w:firstRowFirstColumn="0" w:firstRowLastColumn="0" w:lastRowFirstColumn="0" w:lastRowLastColumn="0"/>
        </w:trPr>
        <w:tc>
          <w:tcPr>
            <w:tcW w:w="7143" w:type="dxa"/>
          </w:tcPr>
          <w:p w14:paraId="0095DCB7" w14:textId="77777777" w:rsidR="00A925B6" w:rsidRPr="00A925B6" w:rsidRDefault="00A925B6" w:rsidP="00A925B6">
            <w:pPr>
              <w:pStyle w:val="Chartright-Picture"/>
            </w:pPr>
            <w:r>
              <w:t>B</w:t>
            </w:r>
          </w:p>
        </w:tc>
      </w:tr>
      <w:tr w:rsidR="00A925B6" w:rsidRPr="0053117D" w14:paraId="24B1612D" w14:textId="77777777" w:rsidTr="00EE1C57">
        <w:trPr>
          <w:cnfStyle w:val="000000100000" w:firstRow="0" w:lastRow="0" w:firstColumn="0" w:lastColumn="0" w:oddVBand="0" w:evenVBand="0" w:oddHBand="1" w:evenHBand="0" w:firstRowFirstColumn="0" w:firstRowLastColumn="0" w:lastRowFirstColumn="0" w:lastRowLastColumn="0"/>
        </w:trPr>
        <w:tc>
          <w:tcPr>
            <w:tcW w:w="7143" w:type="dxa"/>
          </w:tcPr>
          <w:p w14:paraId="28FED87E" w14:textId="77777777" w:rsidR="00A925B6" w:rsidRPr="00A925B6" w:rsidRDefault="00A925B6" w:rsidP="00A925B6">
            <w:pPr>
              <w:pStyle w:val="Chartright-Picture"/>
            </w:pPr>
            <w:r>
              <w:t>Arvioitavan henkilön oma arvio tehtävää varten käytettävissä olevasta ajasta</w:t>
            </w:r>
            <w:r w:rsidRPr="00A925B6">
              <w:rPr>
                <w:rStyle w:val="FootnoteReference"/>
              </w:rPr>
              <w:footnoteReference w:id="31"/>
            </w:r>
          </w:p>
          <w:p w14:paraId="53C416F4" w14:textId="7EFCADDC" w:rsidR="00A925B6" w:rsidRPr="00A925B6" w:rsidRDefault="00A925B6" w:rsidP="00A925B6">
            <w:pPr>
              <w:pStyle w:val="Chartright-Picture"/>
            </w:pPr>
          </w:p>
        </w:tc>
      </w:tr>
    </w:tbl>
    <w:p w14:paraId="43E9C4ED" w14:textId="77777777" w:rsidR="00A925B6" w:rsidRDefault="00A925B6" w:rsidP="00A925B6">
      <w:pPr>
        <w:pStyle w:val="Chartright-SourcesNotes"/>
      </w:pPr>
    </w:p>
    <w:p w14:paraId="7A34A02B"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53117D" w14:paraId="032BE98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4FF19D49" w14:textId="77777777" w:rsidR="00A925B6" w:rsidRPr="00A925B6" w:rsidRDefault="00A925B6" w:rsidP="00A925B6">
            <w:pPr>
              <w:pStyle w:val="Chartright-Picture"/>
            </w:pPr>
            <w:r>
              <w:t>C</w:t>
            </w:r>
          </w:p>
        </w:tc>
      </w:tr>
      <w:tr w:rsidR="00A925B6" w:rsidRPr="0053117D" w14:paraId="755C8A1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bottom w:val="single" w:sz="4" w:space="0" w:color="003299"/>
            </w:tcBorders>
          </w:tcPr>
          <w:p w14:paraId="46AB1BD0" w14:textId="77777777" w:rsidR="00A925B6" w:rsidRPr="00A925B6" w:rsidRDefault="00A925B6" w:rsidP="00A925B6">
            <w:pPr>
              <w:pStyle w:val="Chartright-Picture"/>
            </w:pPr>
            <w:r>
              <w:t>Onko toimivaltainen viranomainen antanut arvioitavalle henkilölle vakavaraisuusdirektiivin artiklan 91 kohdan 6 mukaisen luvan hoitaa lisäksi yhtä liikkeenjohtoon osallistumattoman johtajan tehtävää?</w:t>
            </w:r>
          </w:p>
        </w:tc>
        <w:tc>
          <w:tcPr>
            <w:cnfStyle w:val="000001000000" w:firstRow="0" w:lastRow="0" w:firstColumn="0" w:lastColumn="0" w:oddVBand="0" w:evenVBand="1" w:oddHBand="0" w:evenHBand="0" w:firstRowFirstColumn="0" w:firstRowLastColumn="0" w:lastRowFirstColumn="0" w:lastRowLastColumn="0"/>
            <w:tcW w:w="3572" w:type="dxa"/>
            <w:tcBorders>
              <w:bottom w:val="single" w:sz="4" w:space="0" w:color="003299"/>
            </w:tcBorders>
          </w:tcPr>
          <w:p w14:paraId="2D56DBC0" w14:textId="018E156C" w:rsidR="00A925B6" w:rsidRPr="00A925B6" w:rsidRDefault="00865621" w:rsidP="00A925B6">
            <w:pPr>
              <w:pStyle w:val="Chartright-Picture"/>
            </w:pPr>
            <w:sdt>
              <w:sdtPr>
                <w:rPr>
                  <w:rFonts w:ascii="Segoe UI Symbol" w:hAnsi="Segoe UI Symbol"/>
                </w:rPr>
                <w:id w:val="-220604152"/>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78390F6A" w14:textId="11F83E14" w:rsidR="00A925B6" w:rsidRPr="00A925B6" w:rsidRDefault="00865621" w:rsidP="00A925B6">
            <w:pPr>
              <w:pStyle w:val="Chartright-Picture"/>
            </w:pPr>
            <w:sdt>
              <w:sdtPr>
                <w:rPr>
                  <w:rFonts w:ascii="Segoe UI Symbol" w:hAnsi="Segoe UI Symbol"/>
                </w:rPr>
                <w:id w:val="-1864354470"/>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p w14:paraId="40115E54" w14:textId="6D35BCE2" w:rsidR="00A925B6" w:rsidRPr="00A925B6" w:rsidRDefault="00865621" w:rsidP="00A925B6">
            <w:pPr>
              <w:pStyle w:val="Chartright-Picture"/>
            </w:pPr>
            <w:sdt>
              <w:sdtPr>
                <w:rPr>
                  <w:rFonts w:ascii="Segoe UI Symbol" w:hAnsi="Segoe UI Symbol"/>
                </w:rPr>
                <w:id w:val="1720625635"/>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 sovellu tapaukseen.</w:t>
            </w:r>
          </w:p>
        </w:tc>
      </w:tr>
      <w:tr w:rsidR="00A925B6" w:rsidRPr="0053117D" w14:paraId="0A96A1F2" w14:textId="77777777" w:rsidTr="00EE1C57">
        <w:tblPrEx>
          <w:tblLook w:val="0420" w:firstRow="1" w:lastRow="0" w:firstColumn="0" w:lastColumn="0" w:noHBand="0" w:noVBand="1"/>
        </w:tblPrEx>
        <w:tc>
          <w:tcPr>
            <w:tcW w:w="7144" w:type="dxa"/>
            <w:gridSpan w:val="2"/>
            <w:tcBorders>
              <w:top w:val="single" w:sz="4" w:space="0" w:color="003299"/>
            </w:tcBorders>
          </w:tcPr>
          <w:p w14:paraId="7A2987F0" w14:textId="77777777" w:rsidR="00A925B6" w:rsidRPr="00A925B6" w:rsidRDefault="00A925B6" w:rsidP="00A925B6">
            <w:pPr>
              <w:pStyle w:val="Chartright-Picture"/>
            </w:pPr>
            <w:r>
              <w:t>Jos vastauksena on ”Kyllä”, tekstikentässä täsmennetään, mikä toimivaltainen viranomainen on kyseessä.</w:t>
            </w:r>
          </w:p>
          <w:p w14:paraId="2650F368" w14:textId="1E93E120" w:rsidR="00A925B6" w:rsidRPr="00A925B6" w:rsidRDefault="00A925B6" w:rsidP="00A925B6">
            <w:pPr>
              <w:pStyle w:val="Chartright-Picture"/>
            </w:pPr>
          </w:p>
        </w:tc>
      </w:tr>
    </w:tbl>
    <w:p w14:paraId="4FCF6720" w14:textId="77777777" w:rsidR="00A925B6" w:rsidRDefault="00A925B6" w:rsidP="00A925B6">
      <w:pPr>
        <w:pStyle w:val="Chartright-SourcesNotes"/>
      </w:pPr>
    </w:p>
    <w:p w14:paraId="62B428E4" w14:textId="77777777" w:rsidR="00A925B6" w:rsidRPr="00A925B6" w:rsidRDefault="00A925B6" w:rsidP="00A925B6">
      <w:r>
        <w:br w:type="page"/>
      </w:r>
    </w:p>
    <w:p w14:paraId="34918CBE" w14:textId="77777777" w:rsidR="00A925B6" w:rsidRDefault="00A925B6" w:rsidP="00A925B6">
      <w:pPr>
        <w:pStyle w:val="Chartright-Heading"/>
      </w:pPr>
    </w:p>
    <w:tbl>
      <w:tblPr>
        <w:tblStyle w:val="Tableleftaligned"/>
        <w:tblpPr w:leftFromText="180" w:rightFromText="180" w:vertAnchor="text" w:tblpY="1"/>
        <w:tblOverlap w:val="never"/>
        <w:tblW w:w="5000" w:type="pct"/>
        <w:tblLook w:val="04A0" w:firstRow="1" w:lastRow="0" w:firstColumn="1" w:lastColumn="0" w:noHBand="0" w:noVBand="1"/>
      </w:tblPr>
      <w:tblGrid>
        <w:gridCol w:w="994"/>
        <w:gridCol w:w="1230"/>
        <w:gridCol w:w="1230"/>
        <w:gridCol w:w="1230"/>
        <w:gridCol w:w="1230"/>
        <w:gridCol w:w="1230"/>
      </w:tblGrid>
      <w:tr w:rsidR="00A925B6" w:rsidRPr="003A4C7F" w14:paraId="49D1A807"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003299"/>
            </w:tcBorders>
          </w:tcPr>
          <w:p w14:paraId="4ED12DAA" w14:textId="77777777" w:rsidR="00A925B6" w:rsidRPr="00A925B6" w:rsidRDefault="00A925B6" w:rsidP="00A925B6">
            <w:pPr>
              <w:pStyle w:val="Chartright-Picture"/>
            </w:pPr>
            <w:r>
              <w:t>D</w:t>
            </w:r>
          </w:p>
        </w:tc>
      </w:tr>
      <w:tr w:rsidR="00A925B6" w:rsidRPr="003A4C7F" w14:paraId="3B090638"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val="restart"/>
            <w:tcBorders>
              <w:top w:val="single" w:sz="4" w:space="0" w:color="003299"/>
            </w:tcBorders>
          </w:tcPr>
          <w:p w14:paraId="0B27E325" w14:textId="77777777" w:rsidR="00A925B6" w:rsidRPr="003A4C7F" w:rsidRDefault="00A925B6" w:rsidP="00A925B6">
            <w:pPr>
              <w:pStyle w:val="Chartright-Picture"/>
            </w:pPr>
          </w:p>
        </w:tc>
        <w:tc>
          <w:tcPr>
            <w:tcW w:w="4305" w:type="pct"/>
            <w:gridSpan w:val="5"/>
            <w:tcBorders>
              <w:top w:val="single" w:sz="4" w:space="0" w:color="003299"/>
              <w:bottom w:val="single" w:sz="4" w:space="0" w:color="003299"/>
            </w:tcBorders>
          </w:tcPr>
          <w:p w14:paraId="1441CAAD" w14:textId="77777777" w:rsidR="00A925B6" w:rsidRPr="00A925B6"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Luettelo sekä liikkeenjohtoon osallistuvan että siihen osallistumattoman johdon jäsenyyksistä ja muusta ammatillisesta toiminnasta</w:t>
            </w:r>
          </w:p>
        </w:tc>
      </w:tr>
      <w:tr w:rsidR="00A925B6" w:rsidRPr="0019298E" w14:paraId="16A1BE23"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5" w:type="pct"/>
            <w:vMerge/>
          </w:tcPr>
          <w:p w14:paraId="64407519" w14:textId="77777777" w:rsidR="00A925B6" w:rsidRPr="0019298E" w:rsidRDefault="00A925B6" w:rsidP="00A925B6">
            <w:pPr>
              <w:pStyle w:val="Chartright-Picture"/>
            </w:pPr>
          </w:p>
        </w:tc>
        <w:tc>
          <w:tcPr>
            <w:tcW w:w="861" w:type="pct"/>
            <w:tcBorders>
              <w:top w:val="single" w:sz="4" w:space="0" w:color="003299"/>
            </w:tcBorders>
          </w:tcPr>
          <w:p w14:paraId="17D9295C"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Yhteisö (mainitaan myös, onko kyseessä pörssiyhtiö)</w:t>
            </w:r>
          </w:p>
        </w:tc>
        <w:tc>
          <w:tcPr>
            <w:tcW w:w="861" w:type="pct"/>
            <w:tcBorders>
              <w:top w:val="single" w:sz="4" w:space="0" w:color="003299"/>
            </w:tcBorders>
          </w:tcPr>
          <w:p w14:paraId="011469C5"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Maa</w:t>
            </w:r>
          </w:p>
        </w:tc>
        <w:tc>
          <w:tcPr>
            <w:tcW w:w="861" w:type="pct"/>
            <w:tcBorders>
              <w:top w:val="single" w:sz="4" w:space="0" w:color="003299"/>
            </w:tcBorders>
          </w:tcPr>
          <w:p w14:paraId="072A58A7"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Kuvaus yhteisön toiminnasta</w:t>
            </w:r>
          </w:p>
        </w:tc>
        <w:tc>
          <w:tcPr>
            <w:tcW w:w="861" w:type="pct"/>
            <w:tcBorders>
              <w:top w:val="single" w:sz="4" w:space="0" w:color="003299"/>
            </w:tcBorders>
          </w:tcPr>
          <w:p w14:paraId="7E97A6F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Yhteisön koko</w:t>
            </w:r>
            <w:r w:rsidRPr="004F200B">
              <w:rPr>
                <w:rStyle w:val="FootnoteReference"/>
                <w:color w:val="003299"/>
              </w:rPr>
              <w:footnoteReference w:id="32"/>
            </w:r>
          </w:p>
          <w:p w14:paraId="1AEDC5E3"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(milj. euroa)</w:t>
            </w:r>
          </w:p>
        </w:tc>
        <w:tc>
          <w:tcPr>
            <w:tcW w:w="862" w:type="pct"/>
            <w:tcBorders>
              <w:top w:val="single" w:sz="4" w:space="0" w:color="003299"/>
            </w:tcBorders>
          </w:tcPr>
          <w:p w14:paraId="2ECD577A" w14:textId="77777777" w:rsidR="00A925B6" w:rsidRPr="0019298E" w:rsidRDefault="00A925B6" w:rsidP="00A925B6">
            <w:pPr>
              <w:pStyle w:val="Chartright-Picture"/>
              <w:cnfStyle w:val="100000000000" w:firstRow="1" w:lastRow="0" w:firstColumn="0" w:lastColumn="0" w:oddVBand="0" w:evenVBand="0" w:oddHBand="0" w:evenHBand="0" w:firstRowFirstColumn="0" w:firstRowLastColumn="0" w:lastRowFirstColumn="0" w:lastRowLastColumn="0"/>
            </w:pPr>
            <w:r>
              <w:t>Tehtävä yhteisössä</w:t>
            </w:r>
          </w:p>
        </w:tc>
      </w:tr>
      <w:tr w:rsidR="00A925B6" w:rsidRPr="003A4C7F" w14:paraId="370440EA"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bottom w:val="none" w:sz="0" w:space="0" w:color="auto"/>
            </w:tcBorders>
          </w:tcPr>
          <w:p w14:paraId="5607FDE2" w14:textId="77777777" w:rsidR="00A925B6" w:rsidRPr="00A925B6" w:rsidRDefault="00A925B6" w:rsidP="00A925B6">
            <w:pPr>
              <w:pStyle w:val="Chartright-Picture"/>
            </w:pPr>
            <w:r>
              <w:t>Tehtävä, jota varten arviointi suoritetaan</w:t>
            </w:r>
          </w:p>
        </w:tc>
        <w:tc>
          <w:tcPr>
            <w:tcW w:w="861" w:type="pct"/>
            <w:tcBorders>
              <w:right w:val="single" w:sz="4" w:space="0" w:color="003299"/>
            </w:tcBorders>
          </w:tcPr>
          <w:p w14:paraId="0BA3B7A6" w14:textId="62A280AA"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22C9080A" w14:textId="01659E1A"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15462BF8" w14:textId="50E0921E"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left w:val="single" w:sz="4" w:space="0" w:color="003299"/>
              <w:right w:val="single" w:sz="4" w:space="0" w:color="003299"/>
            </w:tcBorders>
          </w:tcPr>
          <w:p w14:paraId="401195BF" w14:textId="0D5058FD"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left w:val="single" w:sz="4" w:space="0" w:color="003299"/>
            </w:tcBorders>
          </w:tcPr>
          <w:p w14:paraId="7DAA9341" w14:textId="588077EC"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301426769"/>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Liikkeenjohto</w:t>
            </w:r>
          </w:p>
          <w:p w14:paraId="13E020C6" w14:textId="74F183C1"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494845391"/>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Liikkeenjohtoon osallistumaton johtaja</w:t>
            </w:r>
          </w:p>
          <w:p w14:paraId="1855FEA9" w14:textId="00834B79"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565004748"/>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Keskeisistä toiminnoista vastaava henkilö</w:t>
            </w:r>
          </w:p>
          <w:p w14:paraId="36174BBF" w14:textId="21060CCE"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973351336"/>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Sivuliikkeen</w:t>
            </w:r>
          </w:p>
          <w:p w14:paraId="36C1BAA0"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 xml:space="preserve"> johtaja</w:t>
            </w:r>
          </w:p>
          <w:p w14:paraId="4121569B" w14:textId="089BE851"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22378866"/>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Muu toiminta</w:t>
            </w:r>
            <w:r w:rsidR="00A925B6" w:rsidRPr="00A925B6">
              <w:rPr>
                <w:rStyle w:val="FootnoteReference"/>
              </w:rPr>
              <w:footnoteReference w:id="33"/>
            </w:r>
          </w:p>
        </w:tc>
      </w:tr>
      <w:tr w:rsidR="00A925B6" w:rsidRPr="003A4C7F" w14:paraId="6B8F4835" w14:textId="77777777" w:rsidTr="00FF7429">
        <w:tc>
          <w:tcPr>
            <w:cnfStyle w:val="001000000000" w:firstRow="0" w:lastRow="0" w:firstColumn="1" w:lastColumn="0" w:oddVBand="0" w:evenVBand="0" w:oddHBand="0" w:evenHBand="0" w:firstRowFirstColumn="0" w:firstRowLastColumn="0" w:lastRowFirstColumn="0" w:lastRowLastColumn="0"/>
            <w:tcW w:w="695" w:type="pct"/>
            <w:tcBorders>
              <w:bottom w:val="single" w:sz="4" w:space="0" w:color="003299"/>
            </w:tcBorders>
          </w:tcPr>
          <w:p w14:paraId="393B2B39" w14:textId="77777777" w:rsidR="00A925B6" w:rsidRPr="00A925B6" w:rsidRDefault="00A925B6" w:rsidP="00A925B6">
            <w:pPr>
              <w:pStyle w:val="Chartright-Picture"/>
            </w:pPr>
            <w:r>
              <w:t>Kaikki muut johtajatehtävät ja/tai toiminta</w:t>
            </w:r>
            <w:r w:rsidRPr="004F200B">
              <w:rPr>
                <w:rStyle w:val="FootnoteReference"/>
                <w:color w:val="003299"/>
              </w:rPr>
              <w:footnoteReference w:id="34"/>
            </w:r>
          </w:p>
        </w:tc>
        <w:tc>
          <w:tcPr>
            <w:tcW w:w="861" w:type="pct"/>
            <w:tcBorders>
              <w:bottom w:val="single" w:sz="4" w:space="0" w:color="003299"/>
              <w:right w:val="single" w:sz="4" w:space="0" w:color="003299"/>
            </w:tcBorders>
          </w:tcPr>
          <w:p w14:paraId="2DF5F7D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503277B5"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3B272AD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1" w:type="pct"/>
            <w:tcBorders>
              <w:left w:val="single" w:sz="4" w:space="0" w:color="003299"/>
              <w:bottom w:val="single" w:sz="4" w:space="0" w:color="003299"/>
              <w:right w:val="single" w:sz="4" w:space="0" w:color="003299"/>
            </w:tcBorders>
          </w:tcPr>
          <w:p w14:paraId="68A3CDB3"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862" w:type="pct"/>
            <w:tcBorders>
              <w:left w:val="single" w:sz="4" w:space="0" w:color="003299"/>
              <w:bottom w:val="single" w:sz="4" w:space="0" w:color="003299"/>
            </w:tcBorders>
          </w:tcPr>
          <w:p w14:paraId="6F174A6E"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94DDD2C"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5" w:type="pct"/>
            <w:tcBorders>
              <w:top w:val="single" w:sz="4" w:space="0" w:color="003299"/>
            </w:tcBorders>
          </w:tcPr>
          <w:p w14:paraId="72D208F8" w14:textId="77777777" w:rsidR="00A925B6" w:rsidRPr="003A4C7F" w:rsidRDefault="00A925B6" w:rsidP="00A925B6">
            <w:pPr>
              <w:pStyle w:val="Chartright-Picture"/>
            </w:pPr>
          </w:p>
        </w:tc>
        <w:tc>
          <w:tcPr>
            <w:tcW w:w="861" w:type="pct"/>
            <w:tcBorders>
              <w:top w:val="single" w:sz="4" w:space="0" w:color="003299"/>
              <w:right w:val="single" w:sz="4" w:space="0" w:color="003299"/>
            </w:tcBorders>
          </w:tcPr>
          <w:p w14:paraId="7EAF0BB3"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1C60CAB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484E801D"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1" w:type="pct"/>
            <w:tcBorders>
              <w:top w:val="single" w:sz="4" w:space="0" w:color="003299"/>
              <w:left w:val="single" w:sz="4" w:space="0" w:color="003299"/>
              <w:right w:val="single" w:sz="4" w:space="0" w:color="003299"/>
            </w:tcBorders>
          </w:tcPr>
          <w:p w14:paraId="0695AF02"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862" w:type="pct"/>
            <w:tcBorders>
              <w:top w:val="single" w:sz="4" w:space="0" w:color="003299"/>
              <w:left w:val="single" w:sz="4" w:space="0" w:color="003299"/>
            </w:tcBorders>
          </w:tcPr>
          <w:p w14:paraId="3767845E"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5B2A9E59" w14:textId="77777777" w:rsidR="00A925B6" w:rsidRDefault="00A925B6" w:rsidP="00A925B6">
      <w:pPr>
        <w:pStyle w:val="Chartright-SourcesNotes"/>
      </w:pPr>
    </w:p>
    <w:p w14:paraId="0D09B379" w14:textId="77777777" w:rsidR="00A925B6" w:rsidRDefault="00A925B6" w:rsidP="00A925B6">
      <w:pPr>
        <w:pStyle w:val="Chartright-Heading"/>
      </w:pPr>
    </w:p>
    <w:tbl>
      <w:tblPr>
        <w:tblStyle w:val="Tableleftaligned"/>
        <w:tblpPr w:leftFromText="180" w:rightFromText="180" w:vertAnchor="text" w:tblpY="1"/>
        <w:tblOverlap w:val="never"/>
        <w:tblW w:w="5000" w:type="pct"/>
        <w:tblLayout w:type="fixed"/>
        <w:tblLook w:val="04A0" w:firstRow="1" w:lastRow="0" w:firstColumn="1" w:lastColumn="0" w:noHBand="0" w:noVBand="1"/>
      </w:tblPr>
      <w:tblGrid>
        <w:gridCol w:w="995"/>
        <w:gridCol w:w="1025"/>
        <w:gridCol w:w="1025"/>
        <w:gridCol w:w="1025"/>
        <w:gridCol w:w="1025"/>
        <w:gridCol w:w="1025"/>
        <w:gridCol w:w="1024"/>
      </w:tblGrid>
      <w:tr w:rsidR="00A925B6" w:rsidRPr="0019298E" w14:paraId="10259B5A" w14:textId="77777777" w:rsidTr="00FF742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6" w:type="pct"/>
          </w:tcPr>
          <w:p w14:paraId="4836D517" w14:textId="77777777" w:rsidR="00A925B6" w:rsidRPr="0019298E" w:rsidRDefault="00A925B6" w:rsidP="0019298E">
            <w:pPr>
              <w:pStyle w:val="Chartright-Picture"/>
            </w:pPr>
          </w:p>
        </w:tc>
        <w:tc>
          <w:tcPr>
            <w:tcW w:w="717" w:type="pct"/>
          </w:tcPr>
          <w:p w14:paraId="7A99ACAB" w14:textId="78802559"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 xml:space="preserve">Tehtävät, jotka lasketaan yhdeksi (ks. </w:t>
            </w:r>
            <w:r w:rsidR="00756C56">
              <w:t>V</w:t>
            </w:r>
            <w:r>
              <w:t>akavaraisuus</w:t>
            </w:r>
            <w:r w:rsidR="00756C56">
              <w:t>-</w:t>
            </w:r>
            <w:r>
              <w:t>direktiivin artiklan 91 kohta 4)</w:t>
            </w:r>
            <w:r w:rsidRPr="004F200B">
              <w:rPr>
                <w:rStyle w:val="FootnoteReference"/>
                <w:color w:val="003299"/>
              </w:rPr>
              <w:footnoteReference w:id="35"/>
            </w:r>
            <w:r>
              <w:t xml:space="preserve"> tai joita ei oteta lukuun</w:t>
            </w:r>
            <w:r w:rsidRPr="004F200B">
              <w:rPr>
                <w:rStyle w:val="FootnoteReference"/>
                <w:color w:val="003299"/>
              </w:rPr>
              <w:footnoteReference w:id="36"/>
            </w:r>
          </w:p>
        </w:tc>
        <w:tc>
          <w:tcPr>
            <w:tcW w:w="717" w:type="pct"/>
          </w:tcPr>
          <w:p w14:paraId="748209BD" w14:textId="6725B181"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Lisätehtävät (esim. valiokuntien jäsenyydet ja puheen</w:t>
            </w:r>
            <w:r w:rsidR="00756C56">
              <w:t>-</w:t>
            </w:r>
            <w:r>
              <w:t>johtajuudet)</w:t>
            </w:r>
          </w:p>
        </w:tc>
        <w:tc>
          <w:tcPr>
            <w:tcW w:w="717" w:type="pct"/>
          </w:tcPr>
          <w:p w14:paraId="3BBC8DF9"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Vaadittava aika vuoden kuluessa</w:t>
            </w:r>
          </w:p>
          <w:p w14:paraId="4B9F5C1A"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(päivinä)</w:t>
            </w:r>
            <w:r w:rsidRPr="004F200B">
              <w:rPr>
                <w:rStyle w:val="FootnoteReference"/>
                <w:color w:val="003299"/>
              </w:rPr>
              <w:footnoteReference w:id="37"/>
            </w:r>
          </w:p>
        </w:tc>
        <w:tc>
          <w:tcPr>
            <w:tcW w:w="717" w:type="pct"/>
          </w:tcPr>
          <w:p w14:paraId="3B9D38B2"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Toimikausi</w:t>
            </w:r>
          </w:p>
          <w:p w14:paraId="1994EA0B" w14:textId="2C178A8A"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(alkamis- ja päättymis</w:t>
            </w:r>
            <w:r w:rsidR="00756C56">
              <w:t>-</w:t>
            </w:r>
            <w:r>
              <w:t>päivä)</w:t>
            </w:r>
          </w:p>
        </w:tc>
        <w:tc>
          <w:tcPr>
            <w:tcW w:w="717" w:type="pct"/>
          </w:tcPr>
          <w:p w14:paraId="00E378A0" w14:textId="77777777" w:rsidR="00A925B6" w:rsidRPr="004F200B"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Kokousten määrä vuodessa</w:t>
            </w:r>
            <w:r w:rsidRPr="004F200B">
              <w:rPr>
                <w:rStyle w:val="FootnoteReference"/>
                <w:color w:val="003299"/>
              </w:rPr>
              <w:footnoteReference w:id="38"/>
            </w:r>
          </w:p>
        </w:tc>
        <w:tc>
          <w:tcPr>
            <w:tcW w:w="717" w:type="pct"/>
          </w:tcPr>
          <w:p w14:paraId="31973053" w14:textId="77777777" w:rsidR="00A925B6" w:rsidRPr="0019298E" w:rsidRDefault="00A925B6" w:rsidP="0019298E">
            <w:pPr>
              <w:pStyle w:val="Chartright-Picture"/>
              <w:cnfStyle w:val="100000000000" w:firstRow="1" w:lastRow="0" w:firstColumn="0" w:lastColumn="0" w:oddVBand="0" w:evenVBand="0" w:oddHBand="0" w:evenHBand="0" w:firstRowFirstColumn="0" w:firstRowLastColumn="0" w:lastRowFirstColumn="0" w:lastRowLastColumn="0"/>
            </w:pPr>
            <w:r>
              <w:t>Lisätietoa</w:t>
            </w:r>
          </w:p>
        </w:tc>
      </w:tr>
      <w:tr w:rsidR="00A925B6" w:rsidRPr="003A4C7F" w14:paraId="1BDB98B2"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0DC57758" w14:textId="77777777" w:rsidR="00A925B6" w:rsidRPr="00A925B6" w:rsidRDefault="00A925B6" w:rsidP="00A925B6">
            <w:pPr>
              <w:pStyle w:val="Chartright-Picture"/>
            </w:pPr>
            <w:r>
              <w:t>Tehtävä, jota varten arviointi suoritetaan</w:t>
            </w:r>
          </w:p>
        </w:tc>
        <w:tc>
          <w:tcPr>
            <w:tcW w:w="717" w:type="pct"/>
            <w:tcBorders>
              <w:top w:val="single" w:sz="4" w:space="0" w:color="003299"/>
              <w:right w:val="single" w:sz="4" w:space="0" w:color="003299"/>
            </w:tcBorders>
          </w:tcPr>
          <w:p w14:paraId="6B802A2B" w14:textId="24C162AA"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860630549"/>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 saman ryhmän tai konsernin sisällä</w:t>
            </w:r>
          </w:p>
          <w:p w14:paraId="2EDEA8D9" w14:textId="032CFC31"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6148141"/>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 saman laitosten suoja</w:t>
            </w:r>
            <w:r w:rsidR="00756C56">
              <w:t>-</w:t>
            </w:r>
            <w:r w:rsidR="00A925B6">
              <w:t>järjestelmän sisällä</w:t>
            </w:r>
          </w:p>
          <w:p w14:paraId="2F005A62" w14:textId="34CA7A2D"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146350885"/>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 huomattava omistusosuus</w:t>
            </w:r>
          </w:p>
          <w:p w14:paraId="3B983B5E" w14:textId="77C0B1E7"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380967573"/>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 ei ryhmän tai konsernin eikä laitosten suoja</w:t>
            </w:r>
            <w:r w:rsidR="00A66375">
              <w:t>-</w:t>
            </w:r>
            <w:r w:rsidR="00A925B6">
              <w:t xml:space="preserve">järjestelmän </w:t>
            </w:r>
            <w:r w:rsidR="00A925B6">
              <w:lastRenderedPageBreak/>
              <w:t>sisällä, ei huomattavaa omistusosuutta</w:t>
            </w:r>
          </w:p>
          <w:p w14:paraId="5A2A4FDA" w14:textId="09B7EC49"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558749973"/>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 oteta lukuun</w:t>
            </w:r>
          </w:p>
          <w:p w14:paraId="24463BB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56D5C9B" w14:textId="2FF02111"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867595"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Lukumäärä</w:t>
            </w:r>
          </w:p>
        </w:tc>
        <w:tc>
          <w:tcPr>
            <w:tcW w:w="717" w:type="pct"/>
            <w:tcBorders>
              <w:top w:val="single" w:sz="4" w:space="0" w:color="003299"/>
              <w:left w:val="single" w:sz="4" w:space="0" w:color="003299"/>
              <w:right w:val="single" w:sz="4" w:space="0" w:color="003299"/>
            </w:tcBorders>
          </w:tcPr>
          <w:p w14:paraId="2459B5B7" w14:textId="3946761C"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209CE621" w14:textId="77777777"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r>
              <w:t>Lukumäärä</w:t>
            </w:r>
          </w:p>
        </w:tc>
        <w:tc>
          <w:tcPr>
            <w:tcW w:w="717" w:type="pct"/>
            <w:tcBorders>
              <w:top w:val="single" w:sz="4" w:space="0" w:color="003299"/>
              <w:left w:val="single" w:sz="4" w:space="0" w:color="003299"/>
            </w:tcBorders>
          </w:tcPr>
          <w:p w14:paraId="3E353FC1" w14:textId="62C1FF4F"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6BD31BBF" w14:textId="77777777" w:rsidTr="00FF7429">
        <w:tc>
          <w:tcPr>
            <w:cnfStyle w:val="001000000000" w:firstRow="0" w:lastRow="0" w:firstColumn="1" w:lastColumn="0" w:oddVBand="0" w:evenVBand="0" w:oddHBand="0" w:evenHBand="0" w:firstRowFirstColumn="0" w:firstRowLastColumn="0" w:lastRowFirstColumn="0" w:lastRowLastColumn="0"/>
            <w:tcW w:w="696" w:type="pct"/>
            <w:tcBorders>
              <w:top w:val="single" w:sz="4" w:space="0" w:color="003299"/>
            </w:tcBorders>
          </w:tcPr>
          <w:p w14:paraId="527DA660" w14:textId="77777777" w:rsidR="00A925B6" w:rsidRPr="003A4C7F" w:rsidRDefault="00A925B6" w:rsidP="00A925B6">
            <w:pPr>
              <w:pStyle w:val="Chartright-Picture"/>
            </w:pPr>
          </w:p>
        </w:tc>
        <w:tc>
          <w:tcPr>
            <w:tcW w:w="717" w:type="pct"/>
            <w:tcBorders>
              <w:top w:val="single" w:sz="4" w:space="0" w:color="003299"/>
              <w:right w:val="single" w:sz="4" w:space="0" w:color="003299"/>
            </w:tcBorders>
          </w:tcPr>
          <w:p w14:paraId="3964962E" w14:textId="77777777" w:rsidR="00A925B6" w:rsidRP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E22C5D"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19CCDAD5"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62F3D832"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right w:val="single" w:sz="4" w:space="0" w:color="003299"/>
            </w:tcBorders>
          </w:tcPr>
          <w:p w14:paraId="3FB9E68F"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top w:val="single" w:sz="4" w:space="0" w:color="003299"/>
              <w:left w:val="single" w:sz="4" w:space="0" w:color="003299"/>
            </w:tcBorders>
          </w:tcPr>
          <w:p w14:paraId="59CEC1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2A56F540"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1CDC60A8" w14:textId="77777777" w:rsidR="00A925B6" w:rsidRPr="00A925B6" w:rsidRDefault="00A925B6" w:rsidP="00A925B6">
            <w:pPr>
              <w:pStyle w:val="Chartright-Picture"/>
            </w:pPr>
            <w:r>
              <w:t>Kaikki muut johtajatehtävät ja/tai toiminta</w:t>
            </w:r>
            <w:r w:rsidRPr="004F200B">
              <w:rPr>
                <w:rStyle w:val="FootnoteReference"/>
                <w:color w:val="003299"/>
              </w:rPr>
              <w:footnoteReference w:id="39"/>
            </w:r>
          </w:p>
        </w:tc>
        <w:tc>
          <w:tcPr>
            <w:tcW w:w="717" w:type="pct"/>
            <w:tcBorders>
              <w:right w:val="single" w:sz="4" w:space="0" w:color="003299"/>
            </w:tcBorders>
          </w:tcPr>
          <w:p w14:paraId="4D74C0A8"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30FCCA5"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02A80B9"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59992E8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649B7591"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3AFA2B2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489C8389"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650B6FEA" w14:textId="77777777" w:rsidR="00A925B6" w:rsidRPr="003A4C7F" w:rsidRDefault="00A925B6" w:rsidP="00A925B6">
            <w:pPr>
              <w:pStyle w:val="Chartright-Picture"/>
            </w:pPr>
          </w:p>
        </w:tc>
        <w:tc>
          <w:tcPr>
            <w:tcW w:w="717" w:type="pct"/>
            <w:tcBorders>
              <w:right w:val="single" w:sz="4" w:space="0" w:color="003299"/>
            </w:tcBorders>
          </w:tcPr>
          <w:p w14:paraId="02D151C8"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333B1D1B"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DD8582B"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6FBB65C6"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033C5C6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3DB0F464"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r w:rsidR="00A925B6" w:rsidRPr="003A4C7F" w14:paraId="1330495F" w14:textId="77777777" w:rsidTr="00FF7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pct"/>
          </w:tcPr>
          <w:p w14:paraId="376EFC22" w14:textId="77777777" w:rsidR="00A925B6" w:rsidRPr="003A4C7F" w:rsidRDefault="00A925B6" w:rsidP="00A925B6">
            <w:pPr>
              <w:pStyle w:val="Chartright-Picture"/>
            </w:pPr>
          </w:p>
        </w:tc>
        <w:tc>
          <w:tcPr>
            <w:tcW w:w="717" w:type="pct"/>
            <w:tcBorders>
              <w:right w:val="single" w:sz="4" w:space="0" w:color="003299"/>
            </w:tcBorders>
          </w:tcPr>
          <w:p w14:paraId="37CB6444"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10D25C39"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7128B02D"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40FB9466"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right w:val="single" w:sz="4" w:space="0" w:color="003299"/>
            </w:tcBorders>
          </w:tcPr>
          <w:p w14:paraId="0E78F62F" w14:textId="77777777" w:rsid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c>
          <w:tcPr>
            <w:tcW w:w="717" w:type="pct"/>
            <w:tcBorders>
              <w:left w:val="single" w:sz="4" w:space="0" w:color="003299"/>
            </w:tcBorders>
          </w:tcPr>
          <w:p w14:paraId="5189167B" w14:textId="77777777" w:rsidR="00A925B6" w:rsidRPr="003A4C7F"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r w:rsidR="00A925B6" w:rsidRPr="003A4C7F" w14:paraId="17484B2B" w14:textId="77777777" w:rsidTr="00FF7429">
        <w:tc>
          <w:tcPr>
            <w:cnfStyle w:val="001000000000" w:firstRow="0" w:lastRow="0" w:firstColumn="1" w:lastColumn="0" w:oddVBand="0" w:evenVBand="0" w:oddHBand="0" w:evenHBand="0" w:firstRowFirstColumn="0" w:firstRowLastColumn="0" w:lastRowFirstColumn="0" w:lastRowLastColumn="0"/>
            <w:tcW w:w="696" w:type="pct"/>
          </w:tcPr>
          <w:p w14:paraId="3E7B8F70" w14:textId="77777777" w:rsidR="00A925B6" w:rsidRPr="003A4C7F" w:rsidRDefault="00A925B6" w:rsidP="00A925B6">
            <w:pPr>
              <w:pStyle w:val="Chartright-Picture"/>
            </w:pPr>
          </w:p>
        </w:tc>
        <w:tc>
          <w:tcPr>
            <w:tcW w:w="717" w:type="pct"/>
            <w:tcBorders>
              <w:right w:val="single" w:sz="4" w:space="0" w:color="003299"/>
            </w:tcBorders>
          </w:tcPr>
          <w:p w14:paraId="253A91EF"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2FD33EC"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56BDC41E"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49199581"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right w:val="single" w:sz="4" w:space="0" w:color="003299"/>
            </w:tcBorders>
          </w:tcPr>
          <w:p w14:paraId="75895133" w14:textId="77777777" w:rsidR="00A925B6"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c>
          <w:tcPr>
            <w:tcW w:w="717" w:type="pct"/>
            <w:tcBorders>
              <w:left w:val="single" w:sz="4" w:space="0" w:color="003299"/>
            </w:tcBorders>
          </w:tcPr>
          <w:p w14:paraId="2FFCFB7A" w14:textId="77777777" w:rsidR="00A925B6" w:rsidRPr="003A4C7F" w:rsidRDefault="00A925B6" w:rsidP="00A925B6">
            <w:pPr>
              <w:pStyle w:val="Chartright-Picture"/>
              <w:cnfStyle w:val="000000000000" w:firstRow="0" w:lastRow="0" w:firstColumn="0" w:lastColumn="0" w:oddVBand="0" w:evenVBand="0" w:oddHBand="0" w:evenHBand="0" w:firstRowFirstColumn="0" w:firstRowLastColumn="0" w:lastRowFirstColumn="0" w:lastRowLastColumn="0"/>
            </w:pPr>
          </w:p>
        </w:tc>
      </w:tr>
    </w:tbl>
    <w:p w14:paraId="4B786DE9" w14:textId="77777777" w:rsidR="00A925B6" w:rsidRDefault="00A925B6" w:rsidP="00A925B6">
      <w:pPr>
        <w:pStyle w:val="Chartright-SourcesNotes"/>
      </w:pPr>
    </w:p>
    <w:p w14:paraId="661D73CF"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A62C2A7"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2F0C92F" w14:textId="77777777" w:rsidR="00A925B6" w:rsidRPr="00A925B6" w:rsidRDefault="00A925B6" w:rsidP="00A925B6">
            <w:pPr>
              <w:pStyle w:val="Chartright-Picture"/>
            </w:pPr>
            <w:r>
              <w:t>E</w:t>
            </w:r>
          </w:p>
        </w:tc>
      </w:tr>
      <w:tr w:rsidR="00A925B6" w:rsidRPr="003A4C7F" w14:paraId="448472FF"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79D24B71" w14:textId="77777777" w:rsidR="00A925B6" w:rsidRPr="00A925B6" w:rsidRDefault="00A925B6" w:rsidP="00A925B6">
            <w:pPr>
              <w:pStyle w:val="Chartright-Picture"/>
            </w:pPr>
            <w:r>
              <w:t>Liikkeenjohtotehtävien yhteenlaskettu määrä, jos tehtäviä lasketaan yhdeksi</w:t>
            </w:r>
            <w:r w:rsidRPr="00A925B6">
              <w:rPr>
                <w:rStyle w:val="FootnoteReference"/>
              </w:rPr>
              <w:footnoteReference w:id="40"/>
            </w:r>
            <w:r>
              <w:t xml:space="preserve"> eikä poikkeuksia</w:t>
            </w:r>
            <w:r w:rsidRPr="00A925B6">
              <w:rPr>
                <w:rStyle w:val="FootnoteReference"/>
              </w:rPr>
              <w:footnoteReference w:id="41"/>
            </w:r>
            <w:r>
              <w:t xml:space="preserve"> oteta lukuun</w:t>
            </w:r>
            <w:r w:rsidRPr="00A925B6">
              <w:rPr>
                <w:rStyle w:val="FootnoteReference"/>
              </w:rPr>
              <w:footnoteReference w:id="42"/>
            </w:r>
          </w:p>
        </w:tc>
        <w:tc>
          <w:tcPr>
            <w:cnfStyle w:val="000001000000" w:firstRow="0" w:lastRow="0" w:firstColumn="0" w:lastColumn="0" w:oddVBand="0" w:evenVBand="1" w:oddHBand="0" w:evenHBand="0" w:firstRowFirstColumn="0" w:firstRowLastColumn="0" w:lastRowFirstColumn="0" w:lastRowLastColumn="0"/>
            <w:tcW w:w="3572" w:type="dxa"/>
          </w:tcPr>
          <w:p w14:paraId="13A538E5" w14:textId="741D4026" w:rsidR="00A925B6" w:rsidRPr="00A925B6" w:rsidRDefault="00A925B6" w:rsidP="00A925B6">
            <w:pPr>
              <w:pStyle w:val="Chartright-Picture"/>
            </w:pPr>
          </w:p>
        </w:tc>
      </w:tr>
    </w:tbl>
    <w:p w14:paraId="283C7741" w14:textId="77777777" w:rsidR="00A925B6" w:rsidRDefault="00A925B6" w:rsidP="00A925B6">
      <w:pPr>
        <w:pStyle w:val="Chartright-SourcesNotes"/>
      </w:pPr>
    </w:p>
    <w:p w14:paraId="32B7D18E"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7BC7774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50EEFF5D" w14:textId="77777777" w:rsidR="00A925B6" w:rsidRPr="00A925B6" w:rsidRDefault="00A925B6" w:rsidP="00A925B6">
            <w:pPr>
              <w:pStyle w:val="Chartright-Picture"/>
            </w:pPr>
            <w:r>
              <w:t>F</w:t>
            </w:r>
          </w:p>
        </w:tc>
      </w:tr>
      <w:tr w:rsidR="00A925B6" w:rsidRPr="003A4C7F" w14:paraId="6A23D784"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2E37356F" w14:textId="77777777" w:rsidR="00A925B6" w:rsidRPr="00A925B6" w:rsidRDefault="00A925B6" w:rsidP="00A925B6">
            <w:pPr>
              <w:pStyle w:val="Chartright-Picture"/>
            </w:pPr>
            <w:r>
              <w:t>Liikkeenjohtoon osallistumattoman johtajan tehtävien yhteenlaskettu määrä, jos tehtäviä lasketaan yhdeksi eikä poikkeuksia oteta lukuun</w:t>
            </w:r>
            <w:r w:rsidRPr="00A925B6">
              <w:rPr>
                <w:rStyle w:val="FootnoteReference"/>
              </w:rPr>
              <w:footnoteReference w:id="43"/>
            </w:r>
          </w:p>
        </w:tc>
        <w:tc>
          <w:tcPr>
            <w:cnfStyle w:val="000001000000" w:firstRow="0" w:lastRow="0" w:firstColumn="0" w:lastColumn="0" w:oddVBand="0" w:evenVBand="1" w:oddHBand="0" w:evenHBand="0" w:firstRowFirstColumn="0" w:firstRowLastColumn="0" w:lastRowFirstColumn="0" w:lastRowLastColumn="0"/>
            <w:tcW w:w="3572" w:type="dxa"/>
          </w:tcPr>
          <w:p w14:paraId="1709B2FA" w14:textId="7CCBC9AF" w:rsidR="00A925B6" w:rsidRPr="00A925B6" w:rsidRDefault="00A925B6" w:rsidP="00A925B6">
            <w:pPr>
              <w:pStyle w:val="Chartright-Picture"/>
            </w:pPr>
          </w:p>
        </w:tc>
      </w:tr>
    </w:tbl>
    <w:p w14:paraId="7C0FD3B8" w14:textId="77777777" w:rsidR="00A925B6" w:rsidRDefault="00A925B6" w:rsidP="00A925B6">
      <w:pPr>
        <w:pStyle w:val="Chartright-SourcesNotes"/>
      </w:pPr>
    </w:p>
    <w:p w14:paraId="063A21D9"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3A4C7F" w14:paraId="1E83619D"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7F3139CD" w14:textId="77777777" w:rsidR="00A925B6" w:rsidRPr="00A925B6" w:rsidRDefault="00A925B6" w:rsidP="00A925B6">
            <w:pPr>
              <w:pStyle w:val="Chartright-Picture"/>
            </w:pPr>
            <w:r>
              <w:t>G</w:t>
            </w:r>
          </w:p>
        </w:tc>
      </w:tr>
      <w:tr w:rsidR="00A925B6" w:rsidRPr="003A4C7F" w14:paraId="6792EB1D"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31448C7E" w14:textId="77777777" w:rsidR="00A925B6" w:rsidRPr="00A925B6" w:rsidRDefault="00A925B6" w:rsidP="00A925B6">
            <w:pPr>
              <w:pStyle w:val="Chartright-Picture"/>
            </w:pPr>
            <w:r>
              <w:t>Jos tehtäviä lasketaan yhdeksi, tässä annetaan tarkemmat tiedot mahdollisista yhteisöjen välisistä synergioista, joiden vuoksi tehtäviin vaadittava kokonaisaika vähenee.</w:t>
            </w:r>
          </w:p>
          <w:p w14:paraId="2DCE8A0D" w14:textId="163C47E0" w:rsidR="00A925B6" w:rsidRPr="00A925B6" w:rsidRDefault="00A925B6" w:rsidP="00A925B6">
            <w:pPr>
              <w:pStyle w:val="Chartright-Picture"/>
            </w:pPr>
          </w:p>
        </w:tc>
      </w:tr>
    </w:tbl>
    <w:p w14:paraId="0A52A1F0" w14:textId="77777777" w:rsidR="00A925B6" w:rsidRDefault="00A925B6" w:rsidP="00A925B6">
      <w:pPr>
        <w:pStyle w:val="Chartright-SourcesNotes"/>
      </w:pPr>
    </w:p>
    <w:p w14:paraId="1F1B24F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3A4C7F" w14:paraId="365E4F4A"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6F65FB15" w14:textId="77777777" w:rsidR="00A925B6" w:rsidRPr="00A925B6" w:rsidRDefault="00A925B6" w:rsidP="00A925B6">
            <w:pPr>
              <w:pStyle w:val="Chartright-Picture"/>
            </w:pPr>
            <w:r>
              <w:t>H</w:t>
            </w:r>
          </w:p>
        </w:tc>
      </w:tr>
      <w:tr w:rsidR="00A925B6" w:rsidRPr="003A4C7F" w14:paraId="7A1186A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5B148AB2" w14:textId="77777777" w:rsidR="00A925B6" w:rsidRPr="00A925B6" w:rsidRDefault="00A925B6" w:rsidP="00A925B6">
            <w:pPr>
              <w:pStyle w:val="Chartright-Picture"/>
            </w:pPr>
            <w:r>
              <w:t>Montako päivää vuodessa vaaditaan muihin tehtäviin kuin siihen, jota varten arviointi suoritetaan?</w:t>
            </w:r>
            <w:r w:rsidRPr="00A925B6">
              <w:rPr>
                <w:rStyle w:val="FootnoteReference"/>
              </w:rPr>
              <w:footnoteReference w:id="44"/>
            </w:r>
          </w:p>
        </w:tc>
        <w:tc>
          <w:tcPr>
            <w:cnfStyle w:val="000001000000" w:firstRow="0" w:lastRow="0" w:firstColumn="0" w:lastColumn="0" w:oddVBand="0" w:evenVBand="1" w:oddHBand="0" w:evenHBand="0" w:firstRowFirstColumn="0" w:firstRowLastColumn="0" w:lastRowFirstColumn="0" w:lastRowLastColumn="0"/>
            <w:tcW w:w="3572" w:type="dxa"/>
          </w:tcPr>
          <w:p w14:paraId="3E19AD13" w14:textId="77777777" w:rsidR="00A925B6" w:rsidRPr="00A925B6" w:rsidRDefault="00A925B6" w:rsidP="00A925B6">
            <w:pPr>
              <w:pStyle w:val="Chartright-Picture"/>
            </w:pPr>
            <w:r>
              <w:t>Vapaa tekstikenttä</w:t>
            </w:r>
          </w:p>
        </w:tc>
      </w:tr>
    </w:tbl>
    <w:p w14:paraId="0D67527E" w14:textId="77777777" w:rsidR="00A925B6" w:rsidRDefault="00A925B6" w:rsidP="00A925B6">
      <w:pPr>
        <w:pStyle w:val="Chartright-SourcesNotes"/>
      </w:pPr>
    </w:p>
    <w:p w14:paraId="4FD46AA3" w14:textId="77777777" w:rsidR="00A925B6" w:rsidRDefault="00A925B6" w:rsidP="00A925B6">
      <w:r>
        <w:br w:type="page"/>
      </w:r>
    </w:p>
    <w:p w14:paraId="230BD844" w14:textId="77777777" w:rsidR="00A925B6" w:rsidRDefault="00A925B6" w:rsidP="00A925B6">
      <w:pPr>
        <w:pStyle w:val="Heading1"/>
      </w:pPr>
      <w:r>
        <w:lastRenderedPageBreak/>
        <w:t>Sopivuus kokonaisuutena</w:t>
      </w:r>
    </w:p>
    <w:p w14:paraId="18747582" w14:textId="77777777" w:rsidR="00A925B6" w:rsidRDefault="00A925B6" w:rsidP="00A925B6">
      <w:r>
        <w:t>Valvottava yhteisö täyttää, jos arvioitavaa henkilöä ollaan nimittämässä ylimmän hallintoelimen jäseneksi</w:t>
      </w:r>
    </w:p>
    <w:p w14:paraId="46CCB6AC"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3522DD09"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gridSpan w:val="2"/>
          </w:tcPr>
          <w:p w14:paraId="3688B209" w14:textId="77777777" w:rsidR="00A925B6" w:rsidRPr="00A925B6" w:rsidRDefault="00A925B6" w:rsidP="00A925B6">
            <w:pPr>
              <w:pStyle w:val="Chartright-Picture"/>
            </w:pPr>
            <w:r>
              <w:t>A</w:t>
            </w:r>
          </w:p>
        </w:tc>
      </w:tr>
      <w:tr w:rsidR="00A925B6" w:rsidRPr="000E61F5" w14:paraId="53A03F30"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15866CFA" w14:textId="77777777" w:rsidR="00A925B6" w:rsidRPr="00A925B6" w:rsidRDefault="00A925B6" w:rsidP="00A925B6">
            <w:pPr>
              <w:pStyle w:val="Chartright-Picture"/>
            </w:pPr>
            <w:r>
              <w:t>Koskevatko valvottavaa yhteisöä kansalliset vaatimukset</w:t>
            </w:r>
            <w:r w:rsidRPr="00A925B6">
              <w:rPr>
                <w:rStyle w:val="FootnoteReference"/>
              </w:rPr>
              <w:footnoteReference w:id="45"/>
            </w:r>
            <w:r>
              <w:t xml:space="preserve"> sukupuolten tasapuolisesta edustuksesta?</w:t>
            </w:r>
          </w:p>
        </w:tc>
        <w:tc>
          <w:tcPr>
            <w:cnfStyle w:val="000001000000" w:firstRow="0" w:lastRow="0" w:firstColumn="0" w:lastColumn="0" w:oddVBand="0" w:evenVBand="1" w:oddHBand="0" w:evenHBand="0" w:firstRowFirstColumn="0" w:firstRowLastColumn="0" w:lastRowFirstColumn="0" w:lastRowLastColumn="0"/>
            <w:tcW w:w="3572" w:type="dxa"/>
          </w:tcPr>
          <w:p w14:paraId="610F69F7" w14:textId="66BE1621" w:rsidR="00A925B6" w:rsidRPr="00A925B6" w:rsidRDefault="00865621" w:rsidP="00A925B6">
            <w:pPr>
              <w:pStyle w:val="Chartright-Picture"/>
            </w:pPr>
            <w:sdt>
              <w:sdtPr>
                <w:rPr>
                  <w:rFonts w:ascii="Segoe UI Symbol" w:hAnsi="Segoe UI Symbol"/>
                </w:rPr>
                <w:id w:val="124135201"/>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27611CF2" w14:textId="7746B1C4" w:rsidR="00A925B6" w:rsidRPr="00A925B6" w:rsidRDefault="00865621" w:rsidP="00A925B6">
            <w:pPr>
              <w:pStyle w:val="Chartright-Picture"/>
            </w:pPr>
            <w:sdt>
              <w:sdtPr>
                <w:rPr>
                  <w:rFonts w:ascii="Segoe UI Symbol" w:hAnsi="Segoe UI Symbol"/>
                </w:rPr>
                <w:id w:val="135006063"/>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tc>
      </w:tr>
      <w:tr w:rsidR="00A925B6" w:rsidRPr="000E61F5" w14:paraId="6DE68D3C" w14:textId="77777777" w:rsidTr="00EE1C57">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45A4F505" w14:textId="77777777" w:rsidR="00A925B6" w:rsidRPr="00A925B6" w:rsidRDefault="00A925B6" w:rsidP="00A925B6">
            <w:pPr>
              <w:pStyle w:val="Chartright-Picture"/>
            </w:pPr>
            <w:r>
              <w:t>Jos vastauksena on ”Kyllä”, onko nimitys linjassa kyseisten kansallisten vaatimusten kanssa?</w:t>
            </w:r>
          </w:p>
        </w:tc>
        <w:tc>
          <w:tcPr>
            <w:cnfStyle w:val="000001000000" w:firstRow="0" w:lastRow="0" w:firstColumn="0" w:lastColumn="0" w:oddVBand="0" w:evenVBand="1" w:oddHBand="0" w:evenHBand="0" w:firstRowFirstColumn="0" w:firstRowLastColumn="0" w:lastRowFirstColumn="0" w:lastRowLastColumn="0"/>
            <w:tcW w:w="3572" w:type="dxa"/>
          </w:tcPr>
          <w:p w14:paraId="64589FD3" w14:textId="2BC0BB7F" w:rsidR="00A925B6" w:rsidRPr="00A925B6" w:rsidRDefault="00865621" w:rsidP="00A925B6">
            <w:pPr>
              <w:pStyle w:val="Chartright-Picture"/>
            </w:pPr>
            <w:sdt>
              <w:sdtPr>
                <w:rPr>
                  <w:rFonts w:ascii="Segoe UI Symbol" w:hAnsi="Segoe UI Symbol"/>
                </w:rPr>
                <w:id w:val="37096946"/>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36F847C8" w14:textId="42640D04" w:rsidR="00A925B6" w:rsidRPr="00A925B6" w:rsidRDefault="00865621" w:rsidP="00A925B6">
            <w:pPr>
              <w:pStyle w:val="Chartright-Picture"/>
            </w:pPr>
            <w:sdt>
              <w:sdtPr>
                <w:rPr>
                  <w:rFonts w:ascii="Segoe UI Symbol" w:hAnsi="Segoe UI Symbol"/>
                </w:rPr>
                <w:id w:val="410278626"/>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tc>
      </w:tr>
    </w:tbl>
    <w:p w14:paraId="40C51EDF" w14:textId="77777777" w:rsidR="00A925B6" w:rsidRDefault="00A925B6" w:rsidP="00A925B6">
      <w:pPr>
        <w:pStyle w:val="Chartright-SourcesNotes"/>
      </w:pPr>
    </w:p>
    <w:p w14:paraId="653E3663"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4A48D733"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1EB96AF4" w14:textId="77777777" w:rsidR="00A925B6" w:rsidRPr="00A925B6" w:rsidRDefault="00A925B6" w:rsidP="00A925B6">
            <w:pPr>
              <w:pStyle w:val="Chartright-Picture"/>
            </w:pPr>
            <w:r>
              <w:t>B</w:t>
            </w:r>
          </w:p>
        </w:tc>
      </w:tr>
      <w:tr w:rsidR="00A925B6" w:rsidRPr="000E61F5" w14:paraId="55B10BD5" w14:textId="77777777" w:rsidTr="00EE1C57">
        <w:trPr>
          <w:cnfStyle w:val="000000100000" w:firstRow="0" w:lastRow="0" w:firstColumn="0" w:lastColumn="0" w:oddVBand="0" w:evenVBand="0" w:oddHBand="1" w:evenHBand="0" w:firstRowFirstColumn="0" w:firstRowLastColumn="0" w:lastRowFirstColumn="0" w:lastRowLastColumn="0"/>
          <w:trHeight w:val="608"/>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6774A115" w14:textId="77777777" w:rsidR="00A925B6" w:rsidRPr="00A925B6" w:rsidRDefault="00A925B6" w:rsidP="00A925B6">
            <w:pPr>
              <w:pStyle w:val="Chartright-Picture"/>
            </w:pPr>
            <w:r>
              <w:t>Vastaako nimitys valvottavan yhteisön omia sisäisisiä tavoitteita tai sääntöjä, jotka koskevat sukupuolten tasapuolista edustusta ylimmässä hallintoelimessä?</w:t>
            </w:r>
          </w:p>
        </w:tc>
        <w:tc>
          <w:tcPr>
            <w:cnfStyle w:val="000001000000" w:firstRow="0" w:lastRow="0" w:firstColumn="0" w:lastColumn="0" w:oddVBand="0" w:evenVBand="1" w:oddHBand="0" w:evenHBand="0" w:firstRowFirstColumn="0" w:firstRowLastColumn="0" w:lastRowFirstColumn="0" w:lastRowLastColumn="0"/>
            <w:tcW w:w="3572" w:type="dxa"/>
          </w:tcPr>
          <w:p w14:paraId="00548F81" w14:textId="08C47EB4" w:rsidR="00A925B6" w:rsidRPr="00A925B6" w:rsidRDefault="00865621" w:rsidP="00A925B6">
            <w:pPr>
              <w:pStyle w:val="Chartright-Picture"/>
            </w:pPr>
            <w:sdt>
              <w:sdtPr>
                <w:rPr>
                  <w:rFonts w:ascii="Segoe UI Symbol" w:hAnsi="Segoe UI Symbol"/>
                </w:rPr>
                <w:id w:val="-886634924"/>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4711F86B" w14:textId="71EDCDD1" w:rsidR="00A925B6" w:rsidRPr="00A925B6" w:rsidRDefault="00865621" w:rsidP="00A925B6">
            <w:pPr>
              <w:pStyle w:val="Chartright-Picture"/>
            </w:pPr>
            <w:sdt>
              <w:sdtPr>
                <w:rPr>
                  <w:rFonts w:ascii="Segoe UI Symbol" w:hAnsi="Segoe UI Symbol"/>
                </w:rPr>
                <w:id w:val="724652768"/>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p w14:paraId="1773EF53" w14:textId="62BA0484" w:rsidR="00A925B6" w:rsidRPr="00A925B6" w:rsidRDefault="00865621" w:rsidP="00A925B6">
            <w:pPr>
              <w:pStyle w:val="Chartright-Picture"/>
            </w:pPr>
            <w:sdt>
              <w:sdtPr>
                <w:rPr>
                  <w:rFonts w:ascii="Segoe UI Symbol" w:hAnsi="Segoe UI Symbol"/>
                </w:rPr>
                <w:id w:val="1313599297"/>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Omia sisäisiä tavoitteita tai sääntöjä ei ole.</w:t>
            </w:r>
          </w:p>
        </w:tc>
      </w:tr>
    </w:tbl>
    <w:p w14:paraId="041FCB91" w14:textId="77777777" w:rsidR="00A925B6" w:rsidRDefault="00A925B6" w:rsidP="00A925B6">
      <w:pPr>
        <w:pStyle w:val="Chartright-SourcesNotes"/>
      </w:pPr>
    </w:p>
    <w:p w14:paraId="52D11D57"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3572"/>
        <w:gridCol w:w="3572"/>
      </w:tblGrid>
      <w:tr w:rsidR="00A925B6" w:rsidRPr="000E61F5" w14:paraId="59768490"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3" w:type="dxa"/>
            <w:gridSpan w:val="2"/>
          </w:tcPr>
          <w:p w14:paraId="3B5F7E21" w14:textId="77777777" w:rsidR="00A925B6" w:rsidRPr="00A925B6" w:rsidRDefault="00A925B6" w:rsidP="00A925B6">
            <w:pPr>
              <w:pStyle w:val="Chartright-Picture"/>
            </w:pPr>
            <w:r>
              <w:t>C</w:t>
            </w:r>
          </w:p>
        </w:tc>
      </w:tr>
      <w:tr w:rsidR="00A925B6" w:rsidRPr="000E61F5" w14:paraId="269C63D5" w14:textId="77777777" w:rsidTr="00EE1C5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72" w:type="dxa"/>
            <w:tcBorders>
              <w:left w:val="none" w:sz="0" w:space="0" w:color="auto"/>
            </w:tcBorders>
          </w:tcPr>
          <w:p w14:paraId="32C87A94" w14:textId="323F8599" w:rsidR="00A925B6" w:rsidRPr="00A925B6" w:rsidRDefault="00A925B6" w:rsidP="00A925B6">
            <w:pPr>
              <w:pStyle w:val="Chartright-Picture"/>
            </w:pPr>
            <w:r>
              <w:t>Vastaako nimitys valvottavan yhteisön sisäisiä periaatteita, jotka koskevat tasapuolisen edustuksen muita näkökohtia?</w:t>
            </w:r>
          </w:p>
        </w:tc>
        <w:tc>
          <w:tcPr>
            <w:cnfStyle w:val="000001000000" w:firstRow="0" w:lastRow="0" w:firstColumn="0" w:lastColumn="0" w:oddVBand="0" w:evenVBand="1" w:oddHBand="0" w:evenHBand="0" w:firstRowFirstColumn="0" w:firstRowLastColumn="0" w:lastRowFirstColumn="0" w:lastRowLastColumn="0"/>
            <w:tcW w:w="3572" w:type="dxa"/>
          </w:tcPr>
          <w:p w14:paraId="501359AE" w14:textId="0B9F43C7" w:rsidR="00A925B6" w:rsidRPr="00A925B6" w:rsidRDefault="00865621" w:rsidP="00A925B6">
            <w:pPr>
              <w:pStyle w:val="Chartright-Picture"/>
            </w:pPr>
            <w:sdt>
              <w:sdtPr>
                <w:rPr>
                  <w:rFonts w:ascii="Segoe UI Symbol" w:hAnsi="Segoe UI Symbol"/>
                </w:rPr>
                <w:id w:val="-1764671743"/>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Kyllä</w:t>
            </w:r>
          </w:p>
          <w:p w14:paraId="116440DB" w14:textId="2BBE996D" w:rsidR="00A925B6" w:rsidRPr="00A925B6" w:rsidRDefault="00865621" w:rsidP="00A925B6">
            <w:pPr>
              <w:pStyle w:val="Chartright-Picture"/>
            </w:pPr>
            <w:sdt>
              <w:sdtPr>
                <w:rPr>
                  <w:rFonts w:ascii="Segoe UI Symbol" w:hAnsi="Segoe UI Symbol"/>
                </w:rPr>
                <w:id w:val="-1261436435"/>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w:t>
            </w:r>
          </w:p>
          <w:p w14:paraId="4E18C077" w14:textId="454B1B1F" w:rsidR="00A925B6" w:rsidRPr="00A925B6" w:rsidRDefault="00865621" w:rsidP="00A925B6">
            <w:pPr>
              <w:pStyle w:val="Chartright-Picture"/>
            </w:pPr>
            <w:sdt>
              <w:sdtPr>
                <w:rPr>
                  <w:rFonts w:ascii="Segoe UI Symbol" w:hAnsi="Segoe UI Symbol"/>
                </w:rPr>
                <w:id w:val="1541871393"/>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Ei sovellu tapaukseen / sisäisiä periaatteita ei ole</w:t>
            </w:r>
          </w:p>
        </w:tc>
      </w:tr>
    </w:tbl>
    <w:p w14:paraId="58AEAA9C" w14:textId="77777777" w:rsidR="00A925B6" w:rsidRDefault="00A925B6" w:rsidP="00A925B6">
      <w:pPr>
        <w:pStyle w:val="Chartright-SourcesNotes"/>
      </w:pPr>
    </w:p>
    <w:p w14:paraId="3FD40068" w14:textId="77777777" w:rsidR="00A925B6" w:rsidRDefault="00A925B6" w:rsidP="00A925B6">
      <w:pPr>
        <w:pStyle w:val="Chartright-Heading"/>
      </w:pPr>
    </w:p>
    <w:tbl>
      <w:tblPr>
        <w:tblStyle w:val="Tableleftaligned"/>
        <w:tblW w:w="7144" w:type="dxa"/>
        <w:tblLayout w:type="fixed"/>
        <w:tblLook w:val="0020" w:firstRow="1" w:lastRow="0" w:firstColumn="0" w:lastColumn="0" w:noHBand="0" w:noVBand="0"/>
      </w:tblPr>
      <w:tblGrid>
        <w:gridCol w:w="7144"/>
      </w:tblGrid>
      <w:tr w:rsidR="00A925B6" w:rsidRPr="000E61F5" w14:paraId="4FBD090B" w14:textId="77777777" w:rsidTr="00EE1C5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44" w:type="dxa"/>
          </w:tcPr>
          <w:p w14:paraId="43207889" w14:textId="77777777" w:rsidR="00A925B6" w:rsidRPr="00A925B6" w:rsidRDefault="00A925B6" w:rsidP="00A925B6">
            <w:pPr>
              <w:pStyle w:val="Chartright-Picture"/>
            </w:pPr>
            <w:r>
              <w:t>D</w:t>
            </w:r>
          </w:p>
        </w:tc>
      </w:tr>
      <w:tr w:rsidR="00A925B6" w:rsidRPr="000E61F5" w14:paraId="3ADC856B" w14:textId="77777777" w:rsidTr="00EE1C57">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7143" w:type="dxa"/>
            <w:tcBorders>
              <w:left w:val="none" w:sz="0" w:space="0" w:color="auto"/>
            </w:tcBorders>
          </w:tcPr>
          <w:p w14:paraId="2210CCB4" w14:textId="77777777" w:rsidR="00A925B6" w:rsidRPr="00A925B6" w:rsidRDefault="00A925B6" w:rsidP="00A925B6">
            <w:pPr>
              <w:pStyle w:val="Chartright-Picture"/>
            </w:pPr>
            <w:r>
              <w:t>Miten arvioitava henkilö edistää ylimmän hallintoelimen jäsenistön sopivuutta kokonaisuutena? Tässä kuvataan lisäksi yleisluontoisesti, millaisia heikkouksia ylimmän valvontaelimen kokoonpanossa on havaittu ja miten arvioitavan henkilön valinta auttaa vähentämään niitä / poistamaan ne kokonaan.</w:t>
            </w:r>
          </w:p>
          <w:p w14:paraId="7989E9D5" w14:textId="52479000" w:rsidR="00A925B6" w:rsidRPr="00A925B6" w:rsidRDefault="00A925B6" w:rsidP="00A925B6">
            <w:pPr>
              <w:pStyle w:val="Chartright-Picture"/>
            </w:pPr>
          </w:p>
        </w:tc>
      </w:tr>
    </w:tbl>
    <w:p w14:paraId="38F72939" w14:textId="77777777" w:rsidR="00A925B6" w:rsidRDefault="00A925B6" w:rsidP="00A925B6">
      <w:pPr>
        <w:pStyle w:val="Chartright-SourcesNotes"/>
      </w:pPr>
    </w:p>
    <w:p w14:paraId="7CF530E4" w14:textId="77777777" w:rsidR="00A925B6" w:rsidRDefault="00A925B6" w:rsidP="00A925B6">
      <w:pPr>
        <w:pStyle w:val="Chartright-Heading"/>
      </w:pPr>
    </w:p>
    <w:tbl>
      <w:tblPr>
        <w:tblStyle w:val="Tableleftaligned"/>
        <w:tblW w:w="5716" w:type="dxa"/>
        <w:tblLayout w:type="fixed"/>
        <w:tblLook w:val="0020" w:firstRow="1" w:lastRow="0" w:firstColumn="0" w:lastColumn="0" w:noHBand="0" w:noVBand="0"/>
      </w:tblPr>
      <w:tblGrid>
        <w:gridCol w:w="1429"/>
        <w:gridCol w:w="1429"/>
        <w:gridCol w:w="1429"/>
        <w:gridCol w:w="1429"/>
      </w:tblGrid>
      <w:tr w:rsidR="00A925B6" w:rsidRPr="0053117D" w14:paraId="59C0D87E" w14:textId="77777777" w:rsidTr="00EE1C57">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5716" w:type="dxa"/>
            <w:gridSpan w:val="4"/>
          </w:tcPr>
          <w:p w14:paraId="65619C14" w14:textId="77777777" w:rsidR="00A925B6" w:rsidRPr="00A925B6" w:rsidRDefault="00A925B6" w:rsidP="00A925B6">
            <w:pPr>
              <w:pStyle w:val="Chartright-Picture"/>
            </w:pPr>
            <w:r>
              <w:t>E</w:t>
            </w:r>
          </w:p>
          <w:p w14:paraId="6CAD91D7" w14:textId="77777777" w:rsidR="00A925B6" w:rsidRPr="00A925B6" w:rsidRDefault="00A925B6" w:rsidP="00A925B6">
            <w:pPr>
              <w:pStyle w:val="Chartright-Picture"/>
            </w:pPr>
            <w:r>
              <w:t>Ylimmän hallintoelimen jäsenet (jos soveltuu)</w:t>
            </w:r>
          </w:p>
        </w:tc>
      </w:tr>
      <w:tr w:rsidR="00A925B6" w:rsidRPr="0053117D" w14:paraId="688DDC09" w14:textId="77777777" w:rsidTr="004F200B">
        <w:trPr>
          <w:cnfStyle w:val="100000000000" w:firstRow="1" w:lastRow="0" w:firstColumn="0" w:lastColumn="0" w:oddVBand="0" w:evenVBand="0" w:oddHBand="0" w:evenHBand="0" w:firstRowFirstColumn="0" w:firstRowLastColumn="0" w:lastRowFirstColumn="0" w:lastRowLastColumn="0"/>
          <w:trHeight w:val="170"/>
          <w:tblHeader/>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vAlign w:val="top"/>
          </w:tcPr>
          <w:p w14:paraId="563E4F7C" w14:textId="77777777" w:rsidR="00A925B6" w:rsidRPr="00A925B6" w:rsidRDefault="00A925B6" w:rsidP="00A925B6">
            <w:pPr>
              <w:pStyle w:val="Chartright-Picture"/>
            </w:pPr>
            <w:r>
              <w:t>Etunimi, sukunimi</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vAlign w:val="top"/>
          </w:tcPr>
          <w:p w14:paraId="2F7C2F99" w14:textId="77777777" w:rsidR="00A925B6" w:rsidRPr="00A925B6" w:rsidRDefault="00A925B6" w:rsidP="00A925B6">
            <w:pPr>
              <w:pStyle w:val="Chartright-Picture"/>
            </w:pPr>
            <w:r>
              <w:t>Tehtävä(t)</w:t>
            </w:r>
          </w:p>
          <w:p w14:paraId="4A3ADB78" w14:textId="3C62F5A4" w:rsidR="00A925B6" w:rsidRPr="00A925B6" w:rsidRDefault="00A925B6" w:rsidP="00A925B6">
            <w:pPr>
              <w:pStyle w:val="Chartright-Picture"/>
            </w:pPr>
            <w:r>
              <w:t>(Liikkeenjohtotehtävää hoitavan ylimmän hallintoelimen jäsen, liikkeenjohtotehtävää hoitavan ylimmän hallintoelimen puheenjohtaja, liikkeenjohtotehtävää hoitavan ylimmän hallintoelimen varapuheenjohtaja, toimitusjohtaja, toimitusjohtajan sijainen, talousjohtaja, riskienhallintajohtaja, valvontatehtävää hoitavan ylimmän hallintoelimen jäsen, valvontatehtävää hoitavan ylimmän hallintoelimen puheenjohtaja, valvontatehtävää hoitavan ylimmän hallintoelimen varapuheenjohtaja)</w:t>
            </w:r>
          </w:p>
        </w:tc>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tcBorders>
            <w:vAlign w:val="top"/>
          </w:tcPr>
          <w:p w14:paraId="4F027118" w14:textId="77777777" w:rsidR="00A925B6" w:rsidRPr="00A925B6" w:rsidRDefault="00A925B6" w:rsidP="00A925B6">
            <w:pPr>
              <w:pStyle w:val="Chartright-Picture"/>
            </w:pPr>
            <w:r>
              <w:t>Nimityspäivä (tai toimikauden jatkamispäivä)</w:t>
            </w:r>
          </w:p>
        </w:tc>
        <w:tc>
          <w:tcPr>
            <w:cnfStyle w:val="000001000000" w:firstRow="0" w:lastRow="0" w:firstColumn="0" w:lastColumn="0" w:oddVBand="0" w:evenVBand="1" w:oddHBand="0" w:evenHBand="0" w:firstRowFirstColumn="0" w:firstRowLastColumn="0" w:lastRowFirstColumn="0" w:lastRowLastColumn="0"/>
            <w:tcW w:w="1429" w:type="dxa"/>
            <w:tcBorders>
              <w:top w:val="single" w:sz="4" w:space="0" w:color="003299"/>
            </w:tcBorders>
            <w:vAlign w:val="top"/>
          </w:tcPr>
          <w:p w14:paraId="2BB99224" w14:textId="77777777" w:rsidR="00A925B6" w:rsidRPr="00A925B6" w:rsidRDefault="00A925B6" w:rsidP="00A925B6">
            <w:pPr>
              <w:pStyle w:val="Chartright-Picture"/>
            </w:pPr>
            <w:r>
              <w:t>Osaaminen ja pääasiallinen asiantuntemus tai saatu koulutus</w:t>
            </w:r>
          </w:p>
          <w:p w14:paraId="0928428D" w14:textId="40991B74" w:rsidR="00A925B6" w:rsidRPr="00A925B6" w:rsidRDefault="00A925B6" w:rsidP="00A925B6">
            <w:pPr>
              <w:pStyle w:val="Chartright-Picture"/>
            </w:pPr>
            <w:r>
              <w:t>(pankkitoiminta ja rahoitusmarkkinat; lakisääteiset vaatimukset ja sääntelyjärjestelmä; rahanpesun ja terrorismin rahoituksen torjunta; strateginen suunnittelu, luottolaitoksen liiketoiminta</w:t>
            </w:r>
            <w:r w:rsidR="00A66375">
              <w:t>-</w:t>
            </w:r>
            <w:r>
              <w:t>strategian tai liiketoiminta</w:t>
            </w:r>
            <w:r w:rsidR="00A66375">
              <w:t>-</w:t>
            </w:r>
            <w:r>
              <w:t>suunnitelman ymmärtäminen ja toteuttaminen; riskienhallinta (luottolaitoksen tärkeimpien riskityyppien tunnistaminen, arviointi, seuranta, valvonta ja vähentäminen); Ilmasto- ja ympäristöriskit; laskentatoimi ja tilintarkastus; luottolaitoksen järjestelyjen tehokkuuden arviointi toimivan hallinnon, ohjauksen ja valvonnan varmistamiseksi; luottolaitoksen taloudellisten tietojen tulkitseminen, keskeisten ongelmien tunnistaminen näiden tietojen pohjalta sekä asianmukainen valvonta ja toimenpiteet; vakuutustoiminta; tietotekniikka; henkilöstö, muu)</w:t>
            </w:r>
          </w:p>
        </w:tc>
      </w:tr>
      <w:tr w:rsidR="00A925B6" w:rsidRPr="0053117D" w14:paraId="14346112" w14:textId="77777777" w:rsidTr="004F200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single" w:sz="4" w:space="0" w:color="003299"/>
              <w:left w:val="none" w:sz="0" w:space="0" w:color="auto"/>
              <w:bottom w:val="none" w:sz="0" w:space="0" w:color="auto"/>
            </w:tcBorders>
          </w:tcPr>
          <w:p w14:paraId="253F23AE" w14:textId="68775602" w:rsidR="00A925B6" w:rsidRPr="00A925B6"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02489EF5" w14:textId="1A2B180F" w:rsidR="00A925B6" w:rsidRPr="00A925B6"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3706E131" w14:textId="7BC34432" w:rsidR="00A925B6" w:rsidRPr="00A925B6" w:rsidRDefault="00FE4459" w:rsidP="00A925B6">
            <w:pPr>
              <w:pStyle w:val="Chartright-Picture"/>
            </w:pPr>
            <w:r>
              <w:t>(</w:t>
            </w:r>
            <w:sdt>
              <w:sdtPr>
                <w:id w:val="1594590392"/>
                <w:placeholder>
                  <w:docPart w:val="1963EBC0ACEA4A468ECE9F5836E59C2F"/>
                </w:placeholder>
                <w:date>
                  <w:dateFormat w:val="yyyy-MM-dd"/>
                  <w:lid w:val="fi-FI"/>
                  <w:storeMappedDataAs w:val="dateTime"/>
                  <w:calendar w:val="gregorian"/>
                </w:date>
              </w:sdtPr>
              <w:sdtEndPr/>
              <w:sdtContent>
                <w:r w:rsidR="00756C56">
                  <w:t>VVVV</w:t>
                </w:r>
                <w:r w:rsidRPr="00FE4459">
                  <w:t>-</w:t>
                </w:r>
                <w:r w:rsidR="00756C56">
                  <w:t>KK</w:t>
                </w:r>
                <w:r w:rsidRPr="00FE4459">
                  <w:t>-</w:t>
                </w:r>
                <w:r w:rsidR="00756C56">
                  <w:t>PP</w:t>
                </w:r>
              </w:sdtContent>
            </w:sdt>
            <w:r>
              <w:t>)</w:t>
            </w:r>
          </w:p>
        </w:tc>
        <w:tc>
          <w:tcPr>
            <w:cnfStyle w:val="000001000000" w:firstRow="0" w:lastRow="0" w:firstColumn="0" w:lastColumn="0" w:oddVBand="0" w:evenVBand="1" w:oddHBand="0" w:evenHBand="0" w:firstRowFirstColumn="0" w:firstRowLastColumn="0" w:lastRowFirstColumn="0" w:lastRowLastColumn="0"/>
            <w:tcW w:w="1429" w:type="dxa"/>
          </w:tcPr>
          <w:p w14:paraId="1DF9D385" w14:textId="064DF709" w:rsidR="00A925B6" w:rsidRPr="00A925B6" w:rsidRDefault="00A925B6" w:rsidP="00A925B6">
            <w:pPr>
              <w:pStyle w:val="Chartright-Picture"/>
            </w:pPr>
          </w:p>
        </w:tc>
      </w:tr>
      <w:tr w:rsidR="00A925B6" w:rsidRPr="0053117D" w14:paraId="1D9F1AA1" w14:textId="77777777" w:rsidTr="004F200B">
        <w:trPr>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none" w:sz="0" w:space="0" w:color="auto"/>
            </w:tcBorders>
          </w:tcPr>
          <w:p w14:paraId="387CBB84"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left w:val="nil"/>
            </w:tcBorders>
          </w:tcPr>
          <w:p w14:paraId="243297D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43F7C143"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12BDFCFC" w14:textId="77777777" w:rsidR="00A925B6" w:rsidRPr="006777BB" w:rsidRDefault="00A925B6" w:rsidP="00A925B6">
            <w:pPr>
              <w:pStyle w:val="Chartright-Picture"/>
            </w:pPr>
          </w:p>
        </w:tc>
      </w:tr>
      <w:tr w:rsidR="00A925B6" w:rsidRPr="0053117D" w14:paraId="39B27D3D" w14:textId="77777777" w:rsidTr="004F200B">
        <w:trPr>
          <w:cnfStyle w:val="000000100000" w:firstRow="0" w:lastRow="0" w:firstColumn="0" w:lastColumn="0" w:oddVBand="0" w:evenVBand="0" w:oddHBand="1" w:evenHBand="0" w:firstRowFirstColumn="0" w:firstRowLastColumn="0" w:lastRowFirstColumn="0" w:lastRowLastColumn="0"/>
          <w:trHeight w:val="170"/>
        </w:trPr>
        <w:tc>
          <w:tcPr>
            <w:cnfStyle w:val="000010000000" w:firstRow="0" w:lastRow="0" w:firstColumn="0" w:lastColumn="0" w:oddVBand="1" w:evenVBand="0" w:oddHBand="0" w:evenHBand="0" w:firstRowFirstColumn="0" w:firstRowLastColumn="0" w:lastRowFirstColumn="0" w:lastRowLastColumn="0"/>
            <w:tcW w:w="1429" w:type="dxa"/>
            <w:tcBorders>
              <w:top w:val="none" w:sz="0" w:space="0" w:color="auto"/>
              <w:left w:val="none" w:sz="0" w:space="0" w:color="auto"/>
              <w:bottom w:val="none" w:sz="0" w:space="0" w:color="auto"/>
              <w:right w:val="none" w:sz="0" w:space="0" w:color="auto"/>
            </w:tcBorders>
          </w:tcPr>
          <w:p w14:paraId="7BCD461C"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Borders>
              <w:left w:val="nil"/>
            </w:tcBorders>
          </w:tcPr>
          <w:p w14:paraId="0D07A626" w14:textId="77777777" w:rsidR="00A925B6" w:rsidRPr="006777BB" w:rsidRDefault="00A925B6" w:rsidP="00A925B6">
            <w:pPr>
              <w:pStyle w:val="Chartright-Picture"/>
            </w:pPr>
          </w:p>
        </w:tc>
        <w:tc>
          <w:tcPr>
            <w:cnfStyle w:val="000010000000" w:firstRow="0" w:lastRow="0" w:firstColumn="0" w:lastColumn="0" w:oddVBand="1" w:evenVBand="0" w:oddHBand="0" w:evenHBand="0" w:firstRowFirstColumn="0" w:firstRowLastColumn="0" w:lastRowFirstColumn="0" w:lastRowLastColumn="0"/>
            <w:tcW w:w="1429" w:type="dxa"/>
          </w:tcPr>
          <w:p w14:paraId="797DAA96" w14:textId="77777777" w:rsidR="00A925B6" w:rsidRPr="0053117D" w:rsidRDefault="00A925B6" w:rsidP="00A925B6">
            <w:pPr>
              <w:pStyle w:val="Chartright-Picture"/>
            </w:pPr>
          </w:p>
        </w:tc>
        <w:tc>
          <w:tcPr>
            <w:cnfStyle w:val="000001000000" w:firstRow="0" w:lastRow="0" w:firstColumn="0" w:lastColumn="0" w:oddVBand="0" w:evenVBand="1" w:oddHBand="0" w:evenHBand="0" w:firstRowFirstColumn="0" w:firstRowLastColumn="0" w:lastRowFirstColumn="0" w:lastRowLastColumn="0"/>
            <w:tcW w:w="1429" w:type="dxa"/>
          </w:tcPr>
          <w:p w14:paraId="650631D4" w14:textId="77777777" w:rsidR="00A925B6" w:rsidRPr="006777BB" w:rsidRDefault="00A925B6" w:rsidP="00A925B6">
            <w:pPr>
              <w:pStyle w:val="Chartright-Picture"/>
            </w:pPr>
          </w:p>
        </w:tc>
      </w:tr>
    </w:tbl>
    <w:p w14:paraId="0F7B643B" w14:textId="77777777" w:rsidR="00A925B6" w:rsidRDefault="00A925B6" w:rsidP="00A925B6">
      <w:pPr>
        <w:pStyle w:val="Chartright-SourcesNotes"/>
      </w:pPr>
    </w:p>
    <w:p w14:paraId="0BC0E176" w14:textId="77777777" w:rsidR="00A925B6" w:rsidRDefault="00A925B6" w:rsidP="00A925B6">
      <w:r>
        <w:br w:type="page"/>
      </w:r>
    </w:p>
    <w:p w14:paraId="01961DEC" w14:textId="77777777" w:rsidR="00A925B6" w:rsidRDefault="00A925B6" w:rsidP="00A925B6">
      <w:pPr>
        <w:pStyle w:val="Heading1"/>
      </w:pPr>
      <w:r>
        <w:lastRenderedPageBreak/>
        <w:t>Lisätiedot ja liitteet</w:t>
      </w:r>
    </w:p>
    <w:p w14:paraId="7706A718"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5D76B001"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5545450C" w14:textId="77777777" w:rsidR="00A925B6" w:rsidRPr="00A925B6" w:rsidRDefault="00A925B6" w:rsidP="00A925B6">
            <w:pPr>
              <w:pStyle w:val="Chartright-Picture"/>
            </w:pPr>
            <w:r>
              <w:t>A</w:t>
            </w:r>
          </w:p>
        </w:tc>
      </w:tr>
      <w:tr w:rsidR="00A925B6" w:rsidRPr="003A4C7F" w14:paraId="0F099422"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D4AFD9E" w14:textId="77777777" w:rsidR="00A925B6" w:rsidRPr="00A925B6" w:rsidRDefault="00A925B6" w:rsidP="00A925B6">
            <w:pPr>
              <w:pStyle w:val="Chartright-Picture"/>
            </w:pPr>
            <w:r>
              <w:t>Muut tiedot, jotka arvioitava henkilö tai valvottava yhteisö katsoo arvioinnin kannalta olennaisiksi</w:t>
            </w:r>
          </w:p>
        </w:tc>
        <w:tc>
          <w:tcPr>
            <w:tcW w:w="5783" w:type="dxa"/>
          </w:tcPr>
          <w:p w14:paraId="30F0556A" w14:textId="5C93C3C6" w:rsidR="00A925B6" w:rsidRPr="00A925B6" w:rsidRDefault="00A925B6" w:rsidP="00A925B6">
            <w:pPr>
              <w:pStyle w:val="Chartright-Picture"/>
              <w:cnfStyle w:val="000000100000" w:firstRow="0" w:lastRow="0" w:firstColumn="0" w:lastColumn="0" w:oddVBand="0" w:evenVBand="0" w:oddHBand="1" w:evenHBand="0" w:firstRowFirstColumn="0" w:firstRowLastColumn="0" w:lastRowFirstColumn="0" w:lastRowLastColumn="0"/>
            </w:pPr>
          </w:p>
        </w:tc>
      </w:tr>
    </w:tbl>
    <w:p w14:paraId="7D84A0E8" w14:textId="77777777" w:rsidR="00A925B6" w:rsidRDefault="00A925B6" w:rsidP="00A925B6">
      <w:pPr>
        <w:pStyle w:val="Chartright-SourcesNotes"/>
      </w:pPr>
    </w:p>
    <w:p w14:paraId="641DEC33" w14:textId="77777777" w:rsidR="00A925B6" w:rsidRDefault="00A925B6" w:rsidP="00A925B6">
      <w:pPr>
        <w:pStyle w:val="Chartright-Heading"/>
      </w:pPr>
    </w:p>
    <w:tbl>
      <w:tblPr>
        <w:tblStyle w:val="Tableleftaligned"/>
        <w:tblW w:w="0" w:type="auto"/>
        <w:tblLook w:val="04A0" w:firstRow="1" w:lastRow="0" w:firstColumn="1" w:lastColumn="0" w:noHBand="0" w:noVBand="1"/>
      </w:tblPr>
      <w:tblGrid>
        <w:gridCol w:w="1361"/>
        <w:gridCol w:w="5783"/>
      </w:tblGrid>
      <w:tr w:rsidR="00A925B6" w:rsidRPr="003A4C7F" w14:paraId="45DAD8B6" w14:textId="77777777" w:rsidTr="00EE1C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44" w:type="dxa"/>
            <w:gridSpan w:val="2"/>
          </w:tcPr>
          <w:p w14:paraId="6AFB4D8C" w14:textId="77777777" w:rsidR="00A925B6" w:rsidRPr="00A925B6" w:rsidRDefault="00A925B6" w:rsidP="00A925B6">
            <w:pPr>
              <w:pStyle w:val="Chartright-Picture"/>
            </w:pPr>
            <w:r>
              <w:t>B</w:t>
            </w:r>
          </w:p>
        </w:tc>
      </w:tr>
      <w:tr w:rsidR="00A925B6" w:rsidRPr="003A4C7F" w14:paraId="5064B109" w14:textId="77777777" w:rsidTr="00EE1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77B8AAD6" w14:textId="77777777" w:rsidR="00A925B6" w:rsidRPr="00A925B6" w:rsidRDefault="00A925B6" w:rsidP="00A925B6">
            <w:pPr>
              <w:pStyle w:val="Chartright-Picture"/>
            </w:pPr>
            <w:r>
              <w:t>Liitteeksi tallennetaan (soveltuvin osin) seuraavat asiakirjat:</w:t>
            </w:r>
          </w:p>
        </w:tc>
        <w:tc>
          <w:tcPr>
            <w:tcW w:w="5783" w:type="dxa"/>
          </w:tcPr>
          <w:p w14:paraId="027EC317" w14:textId="064AAE67"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191877980"/>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Rikosrekisteriote</w:t>
            </w:r>
          </w:p>
          <w:p w14:paraId="540EF9D5" w14:textId="69E39D6A"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id w:val="964858248"/>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Nimitystä koskeva hallituksen/hallintoneuvoston kokouspöytäkirja tai sen luonnos</w:t>
            </w:r>
          </w:p>
          <w:p w14:paraId="5D934E3A" w14:textId="1A78727F"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063920593"/>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Nimitystä koskeva nimitysvaliokunnan kokouspöytäkirja tai sen luonnos, nimitystä koskevat muut kokouspöytäkirjat ja/tai muut asiakirjat, jotka koskevat valvottavassa yhteisössä tehtyjä sopivuusarviointeja </w:t>
            </w:r>
          </w:p>
          <w:p w14:paraId="772CDC7C" w14:textId="66F4650B"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hAnsi="Segoe UI Symbol"/>
                </w:rPr>
                <w:id w:val="67851724"/>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Henkilökortin/passin kopio</w:t>
            </w:r>
          </w:p>
          <w:p w14:paraId="0F1383F3" w14:textId="7FA035F0"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519587845"/>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Sopivuutta koskevat raportit (sekä yksittäisestä henkilöstä että kokonaisuuden kannalta, jos tehtävää hoidetaan osana kollegiaalista elintä)</w:t>
            </w:r>
          </w:p>
          <w:p w14:paraId="7AB9C156" w14:textId="1AB78870"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2082785470"/>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Ansioluettelo</w:t>
            </w:r>
          </w:p>
          <w:p w14:paraId="433B0C0F" w14:textId="3F34156E"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rPr>
                <w:rFonts w:eastAsia="MS Gothic"/>
              </w:rPr>
            </w:pPr>
            <w:sdt>
              <w:sdtPr>
                <w:rPr>
                  <w:rFonts w:ascii="Segoe UI Symbol" w:hAnsi="Segoe UI Symbol"/>
                </w:rPr>
                <w:id w:val="941653455"/>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Eturistiriitoja koskevat periaatteet</w:t>
            </w:r>
          </w:p>
          <w:p w14:paraId="4B4A7331" w14:textId="17EB7151"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id w:val="-230849734"/>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Monimuotoisuusperiaatteet </w:t>
            </w:r>
          </w:p>
          <w:p w14:paraId="0231ED2E" w14:textId="03EA8FB4" w:rsidR="00A925B6" w:rsidRPr="00A925B6" w:rsidRDefault="00865621" w:rsidP="00A925B6">
            <w:pPr>
              <w:pStyle w:val="Chartright-Picture"/>
              <w:cnfStyle w:val="000000100000" w:firstRow="0" w:lastRow="0" w:firstColumn="0" w:lastColumn="0" w:oddVBand="0" w:evenVBand="0" w:oddHBand="1" w:evenHBand="0" w:firstRowFirstColumn="0" w:firstRowLastColumn="0" w:lastRowFirstColumn="0" w:lastRowLastColumn="0"/>
            </w:pPr>
            <w:sdt>
              <w:sdtPr>
                <w:rPr>
                  <w:rFonts w:ascii="Segoe UI Symbol" w:hAnsi="Segoe UI Symbol"/>
                </w:rPr>
                <w:id w:val="-1376612157"/>
                <w14:checkbox>
                  <w14:checked w14:val="0"/>
                  <w14:checkedState w14:val="2612" w14:font="MS Gothic"/>
                  <w14:uncheckedState w14:val="2610" w14:font="MS Gothic"/>
                </w14:checkbox>
              </w:sdtPr>
              <w:sdtEndPr/>
              <w:sdtContent>
                <w:r w:rsidR="00A81D44">
                  <w:rPr>
                    <w:rFonts w:ascii="MS Gothic" w:eastAsia="MS Gothic" w:hAnsi="MS Gothic" w:hint="eastAsia"/>
                  </w:rPr>
                  <w:t>☐</w:t>
                </w:r>
              </w:sdtContent>
            </w:sdt>
            <w:r w:rsidR="00A925B6">
              <w:t xml:space="preserve"> Muut tarvittavat asiakirjat (kansallisten erityispiirteiden mukaan)</w:t>
            </w:r>
          </w:p>
        </w:tc>
      </w:tr>
    </w:tbl>
    <w:p w14:paraId="41E8905F" w14:textId="77777777" w:rsidR="00A925B6" w:rsidRPr="00C53950" w:rsidRDefault="00A925B6" w:rsidP="00A925B6">
      <w:pPr>
        <w:pStyle w:val="Chartright-SourcesNotes"/>
      </w:pPr>
    </w:p>
    <w:p w14:paraId="11F75EC9" w14:textId="77777777" w:rsidR="00A925B6" w:rsidRDefault="00A925B6" w:rsidP="00A925B6">
      <w:r>
        <w:br w:type="page"/>
      </w:r>
    </w:p>
    <w:p w14:paraId="59FC096E" w14:textId="77777777" w:rsidR="00A925B6" w:rsidRPr="00F72FEF" w:rsidRDefault="00A925B6" w:rsidP="00A925B6">
      <w:pPr>
        <w:pStyle w:val="Heading1"/>
      </w:pPr>
      <w:r>
        <w:lastRenderedPageBreak/>
        <w:t>Yksityisyyden suoja sopivuusarvioinnissa</w:t>
      </w:r>
    </w:p>
    <w:p w14:paraId="35029495" w14:textId="77777777" w:rsidR="00A925B6" w:rsidRDefault="00A925B6" w:rsidP="00A925B6">
      <w:r>
        <w:t xml:space="preserve">Tässä </w:t>
      </w:r>
      <w:hyperlink r:id="rId12" w:history="1">
        <w:r>
          <w:rPr>
            <w:rStyle w:val="Hyperlink"/>
          </w:rPr>
          <w:t>tietosuojalausekkeessa</w:t>
        </w:r>
      </w:hyperlink>
      <w:r>
        <w:t xml:space="preserve"> esitetään EKP:n toteuttaman henkilötietojen käsittelyn oikeusperusta ja tiedot. EKP:n on käsiteltävä henkilötietoja voidakseen antaa arvion arvioitavan henkilön sopivuudesta tehtävään. </w:t>
      </w:r>
    </w:p>
    <w:p w14:paraId="3F0AE6E1" w14:textId="77777777" w:rsidR="00A925B6" w:rsidRPr="00C53950" w:rsidRDefault="00A925B6" w:rsidP="00A925B6">
      <w:pPr>
        <w:rPr>
          <w:rStyle w:val="Emphasis"/>
        </w:rPr>
      </w:pPr>
      <w:r>
        <w:rPr>
          <w:rStyle w:val="Emphasis"/>
        </w:rPr>
        <w:t>Palauttamalla tämän lomakkeen vahvistatte lukeneenne ja ymmärtävänne tietosuojalausekkeen.</w:t>
      </w:r>
    </w:p>
    <w:sdt>
      <w:sdtPr>
        <w:id w:val="-549850725"/>
        <w:placeholder>
          <w:docPart w:val="D8287824802344729096E579879BCCC2"/>
        </w:placeholder>
        <w:docPartList>
          <w:docPartGallery w:val="Quick Parts"/>
          <w:docPartCategory w:val="Imprint"/>
        </w:docPartList>
      </w:sdtPr>
      <w:sdtEndPr/>
      <w:sdtContent>
        <w:p w14:paraId="65251497" w14:textId="1D4C14C4" w:rsidR="00A925B6" w:rsidRPr="00A15EED" w:rsidRDefault="00A925B6" w:rsidP="00A925B6">
          <w:pPr>
            <w:pStyle w:val="Imprinttextbottom"/>
            <w:framePr w:wrap="notBeside"/>
            <w:rPr>
              <w:rStyle w:val="IntenseEmphasis"/>
            </w:rPr>
          </w:pPr>
          <w:r w:rsidRPr="00A15EED">
            <w:rPr>
              <w:rStyle w:val="IntenseEmphasis"/>
            </w:rPr>
            <w:t>© Euro</w:t>
          </w:r>
          <w:r w:rsidR="00A15EED" w:rsidRPr="00A15EED">
            <w:rPr>
              <w:rStyle w:val="IntenseEmphasis"/>
            </w:rPr>
            <w:t>opan keskuspankki</w:t>
          </w:r>
          <w:r w:rsidRPr="00A15EED">
            <w:rPr>
              <w:rStyle w:val="IntenseEmphasis"/>
            </w:rPr>
            <w:t xml:space="preserve">, </w:t>
          </w:r>
          <w:r w:rsidRPr="00A15EED">
            <w:rPr>
              <w:rStyle w:val="IntenseEmphasis"/>
            </w:rPr>
            <w:fldChar w:fldCharType="begin"/>
          </w:r>
          <w:r w:rsidRPr="00A15EED">
            <w:rPr>
              <w:rStyle w:val="IntenseEmphasis"/>
            </w:rPr>
            <w:instrText xml:space="preserve"> DATE  \@ "yyyy"  \* MERGEFORMAT </w:instrText>
          </w:r>
          <w:r w:rsidRPr="00A15EED">
            <w:rPr>
              <w:rStyle w:val="IntenseEmphasis"/>
            </w:rPr>
            <w:fldChar w:fldCharType="separate"/>
          </w:r>
          <w:r w:rsidR="00865621">
            <w:rPr>
              <w:rStyle w:val="IntenseEmphasis"/>
              <w:noProof/>
            </w:rPr>
            <w:t>2022</w:t>
          </w:r>
          <w:r w:rsidRPr="00A15EED">
            <w:rPr>
              <w:rStyle w:val="IntenseEmphasis"/>
            </w:rPr>
            <w:fldChar w:fldCharType="end"/>
          </w:r>
        </w:p>
        <w:p w14:paraId="5A93C61C" w14:textId="1693D3B6" w:rsidR="00A925B6" w:rsidRPr="00A15EED" w:rsidRDefault="00A925B6" w:rsidP="00A925B6">
          <w:pPr>
            <w:pStyle w:val="Imprinttextbottom"/>
            <w:framePr w:wrap="notBeside"/>
          </w:pPr>
          <w:r w:rsidRPr="00A15EED">
            <w:t>Post</w:t>
          </w:r>
          <w:r w:rsidR="00A15EED" w:rsidRPr="00A15EED">
            <w:t>iosoite</w:t>
          </w:r>
          <w:r w:rsidRPr="00A15EED">
            <w:tab/>
            <w:t>60640 Frankfurt am Main, Germany</w:t>
          </w:r>
          <w:r w:rsidRPr="00A15EED">
            <w:br/>
          </w:r>
          <w:r w:rsidR="00A15EED" w:rsidRPr="00A15EED">
            <w:t>Puhelin</w:t>
          </w:r>
          <w:r w:rsidRPr="00A15EED">
            <w:tab/>
            <w:t>+49 69 1344 0</w:t>
          </w:r>
          <w:r w:rsidRPr="00A15EED">
            <w:br/>
          </w:r>
          <w:r w:rsidR="00A15EED" w:rsidRPr="00A15EED">
            <w:t>Internet</w:t>
          </w:r>
          <w:r w:rsidRPr="00A15EED">
            <w:tab/>
          </w:r>
          <w:r w:rsidRPr="00A15EED">
            <w:rPr>
              <w:rStyle w:val="Hyperlink"/>
            </w:rPr>
            <w:t>www.bankingsupervision.europa.eu</w:t>
          </w:r>
        </w:p>
        <w:p w14:paraId="72241788" w14:textId="45D66B45" w:rsidR="00A925B6" w:rsidRPr="00A15EED" w:rsidRDefault="00A15EED" w:rsidP="00A925B6">
          <w:pPr>
            <w:pStyle w:val="Imprinttextbottom"/>
            <w:framePr w:wrap="notBeside"/>
          </w:pPr>
          <w:r w:rsidRPr="00A15EED">
            <w:t>Kaikki oikeudet pidätetään.</w:t>
          </w:r>
          <w:r w:rsidR="00A925B6" w:rsidRPr="00A15EED">
            <w:t xml:space="preserve"> Kopiointi on sallittu opetuskäyttöön ja ei-kaupallisiin tarkoituksiin, kunhan lähde mainitaan.</w:t>
          </w:r>
        </w:p>
        <w:p w14:paraId="4174E623" w14:textId="4E76815E" w:rsidR="00604095" w:rsidRDefault="00A925B6" w:rsidP="00646C53">
          <w:pPr>
            <w:pStyle w:val="Imprinttextbottom"/>
            <w:framePr w:wrap="notBeside"/>
          </w:pPr>
          <w:r w:rsidRPr="00A15EED">
            <w:t xml:space="preserve">Termien selityksiä on EKP:n pankkivalvontasivuilla olevassa (englanninkielisessä) </w:t>
          </w:r>
          <w:hyperlink r:id="rId13" w:history="1">
            <w:r w:rsidRPr="00A15EED">
              <w:rPr>
                <w:rStyle w:val="Hyperlink"/>
              </w:rPr>
              <w:t>sanastossa</w:t>
            </w:r>
          </w:hyperlink>
          <w:r w:rsidRPr="00A15EED">
            <w:t>.</w:t>
          </w:r>
        </w:p>
      </w:sdtContent>
    </w:sdt>
    <w:sectPr w:rsidR="00604095" w:rsidSect="00F61E9C">
      <w:headerReference w:type="default" r:id="rId14"/>
      <w:footerReference w:type="default" r:id="rId15"/>
      <w:headerReference w:type="first" r:id="rId16"/>
      <w:type w:val="continuous"/>
      <w:pgSz w:w="11907" w:h="16840" w:code="9"/>
      <w:pgMar w:top="1985" w:right="1134" w:bottom="1418" w:left="3629" w:header="567" w:footer="425" w:gutter="0"/>
      <w:cols w:space="720"/>
      <w:formProt w:val="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E1C5E" w14:textId="77777777" w:rsidR="006B127A" w:rsidRDefault="006B127A" w:rsidP="0098092E">
      <w:r>
        <w:separator/>
      </w:r>
    </w:p>
  </w:endnote>
  <w:endnote w:type="continuationSeparator" w:id="0">
    <w:p w14:paraId="3D0F39A8" w14:textId="77777777" w:rsidR="006B127A" w:rsidRDefault="006B127A" w:rsidP="009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3A6B" w14:textId="197A719B" w:rsidR="006B127A" w:rsidRPr="00EC7C0A" w:rsidRDefault="006B127A">
    <w:pPr>
      <w:pStyle w:val="Footer"/>
    </w:pPr>
    <w:r>
      <w:fldChar w:fldCharType="begin"/>
    </w:r>
    <w:r w:rsidRPr="00EC7C0A">
      <w:instrText xml:space="preserve"> DOCPROPERTY  Title  \* MERGEFORMAT </w:instrText>
    </w:r>
    <w:r>
      <w:fldChar w:fldCharType="separate"/>
    </w:r>
    <w:r w:rsidRPr="00EC7C0A">
      <w:t>Sopivuuden ja luotettavuuden arvioinnin päivitetty kyselylomake – EKP:n lomakepohja</w:t>
    </w:r>
    <w:r>
      <w:fldChar w:fldCharType="end"/>
    </w:r>
  </w:p>
  <w:p w14:paraId="6A31DA8F" w14:textId="77777777" w:rsidR="006B127A" w:rsidRDefault="006B127A" w:rsidP="00481937">
    <w:pPr>
      <w:pStyle w:val="PageNumbers"/>
      <w:framePr w:wrap="around"/>
    </w:pPr>
    <w:r w:rsidRPr="00481937">
      <w:fldChar w:fldCharType="begin"/>
    </w:r>
    <w:r w:rsidRPr="00481937">
      <w:instrText xml:space="preserve"> PAGE   \* MERGEFORMAT </w:instrText>
    </w:r>
    <w:r w:rsidRPr="00481937">
      <w:fldChar w:fldCharType="separate"/>
    </w:r>
    <w:r>
      <w:t>7</w:t>
    </w:r>
    <w:r w:rsidRPr="004819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8954B" w14:textId="77777777" w:rsidR="006B127A" w:rsidRPr="00D04F53" w:rsidRDefault="006B127A" w:rsidP="00D04F53">
      <w:pPr>
        <w:pStyle w:val="FootnoteText"/>
        <w:rPr>
          <w:color w:val="003299"/>
        </w:rPr>
      </w:pPr>
      <w:r w:rsidRPr="00D04F53">
        <w:rPr>
          <w:color w:val="003299"/>
        </w:rPr>
        <w:separator/>
      </w:r>
    </w:p>
  </w:footnote>
  <w:footnote w:type="continuationSeparator" w:id="0">
    <w:p w14:paraId="2439CFD9" w14:textId="77777777" w:rsidR="006B127A" w:rsidRPr="00D04F53" w:rsidRDefault="006B127A" w:rsidP="00D04F53">
      <w:pPr>
        <w:pStyle w:val="FootnoteText"/>
        <w:rPr>
          <w:color w:val="003299"/>
        </w:rPr>
      </w:pPr>
      <w:r w:rsidRPr="00D04F53">
        <w:rPr>
          <w:color w:val="003299"/>
        </w:rPr>
        <w:continuationSeparator/>
      </w:r>
    </w:p>
  </w:footnote>
  <w:footnote w:type="continuationNotice" w:id="1">
    <w:p w14:paraId="41F27D06" w14:textId="77777777" w:rsidR="006B127A" w:rsidRDefault="006B127A" w:rsidP="00D04F53">
      <w:pPr>
        <w:pStyle w:val="FootnoteText"/>
      </w:pPr>
    </w:p>
  </w:footnote>
  <w:footnote w:id="2">
    <w:p w14:paraId="305C5C82" w14:textId="62BBCF46" w:rsidR="006B127A" w:rsidRDefault="006B127A" w:rsidP="00A925B6">
      <w:pPr>
        <w:pStyle w:val="FootnoteText"/>
      </w:pPr>
      <w:r>
        <w:rPr>
          <w:rStyle w:val="FootnoteReference"/>
        </w:rPr>
        <w:footnoteRef/>
      </w:r>
      <w:r>
        <w:t xml:space="preserve"> </w:t>
      </w:r>
      <w:r>
        <w:tab/>
      </w:r>
      <w:hyperlink r:id="rId1" w:history="1">
        <w:r w:rsidR="00F61E9C" w:rsidRPr="00F61E9C">
          <w:rPr>
            <w:rStyle w:val="Hyperlink"/>
          </w:rPr>
          <w:t>Ylimmän hallintoelimen jäsenten ja keskeisistä toiminnoista vastaavien henkilöiden sopivuuden arviointi - - www.finanssivalvonta.fi</w:t>
        </w:r>
      </w:hyperlink>
    </w:p>
  </w:footnote>
  <w:footnote w:id="3">
    <w:p w14:paraId="6255BBE5" w14:textId="360D3FDF" w:rsidR="006B127A" w:rsidRPr="00F72FEF" w:rsidRDefault="006B127A" w:rsidP="00A925B6">
      <w:pPr>
        <w:pStyle w:val="FootnoteText"/>
      </w:pPr>
      <w:r>
        <w:rPr>
          <w:rStyle w:val="FootnoteReference"/>
        </w:rPr>
        <w:footnoteRef/>
      </w:r>
      <w:r>
        <w:tab/>
        <w:t>Euroopan parlamentin ja neuvoston direktiivi 2013/36/EU, annettu 26 päivänä kesäkuuta 2013, oikeudesta harjoittaa luottolaitostoimintaa ja luottolaitosten vakavaraisuusvalvonnasta, direktiivin 2002/87/EY muuttamisesta sekä direktiivien 2006/48/EY ja 2006/49/EY kumoamisesta (EUVL L 176, 27.6.2013, s. 338).</w:t>
      </w:r>
    </w:p>
  </w:footnote>
  <w:footnote w:id="4">
    <w:p w14:paraId="0E1623C6" w14:textId="77777777" w:rsidR="006B127A" w:rsidRPr="008321D8" w:rsidRDefault="006B127A" w:rsidP="00A925B6">
      <w:pPr>
        <w:pStyle w:val="FootnoteText"/>
      </w:pPr>
      <w:r>
        <w:rPr>
          <w:rStyle w:val="FootnoteReference"/>
        </w:rPr>
        <w:footnoteRef/>
      </w:r>
      <w:r>
        <w:t xml:space="preserve"> </w:t>
      </w:r>
      <w:r>
        <w:tab/>
        <w:t>Lomakkeella ei tarvitse ilmoittaa esimerkiksi tietoja, joista ilmenevät henkilön rotu tai etninen alkuperä, poliittiset mielipiteet, uskonnollinen tai filosofinen vakaumus tai ammattiliiton jäsenyys tai jotka koskevat hänen terveyttään taikka seksuaalista käyttäytymistään tai suuntautumistaan. Ks. Euroopan parlamentin ja neuvoston asetus (EU) 2018/1725, annettu 23 päivänä lokakuuta 2018, luonnollisten henkilöiden suojelusta unionin toimielinten, elinten ja laitosten suorittamassa henkilötietojen käsittelyssä ja näiden tietojen vapaasta liikkuvuudesta sekä asetuksen (EY) N:o 45/2001 ja päätöksen N:o 1247/2002/EY kumoamisesta (EUVL L 295, 21.11.2018, s. 39).</w:t>
      </w:r>
    </w:p>
  </w:footnote>
  <w:footnote w:id="5">
    <w:p w14:paraId="026725C5" w14:textId="77777777" w:rsidR="006B127A" w:rsidRDefault="006B127A" w:rsidP="00A925B6">
      <w:pPr>
        <w:pStyle w:val="FootnoteText"/>
      </w:pPr>
      <w:r>
        <w:rPr>
          <w:rStyle w:val="FootnoteReference"/>
        </w:rPr>
        <w:footnoteRef/>
      </w:r>
      <w:r>
        <w:t xml:space="preserve"> </w:t>
      </w:r>
      <w:r>
        <w:tab/>
        <w:t>Olennaisiksi katsotaan kaikki muutokset, joilla saattaa olla vaikutusta arvioitavan henkilön sopivuuteen.</w:t>
      </w:r>
    </w:p>
  </w:footnote>
  <w:footnote w:id="6">
    <w:p w14:paraId="624AB81E" w14:textId="5595FC4A" w:rsidR="006B127A" w:rsidRPr="00F663BF" w:rsidRDefault="006B127A" w:rsidP="00A925B6">
      <w:pPr>
        <w:pStyle w:val="FootnoteText"/>
      </w:pPr>
      <w:r>
        <w:rPr>
          <w:rStyle w:val="FootnoteReference"/>
        </w:rPr>
        <w:footnoteRef/>
      </w:r>
      <w:r>
        <w:t xml:space="preserve"> </w:t>
      </w:r>
      <w:r>
        <w:tab/>
      </w:r>
      <w:r w:rsidR="00B1764C">
        <w:t>Laki luottolaitostoiminnasta (610/2014) 10 luku 7 §, 8 §</w:t>
      </w:r>
      <w:r>
        <w:t>.</w:t>
      </w:r>
    </w:p>
  </w:footnote>
  <w:footnote w:id="7">
    <w:p w14:paraId="4A20AAF1" w14:textId="77777777" w:rsidR="006B127A" w:rsidRPr="00F663BF" w:rsidRDefault="006B127A" w:rsidP="00A925B6">
      <w:pPr>
        <w:pStyle w:val="FootnoteText"/>
      </w:pPr>
      <w:r>
        <w:rPr>
          <w:rStyle w:val="FootnoteReference"/>
        </w:rPr>
        <w:footnoteRef/>
      </w:r>
      <w:r>
        <w:t xml:space="preserve"> </w:t>
      </w:r>
      <w:r>
        <w:tab/>
        <w:t>Ks. sopivuuden ja luotettavuuden arviointioppaan kohta 3.4.1.</w:t>
      </w:r>
    </w:p>
  </w:footnote>
  <w:footnote w:id="8">
    <w:p w14:paraId="67863C33" w14:textId="07BE0C1D" w:rsidR="006B127A" w:rsidRPr="000A6C11" w:rsidRDefault="006B127A" w:rsidP="00A925B6">
      <w:pPr>
        <w:pStyle w:val="FootnoteText"/>
      </w:pPr>
      <w:r>
        <w:rPr>
          <w:rStyle w:val="FootnoteReference"/>
        </w:rPr>
        <w:footnoteRef/>
      </w:r>
      <w:r>
        <w:rPr>
          <w:rStyle w:val="FootnoteReference"/>
        </w:rPr>
        <w:t xml:space="preserve"> </w:t>
      </w:r>
      <w:r>
        <w:tab/>
        <w:t>Hallintorakenne on yksitasoinen, kun sekä liikkeenjohtotehtävää että valvontatehtävää hoitaa hallitus. Hallintorakenne on kaksitasoinen, kun liikkeenjohtotehtävää ja valvontatehtävää hoitavat erilliset elimet. Joissakin valvottavissa yhteisöissä käytetään yksi- ja kaksitasoisen hallintorakenteen yhdistelmää.</w:t>
      </w:r>
    </w:p>
  </w:footnote>
  <w:footnote w:id="9">
    <w:p w14:paraId="23C0608C" w14:textId="77777777" w:rsidR="006B127A" w:rsidRPr="00037C7A" w:rsidRDefault="006B127A" w:rsidP="00A925B6">
      <w:pPr>
        <w:pStyle w:val="FootnoteText"/>
      </w:pPr>
      <w:r>
        <w:rPr>
          <w:rStyle w:val="FootnoteReference"/>
        </w:rPr>
        <w:footnoteRef/>
      </w:r>
      <w:r>
        <w:t xml:space="preserve"> </w:t>
      </w:r>
      <w:r>
        <w:tab/>
        <w:t>”Muualla maailmassa” tarkoittaa alueita, jotka eivät kuulu EKP:n tai valvottavaa yhteisöä (johon henkilö ollaan nimittämässä) valvovan kansallisen valvontaviranomaisen toimivaltaan.</w:t>
      </w:r>
    </w:p>
  </w:footnote>
  <w:footnote w:id="10">
    <w:p w14:paraId="2644A38B" w14:textId="3E57725F" w:rsidR="006B127A" w:rsidRPr="004B609B" w:rsidRDefault="006B127A" w:rsidP="00A925B6">
      <w:pPr>
        <w:pStyle w:val="FootnoteText"/>
      </w:pPr>
      <w:r>
        <w:rPr>
          <w:rStyle w:val="FootnoteReference"/>
        </w:rPr>
        <w:footnoteRef/>
      </w:r>
      <w:r>
        <w:t xml:space="preserve"> </w:t>
      </w:r>
      <w:r>
        <w:tab/>
        <w:t xml:space="preserve">Ks. </w:t>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 luvun 2 kohta 15 (Määritelmät).</w:t>
      </w:r>
    </w:p>
  </w:footnote>
  <w:footnote w:id="11">
    <w:p w14:paraId="3242C651" w14:textId="1C8E4005" w:rsidR="006B127A" w:rsidRDefault="006B127A" w:rsidP="00A925B6">
      <w:pPr>
        <w:pStyle w:val="FootnoteText"/>
      </w:pPr>
      <w:r>
        <w:rPr>
          <w:rStyle w:val="FootnoteReference"/>
        </w:rPr>
        <w:footnoteRef/>
      </w:r>
      <w:r>
        <w:t xml:space="preserve"> </w:t>
      </w:r>
      <w:r>
        <w:tab/>
      </w:r>
      <w:r w:rsidR="00A9545F">
        <w:t>Laki luottolaitostoiminnasta (610/2014) 9 luku 5 § 2 mom.</w:t>
      </w:r>
    </w:p>
  </w:footnote>
  <w:footnote w:id="12">
    <w:p w14:paraId="46BEDB74" w14:textId="237FF65A" w:rsidR="006B127A" w:rsidRPr="00AD5355" w:rsidRDefault="006B127A" w:rsidP="00A925B6">
      <w:pPr>
        <w:pStyle w:val="FootnoteText"/>
      </w:pPr>
      <w:r>
        <w:rPr>
          <w:rStyle w:val="FootnoteReference"/>
        </w:rPr>
        <w:footnoteRef/>
      </w:r>
      <w:r>
        <w:t xml:space="preserve"> </w:t>
      </w:r>
      <w:r>
        <w:tab/>
        <w:t>Jos päivämäärä ei ole tiedossa, siitä esitetään arvio.</w:t>
      </w:r>
    </w:p>
  </w:footnote>
  <w:footnote w:id="13">
    <w:p w14:paraId="22F5DCAA" w14:textId="5733DE5C" w:rsidR="006B127A" w:rsidRDefault="006B127A" w:rsidP="00A925B6">
      <w:pPr>
        <w:pStyle w:val="FootnoteText"/>
      </w:pPr>
      <w:r>
        <w:rPr>
          <w:rStyle w:val="FootnoteReference"/>
        </w:rPr>
        <w:footnoteRef/>
      </w:r>
      <w:r>
        <w:t xml:space="preserve"> </w:t>
      </w:r>
      <w:r>
        <w:tab/>
      </w:r>
      <w:r w:rsidR="002304DB">
        <w:t>Ei sovellu</w:t>
      </w:r>
    </w:p>
  </w:footnote>
  <w:footnote w:id="14">
    <w:p w14:paraId="375EA6C5" w14:textId="77777777" w:rsidR="006B127A" w:rsidRPr="0045356C" w:rsidRDefault="006B127A" w:rsidP="00A925B6">
      <w:pPr>
        <w:pStyle w:val="FootnoteText"/>
      </w:pPr>
      <w:r>
        <w:rPr>
          <w:rStyle w:val="FootnoteReference"/>
        </w:rPr>
        <w:footnoteRef/>
      </w:r>
      <w:r>
        <w:t xml:space="preserve"> </w:t>
      </w:r>
      <w:r>
        <w:tab/>
        <w:t>Ks. taulukot 1 ja 2 sopivuuden ja luotettavuuden arviointioppaan kohdassa 3.1.3.2.</w:t>
      </w:r>
    </w:p>
  </w:footnote>
  <w:footnote w:id="15">
    <w:p w14:paraId="40DAD925" w14:textId="7C4806D4" w:rsidR="006B127A" w:rsidRPr="001A6ECB" w:rsidRDefault="006B127A" w:rsidP="00A925B6">
      <w:pPr>
        <w:pStyle w:val="FootnoteText"/>
      </w:pPr>
      <w:r>
        <w:rPr>
          <w:rStyle w:val="FootnoteReference"/>
        </w:rPr>
        <w:footnoteRef/>
      </w:r>
      <w:r>
        <w:t xml:space="preserve"> </w:t>
      </w:r>
      <w:r>
        <w:tab/>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w:t>
      </w:r>
    </w:p>
  </w:footnote>
  <w:footnote w:id="16">
    <w:p w14:paraId="0684317A" w14:textId="77777777" w:rsidR="006B127A" w:rsidRPr="00111CA5" w:rsidRDefault="006B127A" w:rsidP="00A925B6">
      <w:pPr>
        <w:pStyle w:val="FootnoteText"/>
      </w:pPr>
      <w:r>
        <w:rPr>
          <w:rStyle w:val="FootnoteReference"/>
        </w:rPr>
        <w:footnoteRef/>
      </w:r>
      <w:r>
        <w:t xml:space="preserve"> </w:t>
      </w:r>
      <w:r>
        <w:tab/>
        <w:t>Vastaus tulkitaan valvottavan yhteisön antamaksi vahvistukseksi, että koulutusohjelma toteutuu.</w:t>
      </w:r>
    </w:p>
  </w:footnote>
  <w:footnote w:id="17">
    <w:p w14:paraId="10D08DB4" w14:textId="77777777" w:rsidR="006B127A" w:rsidRPr="00683557" w:rsidRDefault="006B127A" w:rsidP="00A925B6">
      <w:pPr>
        <w:pStyle w:val="FootnoteText"/>
      </w:pPr>
      <w:r>
        <w:rPr>
          <w:rStyle w:val="FootnoteReference"/>
        </w:rPr>
        <w:footnoteRef/>
      </w:r>
      <w:r>
        <w:t xml:space="preserve"> </w:t>
      </w:r>
      <w:r>
        <w:tab/>
        <w:t>Myös tilintarkastuslautakunnan jäsenyys otetaan huomioon.</w:t>
      </w:r>
    </w:p>
  </w:footnote>
  <w:footnote w:id="18">
    <w:p w14:paraId="2BD8E14C" w14:textId="2F947DD6" w:rsidR="006B127A" w:rsidRDefault="006B127A" w:rsidP="00A925B6">
      <w:pPr>
        <w:pStyle w:val="FootnoteText"/>
      </w:pPr>
      <w:r>
        <w:rPr>
          <w:rStyle w:val="FootnoteReference"/>
        </w:rPr>
        <w:footnoteRef/>
      </w:r>
      <w:r>
        <w:t xml:space="preserve"> </w:t>
      </w:r>
      <w:r>
        <w:tab/>
        <w:t>Virallisesta rikosrekisteristä poistettuja merkintöjä ei tarvitse ilmoittaa. Jos merkintää ei ole poistettu rikosrekisteristä, se tulisi ilmoittaa tekohetkestä kuluneesta ajasta riippumatta.</w:t>
      </w:r>
    </w:p>
  </w:footnote>
  <w:footnote w:id="19">
    <w:p w14:paraId="3A47EF36" w14:textId="72F547F9" w:rsidR="006B127A" w:rsidRDefault="006B127A" w:rsidP="00A925B6">
      <w:pPr>
        <w:pStyle w:val="FootnoteText"/>
      </w:pPr>
      <w:r>
        <w:rPr>
          <w:rStyle w:val="FootnoteReference"/>
        </w:rPr>
        <w:footnoteRef/>
      </w:r>
      <w:r>
        <w:t xml:space="preserve"> </w:t>
      </w:r>
      <w:r>
        <w:tab/>
        <w:t>Arvioinnin kannalta olennaisia siviilioikeudellisia tai hallinnollisia menettelyjä ovat esimerkiksi pankki- tai vakuutusalaan, sijoituspalveluihin, arvopaperimarkkinoihin, maksuvälineisiin, rahanpesuun, eläkkeisiin, varainhoitoon tai mihin tahansa säänneltyyn rahoitusalan sektoriin liittyvät menettelyt, kuten viralliset tutkintailmoitukset tai syytteeseenpano, vireillä olevat kurinpitotoimet, vireillä olevat konkurssi- tai maksukyvyttömyysmenettelyt tai vastaavat tai kilpailulainsäädännön rikkomiseen liittyvät menettelyt. Hallinnollisia ja siviilioikeudellisia menettelyjä koskevissa tiedoissa tulisi joka tapauksessa mainita menettelyt, jotka ovat olennaisia vakavaraisuusdirektiivin täytäntöön panevassa kansallisessa lainsäädännössä asetetun viiden sopivuus- ja luotettavuuskriteerin kannalta. Lisätietoa olennaisina pidettävistä menettelyistä on sopivuuden ja luotettavuuden arviointioppaan kohdassa 3.2.</w:t>
      </w:r>
    </w:p>
  </w:footnote>
  <w:footnote w:id="20">
    <w:p w14:paraId="74B0B2D8" w14:textId="77777777" w:rsidR="006B127A" w:rsidRPr="00DB7F13" w:rsidRDefault="006B127A" w:rsidP="00A925B6">
      <w:pPr>
        <w:pStyle w:val="FootnoteText"/>
        <w:rPr>
          <w:szCs w:val="15"/>
        </w:rPr>
      </w:pPr>
      <w:r>
        <w:rPr>
          <w:rStyle w:val="FootnoteReference"/>
        </w:rPr>
        <w:footnoteRef/>
      </w:r>
      <w:r>
        <w:t xml:space="preserve"> </w:t>
      </w:r>
      <w:r>
        <w:tab/>
        <w:t>Lieventävänä asianhaarana voi olla esimerkiksi se, että 1) epäillystä/väitetystä väärinkäytöksestä on kulunut aikaa, 2) tutkintatoimia tai menettelyjä ei ole ollut enempää, 3) henkilöä ei ole erotettu työstään tai luottamustehtävästä.</w:t>
      </w:r>
    </w:p>
  </w:footnote>
  <w:footnote w:id="21">
    <w:p w14:paraId="39CA0C91" w14:textId="77777777" w:rsidR="006B127A" w:rsidRPr="00322CDF" w:rsidRDefault="006B127A" w:rsidP="00A925B6">
      <w:pPr>
        <w:pStyle w:val="FootnoteText"/>
      </w:pPr>
      <w:r>
        <w:rPr>
          <w:rStyle w:val="FootnoteReference"/>
        </w:rPr>
        <w:footnoteRef/>
      </w:r>
      <w:r>
        <w:t xml:space="preserve"> </w:t>
      </w:r>
      <w:r>
        <w:tab/>
        <w:t>Esimerkiksi ammatin harjoittamisen tai työsuhteen aikana</w:t>
      </w:r>
    </w:p>
  </w:footnote>
  <w:footnote w:id="22">
    <w:p w14:paraId="1750F982" w14:textId="77777777" w:rsidR="006B127A" w:rsidRPr="00BD0963" w:rsidRDefault="006B127A" w:rsidP="00A925B6">
      <w:pPr>
        <w:pStyle w:val="FootnoteText"/>
        <w:rPr>
          <w:szCs w:val="15"/>
        </w:rPr>
      </w:pPr>
      <w:r>
        <w:rPr>
          <w:rStyle w:val="FootnoteReference"/>
        </w:rPr>
        <w:footnoteRef/>
      </w:r>
      <w:r>
        <w:t xml:space="preserve"> </w:t>
      </w:r>
      <w:r>
        <w:tab/>
        <w:t>”Muualla maailmassa” tarkoittaa alueita, jotka eivät kuulu EKP:n tai valvottavaa yhteisöä (johon henkilö ollaan nimittämässä) valvovan kansallisen valvontaviranomaisen toimivaltaan.</w:t>
      </w:r>
    </w:p>
  </w:footnote>
  <w:footnote w:id="23">
    <w:p w14:paraId="1880BA1C" w14:textId="1D2F8445" w:rsidR="006B127A" w:rsidRPr="00955D00" w:rsidRDefault="006B127A" w:rsidP="00A925B6">
      <w:pPr>
        <w:pStyle w:val="FootnoteText"/>
      </w:pPr>
      <w:r>
        <w:rPr>
          <w:rStyle w:val="FootnoteReference"/>
        </w:rPr>
        <w:footnoteRef/>
      </w:r>
      <w:r>
        <w:t xml:space="preserve"> </w:t>
      </w:r>
      <w:r>
        <w:tab/>
        <w:t>Ml. vaihtoehtoiset riidanratkaisumenettelyt tuomioistuimen ulkopuolella esimerkiksi puolueettoman sovittelijan tai välimiehen tuella sekä tuomioistuimen ulkopuoliset vaatimukset.</w:t>
      </w:r>
    </w:p>
  </w:footnote>
  <w:footnote w:id="24">
    <w:p w14:paraId="1D707B65" w14:textId="77777777" w:rsidR="006B127A" w:rsidRPr="00153FB2" w:rsidRDefault="006B127A" w:rsidP="00A925B6">
      <w:pPr>
        <w:pStyle w:val="FootnoteText"/>
      </w:pPr>
      <w:r>
        <w:rPr>
          <w:rStyle w:val="FootnoteReference"/>
        </w:rPr>
        <w:footnoteRef/>
      </w:r>
      <w:r>
        <w:tab/>
        <w:t>Esimerkiksi toimiminen johtajan tehtävässä tai ylemmässä johdossa.</w:t>
      </w:r>
    </w:p>
  </w:footnote>
  <w:footnote w:id="25">
    <w:p w14:paraId="7F3AA682" w14:textId="5CA45F4A" w:rsidR="006B127A" w:rsidRDefault="006B127A" w:rsidP="00A925B6">
      <w:pPr>
        <w:pStyle w:val="FootnoteText"/>
      </w:pPr>
      <w:r>
        <w:rPr>
          <w:rStyle w:val="FootnoteReference"/>
        </w:rPr>
        <w:footnoteRef/>
      </w:r>
      <w:r>
        <w:t xml:space="preserve"> </w:t>
      </w:r>
      <w:r>
        <w:tab/>
        <w:t>Yksityisiä asuntolainoja ei ilmoiteta niiden suuruudesta riippumatta, jos ne eivät ole järjestämättömiä, ne on neuvoteltu toisistaan riippumattomien osapuolten välillä, ne eivät ole minkään sisäisten luotonmyöntösääntöjen vastaisia eikä niitä ole tarkoitettu liike- tai sijoitustoimintaan. Valvottavan yhteisön arvioitavalle henkilölle myöntämiä henkilökohtaisia lainoja (esim. luottokortit, luotolliset tilit ja autolainat) ei myöskään tarvitse ilmoittaa, jos ne eivät ole järjestämättömiä, ne on neuvoteltu toisistaan riippumattomien osapuolten välillä eivätkä ne ole minkään sisäisten luotonmyöntösääntöjen vastaisia, ellei niitä ole yhteensä vähintään 200 000 euron arvosta. Asunto- ja muut lainat tulisi kuitenkin ilmoittaa, jos ne ovat tai niistä todennäköisesti tulee jostain syystä järjestämättömiä.</w:t>
      </w:r>
    </w:p>
  </w:footnote>
  <w:footnote w:id="26">
    <w:p w14:paraId="0812BABF" w14:textId="77777777" w:rsidR="006B127A" w:rsidRPr="00D82915" w:rsidRDefault="006B127A" w:rsidP="00A925B6">
      <w:pPr>
        <w:pStyle w:val="FootnoteText"/>
      </w:pPr>
      <w:r>
        <w:rPr>
          <w:rStyle w:val="FootnoteReference"/>
        </w:rPr>
        <w:footnoteRef/>
      </w:r>
      <w:r>
        <w:t xml:space="preserve"> </w:t>
      </w:r>
      <w:r>
        <w:tab/>
        <w:t>Tai lainanhoitojoustollisia.</w:t>
      </w:r>
    </w:p>
  </w:footnote>
  <w:footnote w:id="27">
    <w:p w14:paraId="5192EC0E" w14:textId="77777777" w:rsidR="006B127A" w:rsidRPr="00A13512" w:rsidRDefault="006B127A" w:rsidP="00A925B6">
      <w:pPr>
        <w:pStyle w:val="FootnoteText"/>
      </w:pPr>
      <w:r>
        <w:rPr>
          <w:rStyle w:val="FootnoteReference"/>
        </w:rPr>
        <w:footnoteRef/>
      </w:r>
      <w:r>
        <w:t xml:space="preserve"> </w:t>
      </w:r>
      <w:r>
        <w:tab/>
        <w:t>Ks. Euroopan parlamentin ja neuvoston asetus (EU) N:o 575/2013, annettu 26 päivänä kesäkuuta 2013, luottolaitosten ja sijoituspalveluyritysten vakavaraisuusvaatimuksista ja asetuksen (EU) N:o 648/2012 muuttamisesta (EUVL L 176, 27.6.2013, s. 1).</w:t>
      </w:r>
    </w:p>
  </w:footnote>
  <w:footnote w:id="28">
    <w:p w14:paraId="0C76B78C" w14:textId="77777777" w:rsidR="006B127A" w:rsidRDefault="006B127A" w:rsidP="00A925B6">
      <w:pPr>
        <w:pStyle w:val="FootnoteText"/>
      </w:pPr>
      <w:r>
        <w:rPr>
          <w:rStyle w:val="FootnoteReference"/>
        </w:rPr>
        <w:footnoteRef/>
      </w:r>
      <w:r>
        <w:t xml:space="preserve"> </w:t>
      </w:r>
      <w:r>
        <w:tab/>
        <w:t>Jos tämänhetkinen omistusosuus on alle 1 % tai muut sijoitukset ovat samaa suuruusluokkaa, niitä ei tarvitse ilmoittaa.</w:t>
      </w:r>
    </w:p>
  </w:footnote>
  <w:footnote w:id="29">
    <w:p w14:paraId="416C1CE6" w14:textId="77777777" w:rsidR="006B127A" w:rsidRDefault="006B127A" w:rsidP="00A925B6">
      <w:pPr>
        <w:pStyle w:val="FootnoteText"/>
      </w:pPr>
      <w:r>
        <w:rPr>
          <w:rStyle w:val="FootnoteReference"/>
        </w:rPr>
        <w:footnoteRef/>
      </w:r>
      <w:r w:rsidRPr="000B6BB2">
        <w:rPr>
          <w:lang w:val="en-GB"/>
        </w:rPr>
        <w:t xml:space="preserve"> </w:t>
      </w:r>
      <w:r w:rsidRPr="000B6BB2">
        <w:rPr>
          <w:lang w:val="en-GB"/>
        </w:rPr>
        <w:tab/>
        <w:t xml:space="preserve">Ks. </w:t>
      </w:r>
      <w:proofErr w:type="spellStart"/>
      <w:r w:rsidRPr="000B6BB2">
        <w:rPr>
          <w:lang w:val="en-GB"/>
        </w:rPr>
        <w:t>elokuussa</w:t>
      </w:r>
      <w:proofErr w:type="spellEnd"/>
      <w:r w:rsidRPr="000B6BB2">
        <w:rPr>
          <w:lang w:val="en-GB"/>
        </w:rPr>
        <w:t xml:space="preserve"> 2019 </w:t>
      </w:r>
      <w:proofErr w:type="spellStart"/>
      <w:r w:rsidRPr="000B6BB2">
        <w:rPr>
          <w:lang w:val="en-GB"/>
        </w:rPr>
        <w:t>julkaistu</w:t>
      </w:r>
      <w:proofErr w:type="spellEnd"/>
      <w:r w:rsidRPr="000B6BB2">
        <w:rPr>
          <w:lang w:val="en-GB"/>
        </w:rPr>
        <w:t xml:space="preserve"> </w:t>
      </w:r>
      <w:proofErr w:type="spellStart"/>
      <w:r w:rsidRPr="000B6BB2">
        <w:rPr>
          <w:lang w:val="en-GB"/>
        </w:rPr>
        <w:t>raportti</w:t>
      </w:r>
      <w:proofErr w:type="spellEnd"/>
      <w:r w:rsidRPr="000B6BB2">
        <w:rPr>
          <w:lang w:val="en-GB"/>
        </w:rPr>
        <w:t xml:space="preserve"> ”</w:t>
      </w:r>
      <w:r w:rsidR="00865621">
        <w:fldChar w:fldCharType="begin"/>
      </w:r>
      <w:r w:rsidR="00865621" w:rsidRPr="00865621">
        <w:rPr>
          <w:lang w:val="en-US"/>
        </w:rPr>
        <w:instrText xml:space="preserve"> HYPERLINK "https://www.bankingsupervision.europa.eu/ecb/pub</w:instrText>
      </w:r>
      <w:r w:rsidR="00865621" w:rsidRPr="00865621">
        <w:rPr>
          <w:lang w:val="en-US"/>
        </w:rPr>
        <w:instrText xml:space="preserve">/pdf/ssm.report_on_time_commitment_of_non-executives~9cf492137e.en.pdf" </w:instrText>
      </w:r>
      <w:r w:rsidR="00865621">
        <w:fldChar w:fldCharType="separate"/>
      </w:r>
      <w:r w:rsidRPr="000B6BB2">
        <w:rPr>
          <w:rStyle w:val="Hyperlink"/>
          <w:lang w:val="en-GB"/>
        </w:rPr>
        <w:t>Report on declared time commitment of non-executive directors in the SSM</w:t>
      </w:r>
      <w:r w:rsidR="00865621">
        <w:rPr>
          <w:rStyle w:val="Hyperlink"/>
          <w:lang w:val="en-GB"/>
        </w:rPr>
        <w:fldChar w:fldCharType="end"/>
      </w:r>
      <w:r w:rsidRPr="000B6BB2">
        <w:rPr>
          <w:lang w:val="en-GB"/>
        </w:rPr>
        <w:t xml:space="preserve">”. </w:t>
      </w:r>
      <w:r>
        <w:t>Raportissa on arvokasta tietoa liikkeenjohtoon osallistumattomien johtajien tehtävien hoitoon tarvittavasta ajasta, mutta se ei sisällä vaatimuksia eikä valvontaodotuksia. Lisäksi vakiintuneessa tapauskohtaisessa arvioinnissa noudatetaan suhteellisuusperiaatetta sopivuuden ja luotettavuuden arviointioppaan mukaisesti.</w:t>
      </w:r>
    </w:p>
  </w:footnote>
  <w:footnote w:id="30">
    <w:p w14:paraId="6B9D6F61" w14:textId="03B33958" w:rsidR="006B127A" w:rsidRPr="00A13512" w:rsidRDefault="006B127A" w:rsidP="00A925B6">
      <w:pPr>
        <w:pStyle w:val="FootnoteText"/>
      </w:pPr>
      <w:r>
        <w:rPr>
          <w:rStyle w:val="FootnoteReference"/>
        </w:rPr>
        <w:footnoteRef/>
      </w:r>
      <w:r>
        <w:t xml:space="preserve"> </w:t>
      </w:r>
      <w:r>
        <w:tab/>
        <w:t xml:space="preserve">Ks. </w:t>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 luvun 4 osasto III.</w:t>
      </w:r>
    </w:p>
  </w:footnote>
  <w:footnote w:id="31">
    <w:p w14:paraId="11C6D58D" w14:textId="46D58CC2" w:rsidR="006B127A" w:rsidRPr="00A13512" w:rsidRDefault="006B127A" w:rsidP="00A925B6">
      <w:pPr>
        <w:pStyle w:val="FootnoteText"/>
      </w:pPr>
      <w:r>
        <w:rPr>
          <w:rStyle w:val="FootnoteReference"/>
        </w:rPr>
        <w:footnoteRef/>
      </w:r>
      <w:r>
        <w:t xml:space="preserve"> </w:t>
      </w:r>
      <w:r>
        <w:tab/>
        <w:t xml:space="preserve">Ks. </w:t>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 luvun 4 osasto III.</w:t>
      </w:r>
    </w:p>
  </w:footnote>
  <w:footnote w:id="32">
    <w:p w14:paraId="13FB38B3" w14:textId="77777777" w:rsidR="006B127A" w:rsidRPr="00A13512" w:rsidRDefault="006B127A" w:rsidP="00A925B6">
      <w:pPr>
        <w:pStyle w:val="FootnoteText"/>
      </w:pPr>
      <w:r>
        <w:rPr>
          <w:rStyle w:val="FootnoteReference"/>
        </w:rPr>
        <w:footnoteRef/>
      </w:r>
      <w:r>
        <w:t xml:space="preserve"> </w:t>
      </w:r>
      <w:r>
        <w:tab/>
        <w:t>Esim. vuoden lopun tiedot rahoitusalan yhteisön kokonaisvaroista tai tiedot muun yhteisön kokonaisliikevaihdosta ja kansainvälisestä toiminnasta.</w:t>
      </w:r>
    </w:p>
  </w:footnote>
  <w:footnote w:id="33">
    <w:p w14:paraId="27BAE087" w14:textId="77777777" w:rsidR="006B127A" w:rsidRPr="00E8692D" w:rsidRDefault="006B127A" w:rsidP="00A925B6">
      <w:pPr>
        <w:pStyle w:val="FootnoteText"/>
      </w:pPr>
      <w:r>
        <w:rPr>
          <w:rStyle w:val="FootnoteReference"/>
        </w:rPr>
        <w:footnoteRef/>
      </w:r>
      <w:r>
        <w:t xml:space="preserve"> </w:t>
      </w:r>
      <w:r>
        <w:tab/>
        <w:t>”Muulla toiminnalla” tarkoitetaan esimerkiksi luennointia, hyväntekeväisyyttä ja ammatin harjoittamista muussa kuin johtajan ominaisuudessa.</w:t>
      </w:r>
    </w:p>
  </w:footnote>
  <w:footnote w:id="34">
    <w:p w14:paraId="4744690B" w14:textId="5B03A708" w:rsidR="006B127A" w:rsidRPr="00CC00A8" w:rsidRDefault="006B127A" w:rsidP="00A925B6">
      <w:pPr>
        <w:pStyle w:val="FootnoteText"/>
      </w:pPr>
      <w:r>
        <w:rPr>
          <w:rStyle w:val="FootnoteReference"/>
        </w:rPr>
        <w:footnoteRef/>
      </w:r>
      <w:r>
        <w:t xml:space="preserve"> </w:t>
      </w:r>
      <w:r>
        <w:tab/>
        <w:t>Jokainen johtajatehtävä tai toiminta kirjataan omalle rivilleen.</w:t>
      </w:r>
    </w:p>
  </w:footnote>
  <w:footnote w:id="35">
    <w:p w14:paraId="267EA835" w14:textId="77777777" w:rsidR="006B127A" w:rsidRDefault="006B127A" w:rsidP="00A925B6">
      <w:pPr>
        <w:pStyle w:val="FootnoteText"/>
      </w:pPr>
      <w:r>
        <w:rPr>
          <w:rStyle w:val="FootnoteReference"/>
        </w:rPr>
        <w:footnoteRef/>
      </w:r>
      <w:r>
        <w:t xml:space="preserve"> </w:t>
      </w:r>
      <w:r>
        <w:tab/>
        <w:t>Yhdeksi johtajan tehtäväksi lasketaan johtajatehtävät saman ryhmän tai konsernin sisällä, samaan laitosten suojajärjestelmään kuuluvissa laitoksissa sekä yrityksissä, joissa laitoksella on huomattava omistusosuus.</w:t>
      </w:r>
    </w:p>
  </w:footnote>
  <w:footnote w:id="36">
    <w:p w14:paraId="6407D198" w14:textId="3C760C8A" w:rsidR="006B127A" w:rsidRDefault="006B127A" w:rsidP="00A925B6">
      <w:pPr>
        <w:pStyle w:val="FootnoteText"/>
      </w:pPr>
      <w:r>
        <w:rPr>
          <w:rStyle w:val="FootnoteReference"/>
        </w:rPr>
        <w:footnoteRef/>
      </w:r>
      <w:r>
        <w:t xml:space="preserve"> </w:t>
      </w:r>
      <w:r>
        <w:tab/>
        <w:t>Lukuun ei oteta johtotehtäviä organisaatioissa, joiden tavoitteet eivät ole pääasiallisesti kaupallisia, eikä johtotehtäviä jonkin jäsenvaltion edustajana.</w:t>
      </w:r>
    </w:p>
  </w:footnote>
  <w:footnote w:id="37">
    <w:p w14:paraId="1B0093FB" w14:textId="77777777" w:rsidR="006B127A" w:rsidRPr="002A47B3" w:rsidRDefault="006B127A" w:rsidP="00A925B6">
      <w:pPr>
        <w:pStyle w:val="FootnoteText"/>
      </w:pPr>
      <w:r>
        <w:rPr>
          <w:rStyle w:val="FootnoteReference"/>
        </w:rPr>
        <w:footnoteRef/>
      </w:r>
      <w:r>
        <w:t xml:space="preserve"> </w:t>
      </w:r>
      <w:r>
        <w:tab/>
        <w:t>Mukaan luetaan myös esimerkiksi ylimmän hallintoelimen kokouksiin osallistumisen sekä lisätehtävien edellyttämä aika (lisätehtäviä ovat mm. valiokuntien jäsenyydet, koulutukset, kokousten valmistelu ja seuranta). Lisäksi varataan aikaa mahdollisia kriisejä ajatellen.</w:t>
      </w:r>
    </w:p>
  </w:footnote>
  <w:footnote w:id="38">
    <w:p w14:paraId="0039BCE9" w14:textId="77777777" w:rsidR="006B127A" w:rsidRDefault="006B127A" w:rsidP="00A925B6">
      <w:pPr>
        <w:pStyle w:val="FootnoteText"/>
      </w:pPr>
      <w:r>
        <w:rPr>
          <w:rStyle w:val="FootnoteReference"/>
        </w:rPr>
        <w:footnoteRef/>
      </w:r>
      <w:r>
        <w:t xml:space="preserve"> </w:t>
      </w:r>
      <w:r>
        <w:tab/>
        <w:t>Ylimmän hallintoelimen ja valiokuntien kokousten lisäksi kaikki muut kokoukset, joihin arvioitava henkilö osallistuu tehtävässään.</w:t>
      </w:r>
    </w:p>
  </w:footnote>
  <w:footnote w:id="39">
    <w:p w14:paraId="4210D704" w14:textId="362BB785" w:rsidR="006B127A" w:rsidRPr="00CC00A8" w:rsidRDefault="006B127A" w:rsidP="00A925B6">
      <w:pPr>
        <w:pStyle w:val="FootnoteText"/>
      </w:pPr>
      <w:r>
        <w:rPr>
          <w:rStyle w:val="FootnoteReference"/>
        </w:rPr>
        <w:footnoteRef/>
      </w:r>
      <w:r>
        <w:t xml:space="preserve"> </w:t>
      </w:r>
      <w:r>
        <w:tab/>
        <w:t>Jokainen johtajatehtävä tai toiminta kirjataan omalle rivilleen.</w:t>
      </w:r>
    </w:p>
  </w:footnote>
  <w:footnote w:id="40">
    <w:p w14:paraId="1B1579EA" w14:textId="77777777" w:rsidR="006B127A" w:rsidRDefault="006B127A" w:rsidP="00A925B6">
      <w:pPr>
        <w:pStyle w:val="FootnoteText"/>
      </w:pPr>
      <w:r>
        <w:rPr>
          <w:rStyle w:val="FootnoteReference"/>
        </w:rPr>
        <w:footnoteRef/>
      </w:r>
      <w:r>
        <w:t xml:space="preserve"> </w:t>
      </w:r>
      <w:r>
        <w:tab/>
        <w:t>Ks. sopivuuden ja luotettavuuden arviointioppaan kohta 3.4.3.1.</w:t>
      </w:r>
    </w:p>
  </w:footnote>
  <w:footnote w:id="41">
    <w:p w14:paraId="21F2D67C" w14:textId="681559CF" w:rsidR="006B127A" w:rsidRDefault="006B127A" w:rsidP="00A925B6">
      <w:pPr>
        <w:pStyle w:val="FootnoteText"/>
      </w:pPr>
      <w:r>
        <w:rPr>
          <w:rStyle w:val="FootnoteReference"/>
        </w:rPr>
        <w:footnoteRef/>
      </w:r>
      <w:r>
        <w:t xml:space="preserve"> </w:t>
      </w:r>
      <w:r>
        <w:tab/>
        <w:t xml:space="preserve">Ks. </w:t>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 luvun 5 osasto III, kohta 57.</w:t>
      </w:r>
    </w:p>
  </w:footnote>
  <w:footnote w:id="42">
    <w:p w14:paraId="7C1B09AB" w14:textId="701A606C" w:rsidR="006B127A" w:rsidRPr="006326C9" w:rsidRDefault="006B127A" w:rsidP="00A925B6">
      <w:pPr>
        <w:pStyle w:val="FootnoteText"/>
      </w:pPr>
      <w:r>
        <w:rPr>
          <w:rStyle w:val="FootnoteReference"/>
        </w:rPr>
        <w:footnoteRef/>
      </w:r>
      <w:r>
        <w:t xml:space="preserve"> </w:t>
      </w:r>
      <w:r>
        <w:tab/>
        <w:t xml:space="preserve">Ks. </w:t>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 luvun 5 osasto III.</w:t>
      </w:r>
    </w:p>
  </w:footnote>
  <w:footnote w:id="43">
    <w:p w14:paraId="344ECEEC" w14:textId="6492F5A5" w:rsidR="006B127A" w:rsidRPr="008652D6" w:rsidRDefault="006B127A" w:rsidP="00A925B6">
      <w:pPr>
        <w:pStyle w:val="FootnoteText"/>
      </w:pPr>
      <w:r>
        <w:rPr>
          <w:rStyle w:val="FootnoteReference"/>
        </w:rPr>
        <w:footnoteRef/>
      </w:r>
      <w:r>
        <w:t xml:space="preserve"> </w:t>
      </w:r>
      <w:r>
        <w:tab/>
        <w:t xml:space="preserve">Ks. </w:t>
      </w:r>
      <w:proofErr w:type="spellStart"/>
      <w:r>
        <w:t>ESMAn</w:t>
      </w:r>
      <w:proofErr w:type="spellEnd"/>
      <w:r>
        <w:t xml:space="preserve"> ja </w:t>
      </w:r>
      <w:proofErr w:type="spellStart"/>
      <w:r>
        <w:t>EPV:n</w:t>
      </w:r>
      <w:proofErr w:type="spellEnd"/>
      <w:r>
        <w:t xml:space="preserve"> yhteiset ohjeet ylimmän hallintoelimen jäsenten ja keskeisistä toiminnoista vastaavien henkilöiden sopivuuden arviointia varten (EBA/GL/2021/06), luvun 5 osasto III.</w:t>
      </w:r>
    </w:p>
  </w:footnote>
  <w:footnote w:id="44">
    <w:p w14:paraId="4E64F97E" w14:textId="77777777" w:rsidR="006B127A" w:rsidRPr="008652D6" w:rsidRDefault="006B127A" w:rsidP="00A925B6">
      <w:pPr>
        <w:pStyle w:val="FootnoteText"/>
      </w:pPr>
      <w:r>
        <w:rPr>
          <w:rStyle w:val="FootnoteReference"/>
        </w:rPr>
        <w:footnoteRef/>
      </w:r>
      <w:r>
        <w:t xml:space="preserve"> </w:t>
      </w:r>
      <w:r>
        <w:tab/>
        <w:t>Tässä ei ilmoiteta aikaa, joka vaaditaan arvioinnin kohteena olevan tehtävän hoitamiseksi valvottavassa yhteisössä (sillä se on jo ilmoitettu sarakkeessa A).</w:t>
      </w:r>
    </w:p>
  </w:footnote>
  <w:footnote w:id="45">
    <w:p w14:paraId="12C434BD" w14:textId="54E223E4" w:rsidR="006B127A" w:rsidRDefault="006B127A" w:rsidP="00A925B6">
      <w:pPr>
        <w:pStyle w:val="FootnoteText"/>
      </w:pPr>
      <w:r>
        <w:rPr>
          <w:rStyle w:val="FootnoteReference"/>
        </w:rPr>
        <w:footnoteRef/>
      </w:r>
      <w:r>
        <w:t xml:space="preserve"> </w:t>
      </w:r>
      <w:r>
        <w:tab/>
      </w:r>
      <w:r w:rsidR="00A81D44">
        <w:t>Laki luottolaitostoiminnasta 7 luku 2 § 2 mom.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BEF8" w14:textId="46400B3A" w:rsidR="00F61E9C" w:rsidRDefault="00F61E9C">
    <w:pPr>
      <w:pStyle w:val="Header"/>
    </w:pPr>
    <w:r w:rsidRPr="00F61E9C">
      <w:rPr>
        <w:noProof/>
      </w:rPr>
      <w:drawing>
        <wp:anchor distT="0" distB="0" distL="114300" distR="114300" simplePos="0" relativeHeight="251661312" behindDoc="0" locked="0" layoutInCell="1" allowOverlap="1" wp14:anchorId="21FB8E1C" wp14:editId="47D7491C">
          <wp:simplePos x="0" y="0"/>
          <wp:positionH relativeFrom="page">
            <wp:posOffset>177165</wp:posOffset>
          </wp:positionH>
          <wp:positionV relativeFrom="page">
            <wp:posOffset>264795</wp:posOffset>
          </wp:positionV>
          <wp:extent cx="3916680" cy="792480"/>
          <wp:effectExtent l="0" t="0" r="7620" b="7620"/>
          <wp:wrapNone/>
          <wp:docPr id="1"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CB581" w14:textId="5E5AD7C1" w:rsidR="006B127A" w:rsidRDefault="006B127A" w:rsidP="00646C53">
    <w:pPr>
      <w:pStyle w:val="Header"/>
    </w:pPr>
    <w:r w:rsidRPr="006B127A">
      <w:rPr>
        <w:noProof/>
      </w:rPr>
      <w:drawing>
        <wp:anchor distT="0" distB="0" distL="114300" distR="114300" simplePos="0" relativeHeight="251659264" behindDoc="0" locked="0" layoutInCell="1" allowOverlap="1" wp14:anchorId="55AD3E7E" wp14:editId="546BFDD6">
          <wp:simplePos x="0" y="0"/>
          <wp:positionH relativeFrom="page">
            <wp:posOffset>227965</wp:posOffset>
          </wp:positionH>
          <wp:positionV relativeFrom="page">
            <wp:posOffset>226695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sdt>
      <w:sdtPr>
        <w:alias w:val="Logo"/>
        <w:tag w:val="Logo"/>
        <w:id w:val="-892964994"/>
        <w:docPartList>
          <w:docPartGallery w:val="Quick Parts"/>
          <w:docPartCategory w:val="General Logo"/>
        </w:docPartList>
      </w:sdtPr>
      <w:sdtEndPr/>
      <w:sdtContent/>
    </w:sdt>
  </w:p>
  <w:p w14:paraId="339BF326" w14:textId="13266BDA" w:rsidR="006B127A" w:rsidRPr="00F723D1" w:rsidRDefault="006B127A" w:rsidP="00646C5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049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1A154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FA4BB4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A2EA24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F210D23"/>
    <w:multiLevelType w:val="multilevel"/>
    <w:tmpl w:val="A42A4F32"/>
    <w:styleLink w:val="ECBpublicationsheadings"/>
    <w:lvl w:ilvl="0">
      <w:start w:val="1"/>
      <w:numFmt w:val="decimal"/>
      <w:pStyle w:val="Heading1"/>
      <w:lvlText w:val="%1"/>
      <w:lvlJc w:val="left"/>
      <w:pPr>
        <w:tabs>
          <w:tab w:val="num" w:pos="0"/>
        </w:tabs>
        <w:ind w:left="0" w:hanging="1247"/>
      </w:pPr>
      <w:rPr>
        <w:rFonts w:hint="default"/>
      </w:rPr>
    </w:lvl>
    <w:lvl w:ilvl="1">
      <w:start w:val="1"/>
      <w:numFmt w:val="decimal"/>
      <w:pStyle w:val="Heading2"/>
      <w:lvlText w:val="%1.%2"/>
      <w:lvlJc w:val="left"/>
      <w:pPr>
        <w:tabs>
          <w:tab w:val="num" w:pos="0"/>
        </w:tabs>
        <w:ind w:left="0" w:hanging="1247"/>
      </w:pPr>
      <w:rPr>
        <w:rFonts w:hint="default"/>
      </w:rPr>
    </w:lvl>
    <w:lvl w:ilvl="2">
      <w:start w:val="1"/>
      <w:numFmt w:val="decimal"/>
      <w:pStyle w:val="Heading3"/>
      <w:lvlText w:val="%1.%2.%3"/>
      <w:lvlJc w:val="left"/>
      <w:pPr>
        <w:tabs>
          <w:tab w:val="num" w:pos="0"/>
        </w:tabs>
        <w:ind w:left="0" w:hanging="1247"/>
      </w:pPr>
      <w:rPr>
        <w:rFonts w:hint="default"/>
      </w:rPr>
    </w:lvl>
    <w:lvl w:ilvl="3">
      <w:start w:val="1"/>
      <w:numFmt w:val="decimal"/>
      <w:pStyle w:val="Heading4"/>
      <w:lvlText w:val="%1.%2.%3.%4"/>
      <w:lvlJc w:val="left"/>
      <w:pPr>
        <w:tabs>
          <w:tab w:val="num" w:pos="0"/>
        </w:tabs>
        <w:ind w:left="0" w:hanging="124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5" w15:restartNumberingAfterBreak="0">
    <w:nsid w:val="19DE22AD"/>
    <w:multiLevelType w:val="hybridMultilevel"/>
    <w:tmpl w:val="61BE2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15105D"/>
    <w:multiLevelType w:val="hybridMultilevel"/>
    <w:tmpl w:val="CEE83F38"/>
    <w:lvl w:ilvl="0" w:tplc="9E08175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35B2332C"/>
    <w:multiLevelType w:val="hybridMultilevel"/>
    <w:tmpl w:val="B89250C4"/>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16453"/>
    <w:multiLevelType w:val="multilevel"/>
    <w:tmpl w:val="CAFEFCA6"/>
    <w:styleLink w:val="ECBBoxListNumber"/>
    <w:lvl w:ilvl="0">
      <w:start w:val="1"/>
      <w:numFmt w:val="decimal"/>
      <w:pStyle w:val="Box-ListNumber1"/>
      <w:lvlText w:val="%1."/>
      <w:lvlJc w:val="left"/>
      <w:pPr>
        <w:tabs>
          <w:tab w:val="num" w:pos="-2070"/>
        </w:tabs>
        <w:ind w:left="-2070" w:hanging="425"/>
      </w:pPr>
      <w:rPr>
        <w:rFonts w:hint="default"/>
      </w:rPr>
    </w:lvl>
    <w:lvl w:ilvl="1">
      <w:start w:val="1"/>
      <w:numFmt w:val="lowerLetter"/>
      <w:pStyle w:val="Box-ListNumber2"/>
      <w:lvlText w:val="(%2)"/>
      <w:lvlJc w:val="left"/>
      <w:pPr>
        <w:tabs>
          <w:tab w:val="num" w:pos="-1645"/>
        </w:tabs>
        <w:ind w:left="-1645" w:hanging="425"/>
      </w:pPr>
      <w:rPr>
        <w:rFonts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9" w15:restartNumberingAfterBreak="0">
    <w:nsid w:val="405A0025"/>
    <w:multiLevelType w:val="multilevel"/>
    <w:tmpl w:val="BCC429D6"/>
    <w:styleLink w:val="ECBnumberedlist"/>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10" w15:restartNumberingAfterBreak="0">
    <w:nsid w:val="43A0014D"/>
    <w:multiLevelType w:val="multilevel"/>
    <w:tmpl w:val="C3563620"/>
    <w:styleLink w:val="ECBBoxBulletlist"/>
    <w:lvl w:ilvl="0">
      <w:start w:val="1"/>
      <w:numFmt w:val="bullet"/>
      <w:pStyle w:val="Box-ListBullet1"/>
      <w:lvlText w:val=""/>
      <w:lvlJc w:val="left"/>
      <w:pPr>
        <w:tabs>
          <w:tab w:val="num" w:pos="-2070"/>
        </w:tabs>
        <w:ind w:left="-2070" w:hanging="425"/>
      </w:pPr>
      <w:rPr>
        <w:rFonts w:ascii="Symbol" w:hAnsi="Symbol" w:hint="default"/>
      </w:rPr>
    </w:lvl>
    <w:lvl w:ilvl="1">
      <w:start w:val="1"/>
      <w:numFmt w:val="bullet"/>
      <w:pStyle w:val="Box-ListBullet2"/>
      <w:lvlText w:val=""/>
      <w:lvlJc w:val="left"/>
      <w:pPr>
        <w:tabs>
          <w:tab w:val="num" w:pos="-1645"/>
        </w:tabs>
        <w:ind w:left="-1645" w:hanging="425"/>
      </w:pPr>
      <w:rPr>
        <w:rFonts w:ascii="Symbol" w:hAnsi="Symbol" w:hint="default"/>
      </w:rPr>
    </w:lvl>
    <w:lvl w:ilvl="2">
      <w:start w:val="1"/>
      <w:numFmt w:val="lowerRoman"/>
      <w:lvlText w:val="%3)"/>
      <w:lvlJc w:val="left"/>
      <w:pPr>
        <w:tabs>
          <w:tab w:val="num" w:pos="-1220"/>
        </w:tabs>
        <w:ind w:left="-1220" w:hanging="425"/>
      </w:pPr>
      <w:rPr>
        <w:rFonts w:hint="default"/>
      </w:rPr>
    </w:lvl>
    <w:lvl w:ilvl="3">
      <w:start w:val="1"/>
      <w:numFmt w:val="decimal"/>
      <w:lvlText w:val="(%4)"/>
      <w:lvlJc w:val="left"/>
      <w:pPr>
        <w:tabs>
          <w:tab w:val="num" w:pos="-795"/>
        </w:tabs>
        <w:ind w:left="-795" w:hanging="425"/>
      </w:pPr>
      <w:rPr>
        <w:rFonts w:hint="default"/>
      </w:rPr>
    </w:lvl>
    <w:lvl w:ilvl="4">
      <w:start w:val="1"/>
      <w:numFmt w:val="lowerLetter"/>
      <w:lvlText w:val="(%5)"/>
      <w:lvlJc w:val="left"/>
      <w:pPr>
        <w:tabs>
          <w:tab w:val="num" w:pos="-370"/>
        </w:tabs>
        <w:ind w:left="-370" w:hanging="425"/>
      </w:pPr>
      <w:rPr>
        <w:rFonts w:hint="default"/>
      </w:rPr>
    </w:lvl>
    <w:lvl w:ilvl="5">
      <w:start w:val="1"/>
      <w:numFmt w:val="lowerRoman"/>
      <w:lvlText w:val="(%6)"/>
      <w:lvlJc w:val="left"/>
      <w:pPr>
        <w:tabs>
          <w:tab w:val="num" w:pos="55"/>
        </w:tabs>
        <w:ind w:left="55" w:hanging="425"/>
      </w:pPr>
      <w:rPr>
        <w:rFonts w:hint="default"/>
      </w:rPr>
    </w:lvl>
    <w:lvl w:ilvl="6">
      <w:start w:val="1"/>
      <w:numFmt w:val="decimal"/>
      <w:lvlText w:val="%7."/>
      <w:lvlJc w:val="left"/>
      <w:pPr>
        <w:tabs>
          <w:tab w:val="num" w:pos="480"/>
        </w:tabs>
        <w:ind w:left="480" w:hanging="425"/>
      </w:pPr>
      <w:rPr>
        <w:rFonts w:hint="default"/>
      </w:rPr>
    </w:lvl>
    <w:lvl w:ilvl="7">
      <w:start w:val="1"/>
      <w:numFmt w:val="lowerLetter"/>
      <w:lvlText w:val="%8."/>
      <w:lvlJc w:val="left"/>
      <w:pPr>
        <w:tabs>
          <w:tab w:val="num" w:pos="905"/>
        </w:tabs>
        <w:ind w:left="905" w:hanging="425"/>
      </w:pPr>
      <w:rPr>
        <w:rFonts w:hint="default"/>
      </w:rPr>
    </w:lvl>
    <w:lvl w:ilvl="8">
      <w:start w:val="1"/>
      <w:numFmt w:val="lowerRoman"/>
      <w:lvlText w:val="%9."/>
      <w:lvlJc w:val="left"/>
      <w:pPr>
        <w:tabs>
          <w:tab w:val="num" w:pos="1330"/>
        </w:tabs>
        <w:ind w:left="1330" w:hanging="425"/>
      </w:pPr>
      <w:rPr>
        <w:rFonts w:hint="default"/>
      </w:rPr>
    </w:lvl>
  </w:abstractNum>
  <w:abstractNum w:abstractNumId="11" w15:restartNumberingAfterBreak="0">
    <w:nsid w:val="4A7E7E4A"/>
    <w:multiLevelType w:val="hybridMultilevel"/>
    <w:tmpl w:val="B0121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502F3"/>
    <w:multiLevelType w:val="multilevel"/>
    <w:tmpl w:val="7A044ACE"/>
    <w:styleLink w:val="ECBBulletlist"/>
    <w:lvl w:ilvl="0">
      <w:start w:val="1"/>
      <w:numFmt w:val="bullet"/>
      <w:pStyle w:val="ListBullet"/>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Symbol" w:hAnsi="Symbol" w:hint="default"/>
        <w:color w:val="auto"/>
      </w:rPr>
    </w:lvl>
    <w:lvl w:ilvl="2">
      <w:start w:val="1"/>
      <w:numFmt w:val="bullet"/>
      <w:pStyle w:val="ListBullet3"/>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o"/>
      <w:lvlJc w:val="left"/>
      <w:pPr>
        <w:tabs>
          <w:tab w:val="num" w:pos="2125"/>
        </w:tabs>
        <w:ind w:left="2125" w:hanging="425"/>
      </w:pPr>
      <w:rPr>
        <w:rFonts w:ascii="Courier New" w:hAnsi="Courier New" w:cs="Courier New" w:hint="default"/>
      </w:rPr>
    </w:lvl>
    <w:lvl w:ilvl="5">
      <w:start w:val="1"/>
      <w:numFmt w:val="bullet"/>
      <w:lvlText w:val=""/>
      <w:lvlJc w:val="left"/>
      <w:pPr>
        <w:tabs>
          <w:tab w:val="num" w:pos="2550"/>
        </w:tabs>
        <w:ind w:left="2550" w:hanging="425"/>
      </w:pPr>
      <w:rPr>
        <w:rFonts w:ascii="Wingdings" w:hAnsi="Wingdings"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o"/>
      <w:lvlJc w:val="left"/>
      <w:pPr>
        <w:tabs>
          <w:tab w:val="num" w:pos="3400"/>
        </w:tabs>
        <w:ind w:left="3400" w:hanging="425"/>
      </w:pPr>
      <w:rPr>
        <w:rFonts w:ascii="Courier New" w:hAnsi="Courier New" w:cs="Courier New" w:hint="default"/>
      </w:rPr>
    </w:lvl>
    <w:lvl w:ilvl="8">
      <w:start w:val="1"/>
      <w:numFmt w:val="bullet"/>
      <w:lvlText w:val=""/>
      <w:lvlJc w:val="left"/>
      <w:pPr>
        <w:tabs>
          <w:tab w:val="num" w:pos="3825"/>
        </w:tabs>
        <w:ind w:left="3825" w:hanging="425"/>
      </w:pPr>
      <w:rPr>
        <w:rFonts w:ascii="Wingdings" w:hAnsi="Wingdings" w:hint="default"/>
      </w:rPr>
    </w:lvl>
  </w:abstractNum>
  <w:abstractNum w:abstractNumId="13" w15:restartNumberingAfterBreak="0">
    <w:nsid w:val="60526FE1"/>
    <w:multiLevelType w:val="hybridMultilevel"/>
    <w:tmpl w:val="9DA4318A"/>
    <w:lvl w:ilvl="0" w:tplc="333A9898">
      <w:numFmt w:val="bullet"/>
      <w:lvlText w:val=""/>
      <w:lvlJc w:val="left"/>
      <w:pPr>
        <w:ind w:left="720" w:hanging="360"/>
      </w:pPr>
      <w:rPr>
        <w:rFonts w:ascii="Symbol" w:eastAsia="Times New Roman" w:hAnsi="Symbol" w:cs="Sendny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0715D"/>
    <w:multiLevelType w:val="hybridMultilevel"/>
    <w:tmpl w:val="D51ADB0E"/>
    <w:lvl w:ilvl="0" w:tplc="17CC5BE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num w:numId="1">
    <w:abstractNumId w:val="12"/>
  </w:num>
  <w:num w:numId="2">
    <w:abstractNumId w:val="9"/>
  </w:num>
  <w:num w:numId="3">
    <w:abstractNumId w:val="4"/>
  </w:num>
  <w:num w:numId="4">
    <w:abstractNumId w:val="10"/>
  </w:num>
  <w:num w:numId="5">
    <w:abstractNumId w:val="8"/>
  </w:num>
  <w:num w:numId="6">
    <w:abstractNumId w:val="12"/>
  </w:num>
  <w:num w:numId="7">
    <w:abstractNumId w:val="9"/>
  </w:num>
  <w:num w:numId="8">
    <w:abstractNumId w:val="4"/>
  </w:num>
  <w:num w:numId="9">
    <w:abstractNumId w:val="4"/>
  </w:num>
  <w:num w:numId="10">
    <w:abstractNumId w:val="12"/>
  </w:num>
  <w:num w:numId="11">
    <w:abstractNumId w:val="9"/>
  </w:num>
  <w:num w:numId="12">
    <w:abstractNumId w:val="3"/>
  </w:num>
  <w:num w:numId="13">
    <w:abstractNumId w:val="2"/>
  </w:num>
  <w:num w:numId="14">
    <w:abstractNumId w:val="1"/>
  </w:num>
  <w:num w:numId="15">
    <w:abstractNumId w:val="0"/>
  </w:num>
  <w:num w:numId="16">
    <w:abstractNumId w:val="13"/>
  </w:num>
  <w:num w:numId="17">
    <w:abstractNumId w:val="6"/>
  </w:num>
  <w:num w:numId="18">
    <w:abstractNumId w:val="7"/>
  </w:num>
  <w:num w:numId="19">
    <w:abstractNumId w:val="14"/>
  </w:num>
  <w:num w:numId="20">
    <w:abstractNumId w:val="5"/>
  </w:num>
  <w:num w:numId="2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autoFormatOverride/>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B6"/>
    <w:rsid w:val="000014E3"/>
    <w:rsid w:val="00006C71"/>
    <w:rsid w:val="00010310"/>
    <w:rsid w:val="00010A4E"/>
    <w:rsid w:val="00012BE7"/>
    <w:rsid w:val="00030510"/>
    <w:rsid w:val="00030AD4"/>
    <w:rsid w:val="000337C2"/>
    <w:rsid w:val="00037F4F"/>
    <w:rsid w:val="00041FB8"/>
    <w:rsid w:val="0005570A"/>
    <w:rsid w:val="00055F69"/>
    <w:rsid w:val="00063708"/>
    <w:rsid w:val="00065988"/>
    <w:rsid w:val="000666DB"/>
    <w:rsid w:val="00071495"/>
    <w:rsid w:val="00072FFA"/>
    <w:rsid w:val="00084983"/>
    <w:rsid w:val="00086A79"/>
    <w:rsid w:val="00086FBE"/>
    <w:rsid w:val="0009368F"/>
    <w:rsid w:val="000937F5"/>
    <w:rsid w:val="00094D17"/>
    <w:rsid w:val="00096B07"/>
    <w:rsid w:val="000A16E1"/>
    <w:rsid w:val="000A6802"/>
    <w:rsid w:val="000B122D"/>
    <w:rsid w:val="000B56F4"/>
    <w:rsid w:val="000B6932"/>
    <w:rsid w:val="000B6BB2"/>
    <w:rsid w:val="000B6FE1"/>
    <w:rsid w:val="000C5248"/>
    <w:rsid w:val="000C58D6"/>
    <w:rsid w:val="000C59D1"/>
    <w:rsid w:val="000C60DC"/>
    <w:rsid w:val="000F057F"/>
    <w:rsid w:val="0011029F"/>
    <w:rsid w:val="00110E6C"/>
    <w:rsid w:val="001115F2"/>
    <w:rsid w:val="00113BC7"/>
    <w:rsid w:val="0011432B"/>
    <w:rsid w:val="00121476"/>
    <w:rsid w:val="00127F2B"/>
    <w:rsid w:val="00131328"/>
    <w:rsid w:val="00133ACA"/>
    <w:rsid w:val="00134382"/>
    <w:rsid w:val="001355F2"/>
    <w:rsid w:val="00142F3D"/>
    <w:rsid w:val="00143A07"/>
    <w:rsid w:val="00147046"/>
    <w:rsid w:val="001478D8"/>
    <w:rsid w:val="001501B2"/>
    <w:rsid w:val="00152F58"/>
    <w:rsid w:val="00160655"/>
    <w:rsid w:val="00160E65"/>
    <w:rsid w:val="0016515D"/>
    <w:rsid w:val="00172075"/>
    <w:rsid w:val="00175488"/>
    <w:rsid w:val="00176D8B"/>
    <w:rsid w:val="00185851"/>
    <w:rsid w:val="001867AD"/>
    <w:rsid w:val="00187451"/>
    <w:rsid w:val="0019282A"/>
    <w:rsid w:val="0019298E"/>
    <w:rsid w:val="00193C61"/>
    <w:rsid w:val="00196875"/>
    <w:rsid w:val="001A29C8"/>
    <w:rsid w:val="001A6D88"/>
    <w:rsid w:val="001A766A"/>
    <w:rsid w:val="001B0E7E"/>
    <w:rsid w:val="001B18DD"/>
    <w:rsid w:val="001B1B15"/>
    <w:rsid w:val="001C47C6"/>
    <w:rsid w:val="001D452E"/>
    <w:rsid w:val="001D7EFB"/>
    <w:rsid w:val="001E0EC8"/>
    <w:rsid w:val="001E2260"/>
    <w:rsid w:val="001E2900"/>
    <w:rsid w:val="001F3615"/>
    <w:rsid w:val="001F68F5"/>
    <w:rsid w:val="001F77DD"/>
    <w:rsid w:val="00201470"/>
    <w:rsid w:val="00205279"/>
    <w:rsid w:val="002076CE"/>
    <w:rsid w:val="00211C06"/>
    <w:rsid w:val="002120FE"/>
    <w:rsid w:val="0021474E"/>
    <w:rsid w:val="0022099C"/>
    <w:rsid w:val="00222BC4"/>
    <w:rsid w:val="002244DF"/>
    <w:rsid w:val="00226744"/>
    <w:rsid w:val="002304DB"/>
    <w:rsid w:val="00231479"/>
    <w:rsid w:val="00235249"/>
    <w:rsid w:val="00236C5F"/>
    <w:rsid w:val="0023768D"/>
    <w:rsid w:val="00237E78"/>
    <w:rsid w:val="002403E3"/>
    <w:rsid w:val="00247762"/>
    <w:rsid w:val="0025425E"/>
    <w:rsid w:val="00255D4E"/>
    <w:rsid w:val="00267F16"/>
    <w:rsid w:val="002727FE"/>
    <w:rsid w:val="00274950"/>
    <w:rsid w:val="00276638"/>
    <w:rsid w:val="00276A8D"/>
    <w:rsid w:val="002845A5"/>
    <w:rsid w:val="00285380"/>
    <w:rsid w:val="002873FB"/>
    <w:rsid w:val="00292B15"/>
    <w:rsid w:val="002A13A3"/>
    <w:rsid w:val="002A6893"/>
    <w:rsid w:val="002B03BC"/>
    <w:rsid w:val="002B3CE2"/>
    <w:rsid w:val="002B4801"/>
    <w:rsid w:val="002B5803"/>
    <w:rsid w:val="002B76C9"/>
    <w:rsid w:val="002C09D7"/>
    <w:rsid w:val="002C1156"/>
    <w:rsid w:val="002D05DB"/>
    <w:rsid w:val="002D219B"/>
    <w:rsid w:val="002D2446"/>
    <w:rsid w:val="002D291B"/>
    <w:rsid w:val="002D37C3"/>
    <w:rsid w:val="002E22DE"/>
    <w:rsid w:val="002E3113"/>
    <w:rsid w:val="002F18BE"/>
    <w:rsid w:val="002F603E"/>
    <w:rsid w:val="00304E17"/>
    <w:rsid w:val="00311BB5"/>
    <w:rsid w:val="00317FBF"/>
    <w:rsid w:val="00323FC9"/>
    <w:rsid w:val="00327189"/>
    <w:rsid w:val="00327D10"/>
    <w:rsid w:val="00333B44"/>
    <w:rsid w:val="00337A1A"/>
    <w:rsid w:val="00337EC3"/>
    <w:rsid w:val="00345346"/>
    <w:rsid w:val="00350555"/>
    <w:rsid w:val="003505F8"/>
    <w:rsid w:val="00350FB5"/>
    <w:rsid w:val="00354EAB"/>
    <w:rsid w:val="00356945"/>
    <w:rsid w:val="00357348"/>
    <w:rsid w:val="0036008C"/>
    <w:rsid w:val="00362DC4"/>
    <w:rsid w:val="00364440"/>
    <w:rsid w:val="00367657"/>
    <w:rsid w:val="003730DD"/>
    <w:rsid w:val="00376821"/>
    <w:rsid w:val="003770B9"/>
    <w:rsid w:val="00377871"/>
    <w:rsid w:val="003806ED"/>
    <w:rsid w:val="0038268B"/>
    <w:rsid w:val="00390660"/>
    <w:rsid w:val="0039412B"/>
    <w:rsid w:val="003946B7"/>
    <w:rsid w:val="003A2E77"/>
    <w:rsid w:val="003A6EFE"/>
    <w:rsid w:val="003A7C00"/>
    <w:rsid w:val="003A7DE8"/>
    <w:rsid w:val="003B2E4F"/>
    <w:rsid w:val="003B7240"/>
    <w:rsid w:val="003C0514"/>
    <w:rsid w:val="003C6362"/>
    <w:rsid w:val="003D1F4C"/>
    <w:rsid w:val="003D5291"/>
    <w:rsid w:val="003E29D5"/>
    <w:rsid w:val="003E5476"/>
    <w:rsid w:val="003F0F23"/>
    <w:rsid w:val="003F28C8"/>
    <w:rsid w:val="003F2EF7"/>
    <w:rsid w:val="003F3654"/>
    <w:rsid w:val="003F5C2C"/>
    <w:rsid w:val="003F7A44"/>
    <w:rsid w:val="00400C68"/>
    <w:rsid w:val="00400E9D"/>
    <w:rsid w:val="004020A8"/>
    <w:rsid w:val="004022D8"/>
    <w:rsid w:val="00404C20"/>
    <w:rsid w:val="004079AB"/>
    <w:rsid w:val="004240FD"/>
    <w:rsid w:val="00425851"/>
    <w:rsid w:val="00433BD3"/>
    <w:rsid w:val="0044052F"/>
    <w:rsid w:val="0044478C"/>
    <w:rsid w:val="00452399"/>
    <w:rsid w:val="004577DA"/>
    <w:rsid w:val="0046108E"/>
    <w:rsid w:val="00470EA3"/>
    <w:rsid w:val="00471CEA"/>
    <w:rsid w:val="004744D6"/>
    <w:rsid w:val="00475381"/>
    <w:rsid w:val="0047738B"/>
    <w:rsid w:val="00481937"/>
    <w:rsid w:val="004857CF"/>
    <w:rsid w:val="00486277"/>
    <w:rsid w:val="004864AD"/>
    <w:rsid w:val="00493CCB"/>
    <w:rsid w:val="004A2558"/>
    <w:rsid w:val="004A2EB6"/>
    <w:rsid w:val="004A44B0"/>
    <w:rsid w:val="004A5CD1"/>
    <w:rsid w:val="004A7B60"/>
    <w:rsid w:val="004B023B"/>
    <w:rsid w:val="004B5CEB"/>
    <w:rsid w:val="004B6B3E"/>
    <w:rsid w:val="004B7F4B"/>
    <w:rsid w:val="004C3CA2"/>
    <w:rsid w:val="004C765B"/>
    <w:rsid w:val="004D1A3A"/>
    <w:rsid w:val="004D1B2A"/>
    <w:rsid w:val="004D2896"/>
    <w:rsid w:val="004D70B9"/>
    <w:rsid w:val="004D7FBD"/>
    <w:rsid w:val="004E2A52"/>
    <w:rsid w:val="004E32FC"/>
    <w:rsid w:val="004E393B"/>
    <w:rsid w:val="004F200B"/>
    <w:rsid w:val="00500FB1"/>
    <w:rsid w:val="00512ED7"/>
    <w:rsid w:val="00520DB3"/>
    <w:rsid w:val="005229EE"/>
    <w:rsid w:val="00523E7E"/>
    <w:rsid w:val="00525AF1"/>
    <w:rsid w:val="00531BF3"/>
    <w:rsid w:val="00533F2B"/>
    <w:rsid w:val="00535158"/>
    <w:rsid w:val="00535201"/>
    <w:rsid w:val="00535F6A"/>
    <w:rsid w:val="00540163"/>
    <w:rsid w:val="00547B1D"/>
    <w:rsid w:val="00551CD9"/>
    <w:rsid w:val="005525C0"/>
    <w:rsid w:val="005554FA"/>
    <w:rsid w:val="00560E0E"/>
    <w:rsid w:val="00561E33"/>
    <w:rsid w:val="00563510"/>
    <w:rsid w:val="0056427A"/>
    <w:rsid w:val="0057262D"/>
    <w:rsid w:val="005742A8"/>
    <w:rsid w:val="00574FAD"/>
    <w:rsid w:val="00585AEE"/>
    <w:rsid w:val="00586594"/>
    <w:rsid w:val="00586D85"/>
    <w:rsid w:val="00592679"/>
    <w:rsid w:val="00595255"/>
    <w:rsid w:val="005974CE"/>
    <w:rsid w:val="005A2D06"/>
    <w:rsid w:val="005A7A15"/>
    <w:rsid w:val="005B164F"/>
    <w:rsid w:val="005B5F6B"/>
    <w:rsid w:val="005B60C4"/>
    <w:rsid w:val="005B72B9"/>
    <w:rsid w:val="005C0A74"/>
    <w:rsid w:val="005C31A1"/>
    <w:rsid w:val="005D0307"/>
    <w:rsid w:val="005E4384"/>
    <w:rsid w:val="005E4EC7"/>
    <w:rsid w:val="005E7647"/>
    <w:rsid w:val="005F1751"/>
    <w:rsid w:val="00602659"/>
    <w:rsid w:val="00604095"/>
    <w:rsid w:val="0060437D"/>
    <w:rsid w:val="00605CE4"/>
    <w:rsid w:val="006070A6"/>
    <w:rsid w:val="0061149E"/>
    <w:rsid w:val="00617839"/>
    <w:rsid w:val="0062250E"/>
    <w:rsid w:val="0062375E"/>
    <w:rsid w:val="00625065"/>
    <w:rsid w:val="006261CB"/>
    <w:rsid w:val="00627552"/>
    <w:rsid w:val="00627F28"/>
    <w:rsid w:val="006309E6"/>
    <w:rsid w:val="00631E4D"/>
    <w:rsid w:val="00636B25"/>
    <w:rsid w:val="00636D94"/>
    <w:rsid w:val="006374EC"/>
    <w:rsid w:val="006406FC"/>
    <w:rsid w:val="00646C53"/>
    <w:rsid w:val="00662D42"/>
    <w:rsid w:val="0066782B"/>
    <w:rsid w:val="006717E1"/>
    <w:rsid w:val="00682937"/>
    <w:rsid w:val="00682E4A"/>
    <w:rsid w:val="00684C85"/>
    <w:rsid w:val="006903DC"/>
    <w:rsid w:val="006912B4"/>
    <w:rsid w:val="00691614"/>
    <w:rsid w:val="00692873"/>
    <w:rsid w:val="00692E97"/>
    <w:rsid w:val="006968A3"/>
    <w:rsid w:val="006A009F"/>
    <w:rsid w:val="006A02B1"/>
    <w:rsid w:val="006A1C6E"/>
    <w:rsid w:val="006A58A2"/>
    <w:rsid w:val="006A7F89"/>
    <w:rsid w:val="006B127A"/>
    <w:rsid w:val="006B1955"/>
    <w:rsid w:val="006B34BC"/>
    <w:rsid w:val="006B480F"/>
    <w:rsid w:val="006D33BA"/>
    <w:rsid w:val="006D45BE"/>
    <w:rsid w:val="006D4E73"/>
    <w:rsid w:val="006E2D24"/>
    <w:rsid w:val="006E4069"/>
    <w:rsid w:val="006E5A6C"/>
    <w:rsid w:val="006F35A7"/>
    <w:rsid w:val="006F39D2"/>
    <w:rsid w:val="006F5FB7"/>
    <w:rsid w:val="007006B4"/>
    <w:rsid w:val="00700990"/>
    <w:rsid w:val="007062D6"/>
    <w:rsid w:val="00710B6F"/>
    <w:rsid w:val="00711DDC"/>
    <w:rsid w:val="0071548B"/>
    <w:rsid w:val="00716923"/>
    <w:rsid w:val="007311AB"/>
    <w:rsid w:val="00732213"/>
    <w:rsid w:val="00733FCE"/>
    <w:rsid w:val="00747E1D"/>
    <w:rsid w:val="00753037"/>
    <w:rsid w:val="00756A9E"/>
    <w:rsid w:val="00756C56"/>
    <w:rsid w:val="00766E46"/>
    <w:rsid w:val="007678C7"/>
    <w:rsid w:val="00781E38"/>
    <w:rsid w:val="00784C7B"/>
    <w:rsid w:val="00786229"/>
    <w:rsid w:val="00786D96"/>
    <w:rsid w:val="00795C7B"/>
    <w:rsid w:val="00797C83"/>
    <w:rsid w:val="007A0E00"/>
    <w:rsid w:val="007A3A34"/>
    <w:rsid w:val="007A585F"/>
    <w:rsid w:val="007A5F67"/>
    <w:rsid w:val="007B2A82"/>
    <w:rsid w:val="007B77EA"/>
    <w:rsid w:val="007C1475"/>
    <w:rsid w:val="007C18DF"/>
    <w:rsid w:val="007C21BB"/>
    <w:rsid w:val="007C408E"/>
    <w:rsid w:val="007C6466"/>
    <w:rsid w:val="007D0392"/>
    <w:rsid w:val="007D3D6A"/>
    <w:rsid w:val="007D6F4A"/>
    <w:rsid w:val="007E1427"/>
    <w:rsid w:val="007E25C8"/>
    <w:rsid w:val="007E62F0"/>
    <w:rsid w:val="007F33EA"/>
    <w:rsid w:val="007F5B49"/>
    <w:rsid w:val="00802470"/>
    <w:rsid w:val="00802B1E"/>
    <w:rsid w:val="0080475E"/>
    <w:rsid w:val="00805016"/>
    <w:rsid w:val="00805C5A"/>
    <w:rsid w:val="0081516F"/>
    <w:rsid w:val="00815C35"/>
    <w:rsid w:val="008177DB"/>
    <w:rsid w:val="00817D32"/>
    <w:rsid w:val="00822397"/>
    <w:rsid w:val="0082459E"/>
    <w:rsid w:val="00824C82"/>
    <w:rsid w:val="00826E09"/>
    <w:rsid w:val="00831075"/>
    <w:rsid w:val="008369E3"/>
    <w:rsid w:val="00840B18"/>
    <w:rsid w:val="0084218F"/>
    <w:rsid w:val="00845158"/>
    <w:rsid w:val="00847BA6"/>
    <w:rsid w:val="00853D46"/>
    <w:rsid w:val="00857A16"/>
    <w:rsid w:val="00860D48"/>
    <w:rsid w:val="008610C2"/>
    <w:rsid w:val="00861620"/>
    <w:rsid w:val="00865621"/>
    <w:rsid w:val="008658B0"/>
    <w:rsid w:val="008659CF"/>
    <w:rsid w:val="00870A94"/>
    <w:rsid w:val="008744A2"/>
    <w:rsid w:val="00874F89"/>
    <w:rsid w:val="00884A44"/>
    <w:rsid w:val="0089013C"/>
    <w:rsid w:val="00897825"/>
    <w:rsid w:val="008A07CE"/>
    <w:rsid w:val="008A2618"/>
    <w:rsid w:val="008A60F9"/>
    <w:rsid w:val="008A7843"/>
    <w:rsid w:val="008C02C6"/>
    <w:rsid w:val="008C45CB"/>
    <w:rsid w:val="008D19B7"/>
    <w:rsid w:val="008D241C"/>
    <w:rsid w:val="008D4B06"/>
    <w:rsid w:val="008E0353"/>
    <w:rsid w:val="008E1903"/>
    <w:rsid w:val="008F1736"/>
    <w:rsid w:val="008F230A"/>
    <w:rsid w:val="008F3D50"/>
    <w:rsid w:val="0090134A"/>
    <w:rsid w:val="00907832"/>
    <w:rsid w:val="00914A61"/>
    <w:rsid w:val="00915712"/>
    <w:rsid w:val="00916487"/>
    <w:rsid w:val="009223B8"/>
    <w:rsid w:val="0093034B"/>
    <w:rsid w:val="0093304E"/>
    <w:rsid w:val="00935D04"/>
    <w:rsid w:val="009411E5"/>
    <w:rsid w:val="00942221"/>
    <w:rsid w:val="009426ED"/>
    <w:rsid w:val="00952D72"/>
    <w:rsid w:val="00956863"/>
    <w:rsid w:val="0096161D"/>
    <w:rsid w:val="00961756"/>
    <w:rsid w:val="00962D1C"/>
    <w:rsid w:val="009734CE"/>
    <w:rsid w:val="00975177"/>
    <w:rsid w:val="00980795"/>
    <w:rsid w:val="0098092E"/>
    <w:rsid w:val="00984F3C"/>
    <w:rsid w:val="009860B7"/>
    <w:rsid w:val="0099202D"/>
    <w:rsid w:val="0099558E"/>
    <w:rsid w:val="009A5777"/>
    <w:rsid w:val="009A5EEF"/>
    <w:rsid w:val="009B370F"/>
    <w:rsid w:val="009B5B0A"/>
    <w:rsid w:val="009B7DF6"/>
    <w:rsid w:val="009C076E"/>
    <w:rsid w:val="009D2980"/>
    <w:rsid w:val="009D2FEB"/>
    <w:rsid w:val="009D6CE1"/>
    <w:rsid w:val="009E0F4F"/>
    <w:rsid w:val="009E4599"/>
    <w:rsid w:val="009E513F"/>
    <w:rsid w:val="009E58F7"/>
    <w:rsid w:val="009E6304"/>
    <w:rsid w:val="009E666C"/>
    <w:rsid w:val="009E72EE"/>
    <w:rsid w:val="009F2CD5"/>
    <w:rsid w:val="009F3078"/>
    <w:rsid w:val="00A0549B"/>
    <w:rsid w:val="00A0630C"/>
    <w:rsid w:val="00A07740"/>
    <w:rsid w:val="00A126CE"/>
    <w:rsid w:val="00A134BD"/>
    <w:rsid w:val="00A15EED"/>
    <w:rsid w:val="00A1683A"/>
    <w:rsid w:val="00A22B2A"/>
    <w:rsid w:val="00A241D4"/>
    <w:rsid w:val="00A31889"/>
    <w:rsid w:val="00A3516C"/>
    <w:rsid w:val="00A37B00"/>
    <w:rsid w:val="00A508B8"/>
    <w:rsid w:val="00A66375"/>
    <w:rsid w:val="00A718F8"/>
    <w:rsid w:val="00A72F5D"/>
    <w:rsid w:val="00A81BD0"/>
    <w:rsid w:val="00A81D44"/>
    <w:rsid w:val="00A83E88"/>
    <w:rsid w:val="00A85B7B"/>
    <w:rsid w:val="00A925B6"/>
    <w:rsid w:val="00A94C6D"/>
    <w:rsid w:val="00A9545F"/>
    <w:rsid w:val="00A972A5"/>
    <w:rsid w:val="00AA2126"/>
    <w:rsid w:val="00AA6BC7"/>
    <w:rsid w:val="00AB256E"/>
    <w:rsid w:val="00AB267B"/>
    <w:rsid w:val="00AB2BC0"/>
    <w:rsid w:val="00AB3802"/>
    <w:rsid w:val="00AB50D3"/>
    <w:rsid w:val="00AC2C7C"/>
    <w:rsid w:val="00AC4F75"/>
    <w:rsid w:val="00AC6CF9"/>
    <w:rsid w:val="00AD0F0B"/>
    <w:rsid w:val="00AE116D"/>
    <w:rsid w:val="00AE634D"/>
    <w:rsid w:val="00AF13A7"/>
    <w:rsid w:val="00AF14DA"/>
    <w:rsid w:val="00AF6227"/>
    <w:rsid w:val="00AF7FAC"/>
    <w:rsid w:val="00B02643"/>
    <w:rsid w:val="00B03D3F"/>
    <w:rsid w:val="00B053E4"/>
    <w:rsid w:val="00B05E6C"/>
    <w:rsid w:val="00B067E0"/>
    <w:rsid w:val="00B07B87"/>
    <w:rsid w:val="00B10DC7"/>
    <w:rsid w:val="00B11FAB"/>
    <w:rsid w:val="00B1274D"/>
    <w:rsid w:val="00B1282D"/>
    <w:rsid w:val="00B158B6"/>
    <w:rsid w:val="00B16389"/>
    <w:rsid w:val="00B1764C"/>
    <w:rsid w:val="00B17DED"/>
    <w:rsid w:val="00B21508"/>
    <w:rsid w:val="00B23616"/>
    <w:rsid w:val="00B244DA"/>
    <w:rsid w:val="00B329E7"/>
    <w:rsid w:val="00B3426D"/>
    <w:rsid w:val="00B53716"/>
    <w:rsid w:val="00B54030"/>
    <w:rsid w:val="00B61E1A"/>
    <w:rsid w:val="00B61FE0"/>
    <w:rsid w:val="00B65A51"/>
    <w:rsid w:val="00B65D2B"/>
    <w:rsid w:val="00B75065"/>
    <w:rsid w:val="00B7623B"/>
    <w:rsid w:val="00B763F2"/>
    <w:rsid w:val="00B80162"/>
    <w:rsid w:val="00B80449"/>
    <w:rsid w:val="00B80513"/>
    <w:rsid w:val="00B805B9"/>
    <w:rsid w:val="00B81686"/>
    <w:rsid w:val="00B85302"/>
    <w:rsid w:val="00B86564"/>
    <w:rsid w:val="00B911D8"/>
    <w:rsid w:val="00B92D15"/>
    <w:rsid w:val="00B96DF5"/>
    <w:rsid w:val="00BA48DA"/>
    <w:rsid w:val="00BB0B39"/>
    <w:rsid w:val="00BB54DD"/>
    <w:rsid w:val="00BB5870"/>
    <w:rsid w:val="00BB63CE"/>
    <w:rsid w:val="00BB7465"/>
    <w:rsid w:val="00BC25D8"/>
    <w:rsid w:val="00BC32C6"/>
    <w:rsid w:val="00BC5CDB"/>
    <w:rsid w:val="00BC66F0"/>
    <w:rsid w:val="00BD7AFA"/>
    <w:rsid w:val="00BE198B"/>
    <w:rsid w:val="00BE64AB"/>
    <w:rsid w:val="00BF4EF3"/>
    <w:rsid w:val="00C042C5"/>
    <w:rsid w:val="00C13D03"/>
    <w:rsid w:val="00C15ACD"/>
    <w:rsid w:val="00C2353F"/>
    <w:rsid w:val="00C235E5"/>
    <w:rsid w:val="00C2726F"/>
    <w:rsid w:val="00C35361"/>
    <w:rsid w:val="00C45DAC"/>
    <w:rsid w:val="00C466FC"/>
    <w:rsid w:val="00C50203"/>
    <w:rsid w:val="00C53569"/>
    <w:rsid w:val="00C569A5"/>
    <w:rsid w:val="00C623B0"/>
    <w:rsid w:val="00C714DA"/>
    <w:rsid w:val="00C72655"/>
    <w:rsid w:val="00C77591"/>
    <w:rsid w:val="00C82AAF"/>
    <w:rsid w:val="00C83B5F"/>
    <w:rsid w:val="00C84967"/>
    <w:rsid w:val="00C85466"/>
    <w:rsid w:val="00C85C74"/>
    <w:rsid w:val="00C90EE0"/>
    <w:rsid w:val="00C91508"/>
    <w:rsid w:val="00C93AB3"/>
    <w:rsid w:val="00C961CB"/>
    <w:rsid w:val="00C9780F"/>
    <w:rsid w:val="00CA4EA3"/>
    <w:rsid w:val="00CA4F28"/>
    <w:rsid w:val="00CA7F19"/>
    <w:rsid w:val="00CB1751"/>
    <w:rsid w:val="00CB2B63"/>
    <w:rsid w:val="00CB6CC9"/>
    <w:rsid w:val="00CC7655"/>
    <w:rsid w:val="00CC7FEC"/>
    <w:rsid w:val="00CD19BA"/>
    <w:rsid w:val="00CD3327"/>
    <w:rsid w:val="00CD7D0F"/>
    <w:rsid w:val="00CE072E"/>
    <w:rsid w:val="00CE2F61"/>
    <w:rsid w:val="00CE494B"/>
    <w:rsid w:val="00CE4F09"/>
    <w:rsid w:val="00CE63AA"/>
    <w:rsid w:val="00CF62BB"/>
    <w:rsid w:val="00CF6D04"/>
    <w:rsid w:val="00D0288E"/>
    <w:rsid w:val="00D04F53"/>
    <w:rsid w:val="00D134C9"/>
    <w:rsid w:val="00D143A7"/>
    <w:rsid w:val="00D21082"/>
    <w:rsid w:val="00D24344"/>
    <w:rsid w:val="00D2531F"/>
    <w:rsid w:val="00D35EE6"/>
    <w:rsid w:val="00D44478"/>
    <w:rsid w:val="00D46C63"/>
    <w:rsid w:val="00D51DAB"/>
    <w:rsid w:val="00D54FA5"/>
    <w:rsid w:val="00D56A89"/>
    <w:rsid w:val="00D57460"/>
    <w:rsid w:val="00D620F9"/>
    <w:rsid w:val="00D6603F"/>
    <w:rsid w:val="00D72D18"/>
    <w:rsid w:val="00D750E4"/>
    <w:rsid w:val="00D76A51"/>
    <w:rsid w:val="00D82150"/>
    <w:rsid w:val="00D844F4"/>
    <w:rsid w:val="00D84E57"/>
    <w:rsid w:val="00D905EA"/>
    <w:rsid w:val="00D90EE7"/>
    <w:rsid w:val="00D9150B"/>
    <w:rsid w:val="00D92ECD"/>
    <w:rsid w:val="00DA23A1"/>
    <w:rsid w:val="00DA416B"/>
    <w:rsid w:val="00DA5F24"/>
    <w:rsid w:val="00DB0B4F"/>
    <w:rsid w:val="00DB0F6C"/>
    <w:rsid w:val="00DB7B45"/>
    <w:rsid w:val="00DC063B"/>
    <w:rsid w:val="00DD5341"/>
    <w:rsid w:val="00DD6990"/>
    <w:rsid w:val="00E14A1A"/>
    <w:rsid w:val="00E14F4A"/>
    <w:rsid w:val="00E1723B"/>
    <w:rsid w:val="00E32143"/>
    <w:rsid w:val="00E324B1"/>
    <w:rsid w:val="00E3370C"/>
    <w:rsid w:val="00E3435A"/>
    <w:rsid w:val="00E352D4"/>
    <w:rsid w:val="00E35BA3"/>
    <w:rsid w:val="00E36B1F"/>
    <w:rsid w:val="00E425FF"/>
    <w:rsid w:val="00E46E94"/>
    <w:rsid w:val="00E50EB9"/>
    <w:rsid w:val="00E539EA"/>
    <w:rsid w:val="00E54D6D"/>
    <w:rsid w:val="00E55D21"/>
    <w:rsid w:val="00E60C7D"/>
    <w:rsid w:val="00E6106B"/>
    <w:rsid w:val="00E61AB3"/>
    <w:rsid w:val="00E64101"/>
    <w:rsid w:val="00E70FEB"/>
    <w:rsid w:val="00E75BB5"/>
    <w:rsid w:val="00E840C3"/>
    <w:rsid w:val="00E85F83"/>
    <w:rsid w:val="00E86DBD"/>
    <w:rsid w:val="00E877FF"/>
    <w:rsid w:val="00E91D2F"/>
    <w:rsid w:val="00EA0C2F"/>
    <w:rsid w:val="00EA1EC3"/>
    <w:rsid w:val="00EA29CF"/>
    <w:rsid w:val="00EA3E3D"/>
    <w:rsid w:val="00EA7336"/>
    <w:rsid w:val="00EB1993"/>
    <w:rsid w:val="00EB2445"/>
    <w:rsid w:val="00EB33D1"/>
    <w:rsid w:val="00EC2D3B"/>
    <w:rsid w:val="00EC6489"/>
    <w:rsid w:val="00EC6873"/>
    <w:rsid w:val="00EC7C0A"/>
    <w:rsid w:val="00ED0097"/>
    <w:rsid w:val="00ED0D76"/>
    <w:rsid w:val="00EE0495"/>
    <w:rsid w:val="00EE197A"/>
    <w:rsid w:val="00EE1C57"/>
    <w:rsid w:val="00EE24BC"/>
    <w:rsid w:val="00EE49FC"/>
    <w:rsid w:val="00EF2742"/>
    <w:rsid w:val="00EF47DB"/>
    <w:rsid w:val="00EF7320"/>
    <w:rsid w:val="00F0106A"/>
    <w:rsid w:val="00F03022"/>
    <w:rsid w:val="00F0572C"/>
    <w:rsid w:val="00F07EDB"/>
    <w:rsid w:val="00F14661"/>
    <w:rsid w:val="00F1694B"/>
    <w:rsid w:val="00F16B3E"/>
    <w:rsid w:val="00F23CE6"/>
    <w:rsid w:val="00F40E33"/>
    <w:rsid w:val="00F44734"/>
    <w:rsid w:val="00F5266E"/>
    <w:rsid w:val="00F5583C"/>
    <w:rsid w:val="00F6130E"/>
    <w:rsid w:val="00F61E9C"/>
    <w:rsid w:val="00F644F1"/>
    <w:rsid w:val="00F6501A"/>
    <w:rsid w:val="00F71147"/>
    <w:rsid w:val="00F723D1"/>
    <w:rsid w:val="00F75813"/>
    <w:rsid w:val="00F872CC"/>
    <w:rsid w:val="00F87426"/>
    <w:rsid w:val="00F90798"/>
    <w:rsid w:val="00FA03C8"/>
    <w:rsid w:val="00FA387F"/>
    <w:rsid w:val="00FB5C6D"/>
    <w:rsid w:val="00FD226C"/>
    <w:rsid w:val="00FD3E3D"/>
    <w:rsid w:val="00FD4FEF"/>
    <w:rsid w:val="00FE0D1E"/>
    <w:rsid w:val="00FE3218"/>
    <w:rsid w:val="00FE3FC5"/>
    <w:rsid w:val="00FE4459"/>
    <w:rsid w:val="00FE715F"/>
    <w:rsid w:val="00FF0A37"/>
    <w:rsid w:val="00FF0D82"/>
    <w:rsid w:val="00FF37DD"/>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2B8FA92"/>
  <w15:docId w15:val="{39586361-2487-4730-BDFC-95950D9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19"/>
        <w:szCs w:val="19"/>
        <w:lang w:val="fi-FI" w:eastAsia="en-GB" w:bidi="ar-SA"/>
      </w:rPr>
    </w:rPrDefault>
    <w:pPrDefault>
      <w:pPr>
        <w:spacing w:before="200" w:after="200" w:line="280" w:lineRule="atLeast"/>
      </w:pPr>
    </w:pPrDefault>
  </w:docDefaults>
  <w:latentStyles w:defLockedState="1" w:defUIPriority="99" w:defSemiHidden="0" w:defUnhideWhenUsed="0" w:defQFormat="0" w:count="376">
    <w:lsdException w:name="Normal" w:locked="0" w:uiPriority="1" w:qFormat="1"/>
    <w:lsdException w:name="heading 1" w:locked="0" w:uiPriority="1" w:qFormat="1"/>
    <w:lsdException w:name="heading 2" w:locked="0" w:uiPriority="1" w:unhideWhenUsed="1" w:qFormat="1"/>
    <w:lsdException w:name="heading 3" w:locked="0" w:uiPriority="1" w:unhideWhenUsed="1" w:qFormat="1"/>
    <w:lsdException w:name="heading 4" w:locked="0" w:uiPriority="1" w:unhideWhenUsed="1" w:qFormat="1"/>
    <w:lsdException w:name="heading 5" w:locked="0" w:uiPriority="1" w:unhideWhenUsed="1" w:qFormat="1"/>
    <w:lsdException w:name="heading 6" w:locked="0" w:uiPriority="1" w:unhideWhenUsed="1" w:qFormat="1"/>
    <w:lsdException w:name="heading 7" w:semiHidden="1" w:uiPriority="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0" w:unhideWhenUsed="1" w:qFormat="1"/>
    <w:lsdException w:name="toc 2" w:locked="0" w:semiHidden="1" w:uiPriority="39" w:unhideWhenUsed="1" w:qFormat="1"/>
    <w:lsdException w:name="toc 3" w:locked="0"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qFormat="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locked="0" w:uiPriority="2" w:qFormat="1"/>
    <w:lsdException w:name="List Number" w:locked="0"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uiPriority="2" w:unhideWhenUsed="1" w:qFormat="1"/>
    <w:lsdException w:name="List Bullet 3" w:locked="0" w:uiPriority="2" w:unhideWhenUsed="1" w:qFormat="1"/>
    <w:lsdException w:name="List Bullet 4" w:semiHidden="1" w:unhideWhenUsed="1"/>
    <w:lsdException w:name="List Bullet 5" w:semiHidden="1" w:unhideWhenUsed="1"/>
    <w:lsdException w:name="List Number 2" w:locked="0" w:uiPriority="2" w:unhideWhenUsed="1" w:qFormat="1"/>
    <w:lsdException w:name="List Number 3" w:locked="0" w:uiPriority="2" w:unhideWhenUsed="1" w:qFormat="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locked="0" w:uiPriority="5"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lsdException w:name="Strong" w:locked="0"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0" w:qFormat="1"/>
    <w:lsdException w:name="Subtle Reference" w:qFormat="1"/>
    <w:lsdException w:name="Intense Reference" w:uiPriority="32"/>
    <w:lsdException w:name="Book Title" w:semiHidden="1"/>
    <w:lsdException w:name="Bibliography" w:semiHidden="1"/>
    <w:lsdException w:name="TOC Heading" w:locked="0" w:semiHidden="1" w:uiPriority="5"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1"/>
    <w:qFormat/>
    <w:rsid w:val="00A83E88"/>
    <w:rPr>
      <w:kern w:val="19"/>
    </w:rPr>
  </w:style>
  <w:style w:type="paragraph" w:styleId="Heading1">
    <w:name w:val="heading 1"/>
    <w:next w:val="Normal"/>
    <w:link w:val="Heading1Char"/>
    <w:uiPriority w:val="1"/>
    <w:qFormat/>
    <w:rsid w:val="006D33BA"/>
    <w:pPr>
      <w:keepNext/>
      <w:keepLines/>
      <w:numPr>
        <w:numId w:val="3"/>
      </w:numPr>
      <w:suppressAutoHyphens/>
      <w:spacing w:before="600" w:line="320" w:lineRule="atLeast"/>
      <w:contextualSpacing/>
      <w:outlineLvl w:val="0"/>
    </w:pPr>
    <w:rPr>
      <w:rFonts w:cs="Sendnya"/>
      <w:bCs/>
      <w:color w:val="003299"/>
      <w:kern w:val="24"/>
      <w:sz w:val="24"/>
      <w:szCs w:val="28"/>
    </w:rPr>
  </w:style>
  <w:style w:type="paragraph" w:styleId="Heading2">
    <w:name w:val="heading 2"/>
    <w:next w:val="Normal"/>
    <w:link w:val="Heading2Char"/>
    <w:uiPriority w:val="1"/>
    <w:qFormat/>
    <w:rsid w:val="006D33BA"/>
    <w:pPr>
      <w:keepNext/>
      <w:keepLines/>
      <w:numPr>
        <w:ilvl w:val="1"/>
        <w:numId w:val="3"/>
      </w:numPr>
      <w:suppressAutoHyphens/>
      <w:spacing w:before="600" w:line="320" w:lineRule="atLeast"/>
      <w:outlineLvl w:val="1"/>
    </w:pPr>
    <w:rPr>
      <w:rFonts w:cs="Sendnya"/>
      <w:bCs/>
      <w:color w:val="003299"/>
      <w:kern w:val="24"/>
      <w:sz w:val="24"/>
      <w:szCs w:val="28"/>
    </w:rPr>
  </w:style>
  <w:style w:type="paragraph" w:styleId="Heading3">
    <w:name w:val="heading 3"/>
    <w:next w:val="Normal"/>
    <w:link w:val="Heading3Char"/>
    <w:uiPriority w:val="1"/>
    <w:qFormat/>
    <w:rsid w:val="006D33BA"/>
    <w:pPr>
      <w:keepNext/>
      <w:numPr>
        <w:ilvl w:val="2"/>
        <w:numId w:val="3"/>
      </w:numPr>
      <w:suppressAutoHyphens/>
      <w:spacing w:before="600" w:line="320" w:lineRule="atLeast"/>
      <w:outlineLvl w:val="2"/>
    </w:pPr>
    <w:rPr>
      <w:rFonts w:cs="Sendnya"/>
      <w:bCs/>
      <w:color w:val="003299"/>
      <w:kern w:val="24"/>
      <w:sz w:val="24"/>
      <w:szCs w:val="24"/>
    </w:rPr>
  </w:style>
  <w:style w:type="paragraph" w:styleId="Heading4">
    <w:name w:val="heading 4"/>
    <w:next w:val="Normal"/>
    <w:link w:val="Heading4Char"/>
    <w:uiPriority w:val="1"/>
    <w:qFormat/>
    <w:rsid w:val="006D33BA"/>
    <w:pPr>
      <w:keepNext/>
      <w:keepLines/>
      <w:numPr>
        <w:ilvl w:val="3"/>
        <w:numId w:val="3"/>
      </w:numPr>
      <w:suppressAutoHyphens/>
      <w:spacing w:before="600" w:line="320" w:lineRule="atLeast"/>
      <w:outlineLvl w:val="3"/>
    </w:pPr>
    <w:rPr>
      <w:rFonts w:cs="Sendnya"/>
      <w:bCs/>
      <w:iCs/>
      <w:color w:val="003299"/>
      <w:kern w:val="24"/>
      <w:sz w:val="24"/>
      <w:szCs w:val="22"/>
    </w:rPr>
  </w:style>
  <w:style w:type="paragraph" w:styleId="Heading5">
    <w:name w:val="heading 5"/>
    <w:next w:val="Normal"/>
    <w:link w:val="Heading5Char"/>
    <w:uiPriority w:val="1"/>
    <w:qFormat/>
    <w:rsid w:val="006D33BA"/>
    <w:pPr>
      <w:keepNext/>
      <w:keepLines/>
      <w:numPr>
        <w:ilvl w:val="4"/>
        <w:numId w:val="3"/>
      </w:numPr>
      <w:suppressAutoHyphens/>
      <w:spacing w:before="600" w:line="320" w:lineRule="atLeast"/>
      <w:outlineLvl w:val="4"/>
    </w:pPr>
    <w:rPr>
      <w:rFonts w:cs="Sendnya"/>
      <w:color w:val="003299"/>
      <w:kern w:val="24"/>
      <w:sz w:val="24"/>
      <w:szCs w:val="22"/>
    </w:rPr>
  </w:style>
  <w:style w:type="paragraph" w:styleId="Heading6">
    <w:name w:val="heading 6"/>
    <w:next w:val="Normal"/>
    <w:link w:val="Heading6Char"/>
    <w:uiPriority w:val="1"/>
    <w:qFormat/>
    <w:rsid w:val="006D33BA"/>
    <w:pPr>
      <w:keepNext/>
      <w:keepLines/>
      <w:numPr>
        <w:ilvl w:val="5"/>
        <w:numId w:val="3"/>
      </w:numPr>
      <w:spacing w:before="600"/>
      <w:outlineLvl w:val="5"/>
    </w:pPr>
    <w:rPr>
      <w:rFonts w:ascii="Arial Bold" w:cs="Sendnya"/>
      <w:b/>
      <w:iCs/>
      <w:color w:val="5C5C5C"/>
      <w:kern w:val="20"/>
      <w:sz w:val="21"/>
      <w:szCs w:val="22"/>
    </w:rPr>
  </w:style>
  <w:style w:type="paragraph" w:styleId="Heading7">
    <w:name w:val="heading 7"/>
    <w:next w:val="Normal"/>
    <w:link w:val="Heading7Char"/>
    <w:uiPriority w:val="99"/>
    <w:semiHidden/>
    <w:locked/>
    <w:rsid w:val="006D33BA"/>
    <w:pPr>
      <w:keepNext/>
      <w:numPr>
        <w:ilvl w:val="6"/>
        <w:numId w:val="3"/>
      </w:numPr>
      <w:suppressAutoHyphens/>
      <w:spacing w:before="600"/>
      <w:outlineLvl w:val="6"/>
    </w:pPr>
    <w:rPr>
      <w:b/>
      <w:iCs/>
      <w:color w:val="5C5C5C"/>
      <w:kern w:val="20"/>
      <w:sz w:val="21"/>
    </w:rPr>
  </w:style>
  <w:style w:type="paragraph" w:styleId="Heading8">
    <w:name w:val="heading 8"/>
    <w:basedOn w:val="Normal"/>
    <w:next w:val="Normal"/>
    <w:link w:val="Heading8Char"/>
    <w:uiPriority w:val="99"/>
    <w:semiHidden/>
    <w:locked/>
    <w:rsid w:val="00C85466"/>
    <w:pPr>
      <w:spacing w:after="120"/>
      <w:jc w:val="center"/>
      <w:outlineLvl w:val="7"/>
    </w:pPr>
    <w:rPr>
      <w:caps/>
      <w:spacing w:val="10"/>
      <w:sz w:val="20"/>
      <w:szCs w:val="20"/>
    </w:rPr>
  </w:style>
  <w:style w:type="paragraph" w:styleId="Heading9">
    <w:name w:val="heading 9"/>
    <w:basedOn w:val="Normal"/>
    <w:next w:val="Normal"/>
    <w:link w:val="Heading9Char"/>
    <w:uiPriority w:val="99"/>
    <w:semiHidden/>
    <w:locked/>
    <w:rsid w:val="00C8546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A23A1"/>
    <w:pPr>
      <w:spacing w:before="280" w:after="250" w:line="480" w:lineRule="exact"/>
    </w:pPr>
    <w:rPr>
      <w:rFonts w:cs="Sendnya"/>
      <w:b/>
      <w:bCs/>
      <w:color w:val="003299"/>
      <w:kern w:val="40"/>
      <w:sz w:val="40"/>
      <w:szCs w:val="32"/>
    </w:rPr>
  </w:style>
  <w:style w:type="numbering" w:customStyle="1" w:styleId="ECBBulletlist">
    <w:name w:val="ECB Bullet list"/>
    <w:rsid w:val="00BB5870"/>
    <w:pPr>
      <w:numPr>
        <w:numId w:val="1"/>
      </w:numPr>
    </w:pPr>
  </w:style>
  <w:style w:type="character" w:styleId="Emphasis">
    <w:name w:val="Emphasis"/>
    <w:qFormat/>
    <w:rsid w:val="00BB5870"/>
    <w:rPr>
      <w:i/>
      <w:iCs/>
    </w:rPr>
  </w:style>
  <w:style w:type="character" w:styleId="Strong">
    <w:name w:val="Strong"/>
    <w:uiPriority w:val="22"/>
    <w:qFormat/>
    <w:rsid w:val="00BB5870"/>
    <w:rPr>
      <w:b/>
      <w:bCs/>
      <w:color w:val="auto"/>
    </w:rPr>
  </w:style>
  <w:style w:type="paragraph" w:styleId="Footer">
    <w:name w:val="footer"/>
    <w:link w:val="FooterChar"/>
    <w:uiPriority w:val="99"/>
    <w:qFormat/>
    <w:rsid w:val="00BB5870"/>
    <w:pPr>
      <w:spacing w:before="0" w:after="0" w:line="192" w:lineRule="atLeast"/>
      <w:ind w:right="567"/>
      <w:contextualSpacing/>
    </w:pPr>
    <w:rPr>
      <w:rFonts w:cs="Sendnya"/>
      <w:snapToGrid w:val="0"/>
      <w:color w:val="003299"/>
      <w:kern w:val="16"/>
      <w:sz w:val="16"/>
      <w:szCs w:val="16"/>
    </w:rPr>
  </w:style>
  <w:style w:type="character" w:styleId="FootnoteReference">
    <w:name w:val="footnote reference"/>
    <w:qFormat/>
    <w:rsid w:val="00BB5870"/>
    <w:rPr>
      <w:color w:val="auto"/>
      <w:vertAlign w:val="superscript"/>
    </w:rPr>
  </w:style>
  <w:style w:type="paragraph" w:styleId="FootnoteText">
    <w:name w:val="footnote text"/>
    <w:link w:val="FootnoteTextChar"/>
    <w:qFormat/>
    <w:rsid w:val="00BB5870"/>
    <w:pPr>
      <w:keepLines/>
      <w:suppressAutoHyphens/>
      <w:spacing w:before="0" w:after="60" w:line="180" w:lineRule="atLeast"/>
      <w:ind w:left="284" w:hanging="284"/>
    </w:pPr>
    <w:rPr>
      <w:rFonts w:cs="Sendnya"/>
      <w:color w:val="000000"/>
      <w:kern w:val="15"/>
      <w:sz w:val="15"/>
      <w:szCs w:val="18"/>
    </w:rPr>
  </w:style>
  <w:style w:type="paragraph" w:styleId="TOCHeading">
    <w:name w:val="TOC Heading"/>
    <w:next w:val="TOC1"/>
    <w:uiPriority w:val="5"/>
    <w:semiHidden/>
    <w:rsid w:val="00C2353F"/>
    <w:pPr>
      <w:keepNext/>
      <w:keepLines/>
      <w:spacing w:before="0" w:after="400" w:line="520" w:lineRule="atLeast"/>
    </w:pPr>
    <w:rPr>
      <w:rFonts w:cs="Sendnya"/>
      <w:bCs/>
      <w:color w:val="003299"/>
      <w:kern w:val="40"/>
      <w:sz w:val="40"/>
      <w:szCs w:val="28"/>
      <w:lang w:eastAsia="ja-JP"/>
    </w:rPr>
  </w:style>
  <w:style w:type="paragraph" w:styleId="ListBullet">
    <w:name w:val="List Bullet"/>
    <w:uiPriority w:val="2"/>
    <w:qFormat/>
    <w:rsid w:val="00BB5870"/>
    <w:pPr>
      <w:numPr>
        <w:numId w:val="10"/>
      </w:numPr>
      <w:suppressAutoHyphens/>
    </w:pPr>
    <w:rPr>
      <w:rFonts w:cs="Sendnya"/>
      <w:color w:val="000000"/>
      <w:kern w:val="19"/>
      <w:szCs w:val="22"/>
    </w:rPr>
  </w:style>
  <w:style w:type="paragraph" w:styleId="ListBullet2">
    <w:name w:val="List Bullet 2"/>
    <w:uiPriority w:val="2"/>
    <w:qFormat/>
    <w:rsid w:val="00BB5870"/>
    <w:pPr>
      <w:numPr>
        <w:ilvl w:val="1"/>
        <w:numId w:val="10"/>
      </w:numPr>
      <w:suppressAutoHyphens/>
    </w:pPr>
    <w:rPr>
      <w:rFonts w:cs="Sendnya"/>
      <w:color w:val="000000"/>
      <w:kern w:val="19"/>
      <w:szCs w:val="22"/>
    </w:rPr>
  </w:style>
  <w:style w:type="paragraph" w:styleId="TOC1">
    <w:name w:val="toc 1"/>
    <w:next w:val="Normal"/>
    <w:semiHidden/>
    <w:rsid w:val="00BB5870"/>
    <w:pPr>
      <w:tabs>
        <w:tab w:val="right" w:pos="7144"/>
      </w:tabs>
      <w:ind w:right="567"/>
    </w:pPr>
    <w:rPr>
      <w:rFonts w:cs="Sendnya"/>
      <w:b/>
      <w:bCs/>
      <w:color w:val="003299"/>
      <w:kern w:val="19"/>
      <w:szCs w:val="22"/>
    </w:rPr>
  </w:style>
  <w:style w:type="paragraph" w:styleId="TOC2">
    <w:name w:val="toc 2"/>
    <w:next w:val="Normal"/>
    <w:uiPriority w:val="5"/>
    <w:semiHidden/>
    <w:qFormat/>
    <w:rsid w:val="00BB5870"/>
    <w:pPr>
      <w:tabs>
        <w:tab w:val="right" w:pos="7144"/>
      </w:tabs>
      <w:ind w:left="567" w:right="567" w:hanging="567"/>
    </w:pPr>
    <w:rPr>
      <w:rFonts w:cs="Sendnya"/>
      <w:bCs/>
      <w:noProof/>
      <w:color w:val="003299"/>
      <w:kern w:val="19"/>
      <w:szCs w:val="22"/>
    </w:rPr>
  </w:style>
  <w:style w:type="paragraph" w:styleId="TOC3">
    <w:name w:val="toc 3"/>
    <w:next w:val="Normal"/>
    <w:uiPriority w:val="5"/>
    <w:semiHidden/>
    <w:qFormat/>
    <w:rsid w:val="00BB5870"/>
    <w:pPr>
      <w:tabs>
        <w:tab w:val="right" w:pos="7144"/>
      </w:tabs>
      <w:ind w:left="1276" w:right="567" w:hanging="709"/>
    </w:pPr>
    <w:rPr>
      <w:iCs/>
      <w:color w:val="5C5C5C"/>
      <w:kern w:val="19"/>
    </w:rPr>
  </w:style>
  <w:style w:type="paragraph" w:styleId="ListBullet3">
    <w:name w:val="List Bullet 3"/>
    <w:uiPriority w:val="2"/>
    <w:qFormat/>
    <w:rsid w:val="00BB5870"/>
    <w:pPr>
      <w:numPr>
        <w:ilvl w:val="2"/>
        <w:numId w:val="10"/>
      </w:numPr>
      <w:suppressAutoHyphens/>
    </w:pPr>
    <w:rPr>
      <w:rFonts w:cs="Sendnya"/>
      <w:color w:val="000000"/>
      <w:kern w:val="19"/>
      <w:szCs w:val="22"/>
    </w:rPr>
  </w:style>
  <w:style w:type="character" w:styleId="Hyperlink">
    <w:name w:val="Hyperlink"/>
    <w:qFormat/>
    <w:rsid w:val="00BB5870"/>
    <w:rPr>
      <w:b w:val="0"/>
      <w:color w:val="00B1EA"/>
      <w:u w:val="none"/>
    </w:rPr>
  </w:style>
  <w:style w:type="numbering" w:customStyle="1" w:styleId="ECBpublicationsheadings">
    <w:name w:val="ECB publications headings"/>
    <w:rsid w:val="006D33BA"/>
    <w:pPr>
      <w:numPr>
        <w:numId w:val="3"/>
      </w:numPr>
    </w:pPr>
  </w:style>
  <w:style w:type="paragraph" w:styleId="BalloonText">
    <w:name w:val="Balloon Text"/>
    <w:basedOn w:val="Normal"/>
    <w:link w:val="BalloonTextChar"/>
    <w:uiPriority w:val="99"/>
    <w:semiHidden/>
    <w:unhideWhenUsed/>
    <w:locked/>
    <w:rsid w:val="00DB7B45"/>
    <w:pPr>
      <w:spacing w:before="0" w:after="0" w:line="240" w:lineRule="auto"/>
    </w:pPr>
    <w:rPr>
      <w:rFonts w:ascii="Tahoma" w:hAnsi="Tahoma" w:cs="Tahoma"/>
      <w:sz w:val="16"/>
      <w:szCs w:val="16"/>
    </w:rPr>
  </w:style>
  <w:style w:type="character" w:styleId="PlaceholderText">
    <w:name w:val="Placeholder Text"/>
    <w:uiPriority w:val="99"/>
    <w:semiHidden/>
    <w:locked/>
    <w:rsid w:val="0038268B"/>
    <w:rPr>
      <w:color w:val="808080"/>
    </w:rPr>
  </w:style>
  <w:style w:type="character" w:customStyle="1" w:styleId="TitleChar">
    <w:name w:val="Title Char"/>
    <w:link w:val="Title"/>
    <w:uiPriority w:val="5"/>
    <w:semiHidden/>
    <w:rsid w:val="00DA23A1"/>
    <w:rPr>
      <w:rFonts w:cs="Sendnya"/>
      <w:b/>
      <w:bCs/>
      <w:color w:val="003299"/>
      <w:kern w:val="40"/>
      <w:sz w:val="40"/>
      <w:szCs w:val="32"/>
    </w:rPr>
  </w:style>
  <w:style w:type="paragraph" w:customStyle="1" w:styleId="Sub-subtitle">
    <w:name w:val="Sub-subtitle"/>
    <w:uiPriority w:val="5"/>
    <w:rsid w:val="00DA23A1"/>
    <w:pPr>
      <w:spacing w:before="250" w:after="250" w:line="300" w:lineRule="exact"/>
    </w:pPr>
    <w:rPr>
      <w:color w:val="848484"/>
      <w:kern w:val="24"/>
      <w:sz w:val="24"/>
    </w:rPr>
  </w:style>
  <w:style w:type="paragraph" w:styleId="Subtitle">
    <w:name w:val="Subtitle"/>
    <w:link w:val="SubtitleChar"/>
    <w:uiPriority w:val="5"/>
    <w:rsid w:val="00DA23A1"/>
    <w:pPr>
      <w:numPr>
        <w:ilvl w:val="1"/>
      </w:numPr>
      <w:spacing w:before="250" w:after="250" w:line="400" w:lineRule="exact"/>
    </w:pPr>
    <w:rPr>
      <w:iCs/>
      <w:color w:val="003299"/>
      <w:kern w:val="32"/>
      <w:sz w:val="32"/>
      <w:szCs w:val="24"/>
    </w:rPr>
  </w:style>
  <w:style w:type="character" w:customStyle="1" w:styleId="SubtitleChar">
    <w:name w:val="Subtitle Char"/>
    <w:link w:val="Subtitle"/>
    <w:uiPriority w:val="5"/>
    <w:semiHidden/>
    <w:rsid w:val="00DA23A1"/>
    <w:rPr>
      <w:iCs/>
      <w:color w:val="003299"/>
      <w:kern w:val="32"/>
      <w:sz w:val="32"/>
      <w:szCs w:val="24"/>
    </w:rPr>
  </w:style>
  <w:style w:type="paragraph" w:customStyle="1" w:styleId="Imprinttextbottom">
    <w:name w:val="Imprint text_bottom"/>
    <w:uiPriority w:val="5"/>
    <w:semiHidden/>
    <w:rsid w:val="00914A61"/>
    <w:pPr>
      <w:keepLines/>
      <w:framePr w:w="9639" w:wrap="notBeside" w:hAnchor="page" w:x="1135" w:yAlign="bottom"/>
      <w:pBdr>
        <w:top w:val="single" w:sz="4" w:space="6" w:color="003299"/>
        <w:left w:val="single" w:sz="4" w:space="6" w:color="003299"/>
        <w:bottom w:val="single" w:sz="4" w:space="6" w:color="003299"/>
        <w:right w:val="single" w:sz="4" w:space="6" w:color="003299"/>
      </w:pBdr>
      <w:tabs>
        <w:tab w:val="left" w:pos="1134"/>
        <w:tab w:val="left" w:pos="3260"/>
        <w:tab w:val="left" w:pos="5387"/>
        <w:tab w:val="left" w:pos="7513"/>
      </w:tabs>
      <w:suppressAutoHyphens/>
      <w:autoSpaceDE w:val="0"/>
      <w:autoSpaceDN w:val="0"/>
      <w:adjustRightInd w:val="0"/>
      <w:spacing w:before="114" w:after="0" w:line="192" w:lineRule="atLeast"/>
      <w:textAlignment w:val="center"/>
    </w:pPr>
    <w:rPr>
      <w:rFonts w:cs="Calibri"/>
      <w:color w:val="003299"/>
      <w:kern w:val="16"/>
      <w:sz w:val="16"/>
      <w:szCs w:val="18"/>
    </w:rPr>
  </w:style>
  <w:style w:type="paragraph" w:styleId="Date">
    <w:name w:val="Date"/>
    <w:next w:val="Normal"/>
    <w:link w:val="DateChar"/>
    <w:uiPriority w:val="99"/>
    <w:semiHidden/>
    <w:qFormat/>
    <w:locked/>
    <w:rsid w:val="0044052F"/>
    <w:pPr>
      <w:framePr w:w="6322" w:h="510" w:hRule="exact" w:wrap="around" w:vAnchor="page" w:hAnchor="page" w:x="5586" w:y="10065"/>
      <w:spacing w:before="80" w:after="60"/>
      <w:ind w:left="227"/>
    </w:pPr>
    <w:rPr>
      <w:rFonts w:cs="Sendnya"/>
      <w:b/>
      <w:color w:val="FFFFFF"/>
      <w:sz w:val="28"/>
      <w:szCs w:val="22"/>
    </w:rPr>
  </w:style>
  <w:style w:type="character" w:customStyle="1" w:styleId="DateChar">
    <w:name w:val="Date Char"/>
    <w:link w:val="Date"/>
    <w:uiPriority w:val="99"/>
    <w:semiHidden/>
    <w:rsid w:val="0099558E"/>
    <w:rPr>
      <w:rFonts w:cs="Sendnya"/>
      <w:b/>
      <w:color w:val="FFFFFF"/>
      <w:sz w:val="28"/>
      <w:szCs w:val="22"/>
    </w:rPr>
  </w:style>
  <w:style w:type="character" w:customStyle="1" w:styleId="Heading4Char">
    <w:name w:val="Heading 4 Char"/>
    <w:link w:val="Heading4"/>
    <w:uiPriority w:val="1"/>
    <w:rsid w:val="006D33BA"/>
    <w:rPr>
      <w:rFonts w:cs="Sendnya"/>
      <w:bCs/>
      <w:iCs/>
      <w:color w:val="003299"/>
      <w:kern w:val="24"/>
      <w:sz w:val="24"/>
      <w:szCs w:val="22"/>
    </w:rPr>
  </w:style>
  <w:style w:type="character" w:customStyle="1" w:styleId="Heading5Char">
    <w:name w:val="Heading 5 Char"/>
    <w:link w:val="Heading5"/>
    <w:uiPriority w:val="1"/>
    <w:rsid w:val="006D33BA"/>
    <w:rPr>
      <w:rFonts w:cs="Sendnya"/>
      <w:color w:val="003299"/>
      <w:kern w:val="24"/>
      <w:sz w:val="24"/>
      <w:szCs w:val="22"/>
    </w:rPr>
  </w:style>
  <w:style w:type="character" w:customStyle="1" w:styleId="Heading6Char">
    <w:name w:val="Heading 6 Char"/>
    <w:link w:val="Heading6"/>
    <w:uiPriority w:val="1"/>
    <w:rsid w:val="006D33BA"/>
    <w:rPr>
      <w:rFonts w:ascii="Arial Bold" w:cs="Sendnya"/>
      <w:b/>
      <w:iCs/>
      <w:color w:val="5C5C5C"/>
      <w:kern w:val="20"/>
      <w:sz w:val="21"/>
      <w:szCs w:val="22"/>
    </w:rPr>
  </w:style>
  <w:style w:type="character" w:styleId="IntenseEmphasis">
    <w:name w:val="Intense Emphasis"/>
    <w:qFormat/>
    <w:rsid w:val="00BB5870"/>
    <w:rPr>
      <w:b/>
      <w:bCs/>
      <w:i w:val="0"/>
      <w:iCs/>
      <w:color w:val="003299"/>
    </w:rPr>
  </w:style>
  <w:style w:type="numbering" w:customStyle="1" w:styleId="ECBnumberedlist">
    <w:name w:val="ECB numbered list"/>
    <w:rsid w:val="00BB5870"/>
    <w:pPr>
      <w:numPr>
        <w:numId w:val="2"/>
      </w:numPr>
    </w:pPr>
  </w:style>
  <w:style w:type="paragraph" w:styleId="ListNumber">
    <w:name w:val="List Number"/>
    <w:uiPriority w:val="2"/>
    <w:qFormat/>
    <w:rsid w:val="00BB5870"/>
    <w:pPr>
      <w:numPr>
        <w:numId w:val="11"/>
      </w:numPr>
      <w:suppressAutoHyphens/>
    </w:pPr>
    <w:rPr>
      <w:rFonts w:cs="Sendnya"/>
      <w:color w:val="000000"/>
      <w:kern w:val="19"/>
      <w:szCs w:val="22"/>
    </w:rPr>
  </w:style>
  <w:style w:type="paragraph" w:styleId="ListNumber2">
    <w:name w:val="List Number 2"/>
    <w:uiPriority w:val="2"/>
    <w:qFormat/>
    <w:rsid w:val="00BB5870"/>
    <w:pPr>
      <w:numPr>
        <w:ilvl w:val="1"/>
        <w:numId w:val="11"/>
      </w:numPr>
      <w:suppressAutoHyphens/>
    </w:pPr>
    <w:rPr>
      <w:rFonts w:cs="Sendnya"/>
      <w:color w:val="000000"/>
      <w:kern w:val="19"/>
      <w:szCs w:val="22"/>
    </w:rPr>
  </w:style>
  <w:style w:type="paragraph" w:styleId="ListNumber3">
    <w:name w:val="List Number 3"/>
    <w:uiPriority w:val="2"/>
    <w:qFormat/>
    <w:rsid w:val="00BB5870"/>
    <w:pPr>
      <w:numPr>
        <w:ilvl w:val="2"/>
        <w:numId w:val="11"/>
      </w:numPr>
    </w:pPr>
    <w:rPr>
      <w:rFonts w:cs="Sendnya"/>
      <w:color w:val="000000"/>
      <w:kern w:val="19"/>
      <w:szCs w:val="22"/>
    </w:rPr>
  </w:style>
  <w:style w:type="paragraph" w:customStyle="1" w:styleId="Box-Text">
    <w:name w:val="Box - Text"/>
    <w:uiPriority w:val="3"/>
    <w:qFormat/>
    <w:rsid w:val="00BB5870"/>
    <w:pPr>
      <w:suppressAutoHyphens/>
      <w:spacing w:before="100"/>
      <w:ind w:left="-2495" w:right="1247"/>
    </w:pPr>
    <w:rPr>
      <w:rFonts w:cs="Sendnya"/>
      <w:color w:val="003299"/>
      <w:kern w:val="19"/>
      <w:szCs w:val="22"/>
    </w:rPr>
  </w:style>
  <w:style w:type="paragraph" w:customStyle="1" w:styleId="Box-Headline">
    <w:name w:val="Box - Headline"/>
    <w:next w:val="Box-Text"/>
    <w:uiPriority w:val="3"/>
    <w:rsid w:val="00525AF1"/>
    <w:pPr>
      <w:keepNext/>
      <w:suppressAutoHyphens/>
      <w:spacing w:before="300" w:after="100"/>
      <w:ind w:left="-2495" w:right="1247"/>
    </w:pPr>
    <w:rPr>
      <w:rFonts w:ascii="Arial Bold" w:cs="Sendnya"/>
      <w:b/>
      <w:color w:val="003299"/>
      <w:kern w:val="18"/>
      <w:sz w:val="18"/>
      <w:szCs w:val="22"/>
    </w:rPr>
  </w:style>
  <w:style w:type="table" w:styleId="TableGrid">
    <w:name w:val="Table Grid"/>
    <w:basedOn w:val="TableNormal"/>
    <w:uiPriority w:val="59"/>
    <w:locked/>
    <w:rsid w:val="009B5B0A"/>
    <w:pPr>
      <w:tabs>
        <w:tab w:val="left" w:pos="170"/>
      </w:tabs>
      <w:jc w:val="right"/>
    </w:pPr>
    <w:rPr>
      <w:sz w:val="12"/>
      <w:szCs w:val="20"/>
    </w:rPr>
    <w:tblPr>
      <w:tblInd w:w="57" w:type="dxa"/>
      <w:tblCellMar>
        <w:top w:w="57" w:type="dxa"/>
        <w:left w:w="57" w:type="dxa"/>
        <w:bottom w:w="57" w:type="dxa"/>
        <w:right w:w="57" w:type="dxa"/>
      </w:tblCellMar>
    </w:tblPr>
    <w:tblStylePr w:type="firstRow">
      <w:pPr>
        <w:wordWrap/>
        <w:spacing w:beforeLines="0" w:before="0" w:beforeAutospacing="0" w:afterLines="0" w:after="0" w:afterAutospacing="0" w:line="160" w:lineRule="atLeast"/>
        <w:ind w:leftChars="0" w:left="0" w:rightChars="0" w:right="0"/>
        <w:jc w:val="center"/>
        <w:outlineLvl w:val="9"/>
      </w:pPr>
      <w:rPr>
        <w:rFonts w:ascii="Arial" w:hAnsi="Arial"/>
        <w:b/>
        <w:color w:val="003299"/>
        <w:sz w:val="12"/>
      </w:rPr>
      <w:tblPr/>
      <w:tcPr>
        <w:tcBorders>
          <w:top w:val="nil"/>
          <w:left w:val="nil"/>
          <w:bottom w:val="single" w:sz="4" w:space="0" w:color="003894"/>
          <w:right w:val="nil"/>
          <w:insideH w:val="nil"/>
          <w:insideV w:val="single" w:sz="4" w:space="0" w:color="003894"/>
          <w:tl2br w:val="nil"/>
          <w:tr2bl w:val="nil"/>
        </w:tcBorders>
        <w:vAlign w:val="bottom"/>
      </w:tcPr>
    </w:tblStylePr>
    <w:tblStylePr w:type="lastRow">
      <w:pPr>
        <w:wordWrap/>
        <w:spacing w:beforeLines="0" w:before="0" w:beforeAutospacing="0" w:afterLines="0" w:after="0" w:afterAutospacing="0" w:line="160" w:lineRule="atLeast"/>
        <w:ind w:leftChars="0" w:left="0" w:rightChars="0" w:right="0"/>
        <w:jc w:val="right"/>
        <w:outlineLvl w:val="9"/>
      </w:pPr>
      <w:rPr>
        <w:rFonts w:ascii="Arial" w:hAnsi="Arial"/>
        <w:b/>
        <w:color w:val="003299"/>
        <w:sz w:val="12"/>
      </w:rPr>
      <w:tblPr/>
      <w:tcPr>
        <w:tcBorders>
          <w:top w:val="single" w:sz="4" w:space="0" w:color="003894"/>
          <w:left w:val="nil"/>
          <w:bottom w:val="nil"/>
          <w:right w:val="nil"/>
          <w:insideH w:val="nil"/>
          <w:insideV w:val="nil"/>
          <w:tl2br w:val="nil"/>
          <w:tr2bl w:val="nil"/>
        </w:tcBorders>
      </w:tcPr>
    </w:tblStylePr>
    <w:tblStylePr w:type="firstCol">
      <w:pPr>
        <w:jc w:val="left"/>
      </w:pPr>
      <w:rPr>
        <w:rFonts w:ascii="Arial" w:hAnsi="Arial"/>
        <w:b/>
        <w:color w:val="003299"/>
        <w:sz w:val="12"/>
      </w:rPr>
      <w:tblPr/>
      <w:tcPr>
        <w:tcBorders>
          <w:top w:val="nil"/>
          <w:left w:val="nil"/>
          <w:bottom w:val="nil"/>
          <w:right w:val="single" w:sz="4" w:space="0" w:color="003894"/>
          <w:insideH w:val="nil"/>
          <w:insideV w:val="nil"/>
          <w:tl2br w:val="nil"/>
          <w:tr2bl w:val="nil"/>
        </w:tcBorders>
      </w:tcPr>
    </w:tblStylePr>
  </w:style>
  <w:style w:type="paragraph" w:customStyle="1" w:styleId="Margintext">
    <w:name w:val="Margin text"/>
    <w:uiPriority w:val="2"/>
    <w:rsid w:val="00BB5870"/>
    <w:pPr>
      <w:framePr w:w="2240" w:hSpace="227" w:wrap="around" w:vAnchor="text" w:hAnchor="page" w:x="1135" w:y="58"/>
      <w:suppressAutoHyphens/>
      <w:spacing w:before="0" w:after="100" w:line="180" w:lineRule="atLeast"/>
    </w:pPr>
    <w:rPr>
      <w:rFonts w:cs="Sendnya"/>
      <w:color w:val="003299"/>
      <w:kern w:val="14"/>
      <w:sz w:val="14"/>
      <w:szCs w:val="22"/>
    </w:rPr>
  </w:style>
  <w:style w:type="paragraph" w:styleId="Header">
    <w:name w:val="header"/>
    <w:link w:val="HeaderChar"/>
    <w:uiPriority w:val="99"/>
    <w:qFormat/>
    <w:rsid w:val="00C53569"/>
    <w:pPr>
      <w:tabs>
        <w:tab w:val="left" w:pos="0"/>
        <w:tab w:val="right" w:pos="7144"/>
      </w:tabs>
      <w:spacing w:before="0" w:after="120" w:line="240" w:lineRule="auto"/>
      <w:ind w:left="-3345"/>
    </w:pPr>
    <w:rPr>
      <w:color w:val="FF0000"/>
      <w:kern w:val="16"/>
      <w:sz w:val="16"/>
    </w:rPr>
  </w:style>
  <w:style w:type="character" w:customStyle="1" w:styleId="HeaderChar">
    <w:name w:val="Header Char"/>
    <w:link w:val="Header"/>
    <w:uiPriority w:val="5"/>
    <w:semiHidden/>
    <w:rsid w:val="00C53569"/>
    <w:rPr>
      <w:color w:val="FF0000"/>
      <w:kern w:val="16"/>
      <w:sz w:val="16"/>
    </w:rPr>
  </w:style>
  <w:style w:type="character" w:customStyle="1" w:styleId="Heading1Char">
    <w:name w:val="Heading 1 Char"/>
    <w:link w:val="Heading1"/>
    <w:uiPriority w:val="1"/>
    <w:rsid w:val="006D33BA"/>
    <w:rPr>
      <w:rFonts w:cs="Sendnya"/>
      <w:bCs/>
      <w:color w:val="003299"/>
      <w:kern w:val="24"/>
      <w:sz w:val="24"/>
      <w:szCs w:val="28"/>
    </w:rPr>
  </w:style>
  <w:style w:type="character" w:customStyle="1" w:styleId="Heading2Char">
    <w:name w:val="Heading 2 Char"/>
    <w:link w:val="Heading2"/>
    <w:uiPriority w:val="1"/>
    <w:rsid w:val="006D33BA"/>
    <w:rPr>
      <w:rFonts w:cs="Sendnya"/>
      <w:bCs/>
      <w:color w:val="003299"/>
      <w:kern w:val="24"/>
      <w:sz w:val="24"/>
      <w:szCs w:val="28"/>
    </w:rPr>
  </w:style>
  <w:style w:type="character" w:customStyle="1" w:styleId="Heading3Char">
    <w:name w:val="Heading 3 Char"/>
    <w:link w:val="Heading3"/>
    <w:uiPriority w:val="1"/>
    <w:rsid w:val="006D33BA"/>
    <w:rPr>
      <w:rFonts w:cs="Sendnya"/>
      <w:bCs/>
      <w:color w:val="003299"/>
      <w:kern w:val="24"/>
      <w:sz w:val="24"/>
      <w:szCs w:val="24"/>
    </w:rPr>
  </w:style>
  <w:style w:type="character" w:customStyle="1" w:styleId="Heading7Char">
    <w:name w:val="Heading 7 Char"/>
    <w:basedOn w:val="DefaultParagraphFont"/>
    <w:link w:val="Heading7"/>
    <w:uiPriority w:val="99"/>
    <w:semiHidden/>
    <w:rsid w:val="006D33BA"/>
    <w:rPr>
      <w:b/>
      <w:iCs/>
      <w:color w:val="5C5C5C"/>
      <w:kern w:val="20"/>
      <w:sz w:val="21"/>
    </w:rPr>
  </w:style>
  <w:style w:type="character" w:customStyle="1" w:styleId="Heading8Char">
    <w:name w:val="Heading 8 Char"/>
    <w:basedOn w:val="DefaultParagraphFont"/>
    <w:link w:val="Heading8"/>
    <w:uiPriority w:val="99"/>
    <w:semiHidden/>
    <w:rsid w:val="0099558E"/>
    <w:rPr>
      <w:caps/>
      <w:spacing w:val="10"/>
      <w:sz w:val="20"/>
      <w:szCs w:val="20"/>
    </w:rPr>
  </w:style>
  <w:style w:type="character" w:customStyle="1" w:styleId="Heading9Char">
    <w:name w:val="Heading 9 Char"/>
    <w:basedOn w:val="DefaultParagraphFont"/>
    <w:link w:val="Heading9"/>
    <w:uiPriority w:val="99"/>
    <w:semiHidden/>
    <w:rsid w:val="0099558E"/>
    <w:rPr>
      <w:i/>
      <w:iCs/>
      <w:caps/>
      <w:spacing w:val="10"/>
      <w:sz w:val="20"/>
      <w:szCs w:val="20"/>
    </w:rPr>
  </w:style>
  <w:style w:type="paragraph" w:styleId="Revision">
    <w:name w:val="Revision"/>
    <w:hidden/>
    <w:uiPriority w:val="99"/>
    <w:semiHidden/>
    <w:rsid w:val="00CA7F19"/>
    <w:rPr>
      <w:rFonts w:cs="Sendnya"/>
      <w:color w:val="000000"/>
      <w:szCs w:val="22"/>
    </w:rPr>
  </w:style>
  <w:style w:type="paragraph" w:styleId="NoSpacing">
    <w:name w:val="No Spacing"/>
    <w:link w:val="NoSpacingChar"/>
    <w:uiPriority w:val="99"/>
    <w:semiHidden/>
    <w:qFormat/>
    <w:locked/>
    <w:rsid w:val="00C85466"/>
    <w:rPr>
      <w:rFonts w:ascii="Calibri" w:eastAsia="MS Mincho" w:hAnsi="Calibri" w:cs="Arial"/>
      <w:sz w:val="22"/>
      <w:szCs w:val="22"/>
      <w:lang w:eastAsia="ja-JP"/>
    </w:rPr>
  </w:style>
  <w:style w:type="character" w:customStyle="1" w:styleId="NoSpacingChar">
    <w:name w:val="No Spacing Char"/>
    <w:link w:val="NoSpacing"/>
    <w:uiPriority w:val="99"/>
    <w:semiHidden/>
    <w:rsid w:val="0099558E"/>
    <w:rPr>
      <w:rFonts w:ascii="Calibri" w:eastAsia="MS Mincho" w:hAnsi="Calibri" w:cs="Arial"/>
      <w:sz w:val="22"/>
      <w:szCs w:val="22"/>
      <w:lang w:val="fi-FI" w:eastAsia="ja-JP"/>
    </w:rPr>
  </w:style>
  <w:style w:type="paragraph" w:styleId="ListParagraph">
    <w:name w:val="List Paragraph"/>
    <w:basedOn w:val="Normal"/>
    <w:uiPriority w:val="99"/>
    <w:semiHidden/>
    <w:qFormat/>
    <w:locked/>
    <w:rsid w:val="0044052F"/>
    <w:pPr>
      <w:spacing w:before="0" w:line="276" w:lineRule="auto"/>
      <w:ind w:left="720"/>
    </w:pPr>
    <w:rPr>
      <w:rFonts w:ascii="Calibri" w:eastAsia="Calibri" w:hAnsi="Calibri"/>
      <w:sz w:val="22"/>
      <w:lang w:eastAsia="en-US"/>
    </w:rPr>
  </w:style>
  <w:style w:type="paragraph" w:styleId="Quote">
    <w:name w:val="Quote"/>
    <w:basedOn w:val="Normal"/>
    <w:next w:val="Normal"/>
    <w:link w:val="QuoteChar"/>
    <w:uiPriority w:val="99"/>
    <w:semiHidden/>
    <w:locked/>
    <w:rsid w:val="00C85466"/>
    <w:rPr>
      <w:i/>
      <w:iCs/>
    </w:rPr>
  </w:style>
  <w:style w:type="character" w:customStyle="1" w:styleId="QuoteChar">
    <w:name w:val="Quote Char"/>
    <w:basedOn w:val="DefaultParagraphFont"/>
    <w:link w:val="Quote"/>
    <w:uiPriority w:val="99"/>
    <w:semiHidden/>
    <w:rsid w:val="0099558E"/>
    <w:rPr>
      <w:i/>
      <w:iCs/>
    </w:rPr>
  </w:style>
  <w:style w:type="paragraph" w:styleId="IntenseQuote">
    <w:name w:val="Intense Quote"/>
    <w:basedOn w:val="Normal"/>
    <w:next w:val="Normal"/>
    <w:link w:val="IntenseQuoteChar"/>
    <w:uiPriority w:val="99"/>
    <w:semiHidden/>
    <w:locked/>
    <w:rsid w:val="00C85466"/>
    <w:pPr>
      <w:pBdr>
        <w:top w:val="dotted" w:sz="2" w:space="10" w:color="005875" w:themeColor="accent2" w:themeShade="80"/>
        <w:bottom w:val="dotted" w:sz="2" w:space="4" w:color="005875" w:themeColor="accent2" w:themeShade="80"/>
      </w:pBdr>
      <w:spacing w:before="160" w:line="300" w:lineRule="auto"/>
      <w:ind w:left="1440" w:right="1440"/>
    </w:pPr>
    <w:rPr>
      <w:caps/>
      <w:color w:val="005774" w:themeColor="accent2" w:themeShade="7F"/>
      <w:spacing w:val="5"/>
      <w:sz w:val="20"/>
      <w:szCs w:val="20"/>
    </w:rPr>
  </w:style>
  <w:style w:type="character" w:customStyle="1" w:styleId="IntenseQuoteChar">
    <w:name w:val="Intense Quote Char"/>
    <w:basedOn w:val="DefaultParagraphFont"/>
    <w:link w:val="IntenseQuote"/>
    <w:uiPriority w:val="99"/>
    <w:semiHidden/>
    <w:rsid w:val="0099558E"/>
    <w:rPr>
      <w:caps/>
      <w:color w:val="005774" w:themeColor="accent2" w:themeShade="7F"/>
      <w:spacing w:val="5"/>
      <w:sz w:val="20"/>
      <w:szCs w:val="20"/>
    </w:rPr>
  </w:style>
  <w:style w:type="character" w:styleId="SubtleEmphasis">
    <w:name w:val="Subtle Emphasis"/>
    <w:uiPriority w:val="99"/>
    <w:semiHidden/>
    <w:locked/>
    <w:rsid w:val="00C85466"/>
    <w:rPr>
      <w:i/>
      <w:iCs/>
    </w:rPr>
  </w:style>
  <w:style w:type="character" w:styleId="SubtleReference">
    <w:name w:val="Subtle Reference"/>
    <w:uiPriority w:val="99"/>
    <w:semiHidden/>
    <w:qFormat/>
    <w:locked/>
    <w:rsid w:val="00C85466"/>
    <w:rPr>
      <w:smallCaps/>
      <w:color w:val="C0504D"/>
      <w:u w:val="single"/>
    </w:rPr>
  </w:style>
  <w:style w:type="character" w:styleId="IntenseReference">
    <w:name w:val="Intense Reference"/>
    <w:uiPriority w:val="99"/>
    <w:semiHidden/>
    <w:locked/>
    <w:rsid w:val="00C85466"/>
    <w:rPr>
      <w:rFonts w:asciiTheme="minorHAnsi" w:eastAsiaTheme="minorEastAsia" w:hAnsiTheme="minorHAnsi" w:cstheme="minorBidi"/>
      <w:b/>
      <w:bCs/>
      <w:i/>
      <w:iCs/>
      <w:color w:val="005774" w:themeColor="accent2" w:themeShade="7F"/>
    </w:rPr>
  </w:style>
  <w:style w:type="paragraph" w:customStyle="1" w:styleId="Box-Heading">
    <w:name w:val="Box - Heading"/>
    <w:uiPriority w:val="3"/>
    <w:qFormat/>
    <w:rsid w:val="00BB5870"/>
    <w:pPr>
      <w:keepNext/>
      <w:pBdr>
        <w:left w:val="single" w:sz="4" w:space="0" w:color="FFFFFF" w:themeColor="background1"/>
        <w:bottom w:val="single" w:sz="4" w:space="5" w:color="003299"/>
        <w:right w:val="single" w:sz="4" w:space="0" w:color="FFFFFF" w:themeColor="background1"/>
      </w:pBdr>
      <w:spacing w:before="400" w:after="0"/>
      <w:ind w:left="-2495" w:right="1247"/>
      <w:contextualSpacing/>
      <w:outlineLvl w:val="2"/>
    </w:pPr>
    <w:rPr>
      <w:rFonts w:cs="Sendnya"/>
      <w:color w:val="003299"/>
      <w:kern w:val="21"/>
      <w:sz w:val="21"/>
      <w:szCs w:val="22"/>
    </w:rPr>
  </w:style>
  <w:style w:type="paragraph" w:customStyle="1" w:styleId="Box-Charttextwide-Measure">
    <w:name w:val="Box - Chart text wide - Measure"/>
    <w:uiPriority w:val="3"/>
    <w:qFormat/>
    <w:rsid w:val="003A6EFE"/>
    <w:pPr>
      <w:keepNext/>
      <w:keepLines/>
      <w:tabs>
        <w:tab w:val="left" w:pos="1814"/>
      </w:tabs>
      <w:spacing w:before="100" w:after="100" w:line="144" w:lineRule="atLeast"/>
      <w:ind w:left="-2495" w:right="1247"/>
      <w:contextualSpacing/>
    </w:pPr>
    <w:rPr>
      <w:color w:val="003299"/>
      <w:kern w:val="12"/>
      <w:sz w:val="12"/>
    </w:rPr>
  </w:style>
  <w:style w:type="paragraph" w:customStyle="1" w:styleId="Chartright-Measure">
    <w:name w:val="Chart right - Measure"/>
    <w:link w:val="Chartright-MeasureChar"/>
    <w:uiPriority w:val="3"/>
    <w:qFormat/>
    <w:rsid w:val="00BB5870"/>
    <w:pPr>
      <w:keepNext/>
      <w:keepLines/>
      <w:spacing w:before="100" w:after="100" w:line="144" w:lineRule="atLeast"/>
      <w:contextualSpacing/>
    </w:pPr>
    <w:rPr>
      <w:rFonts w:cs="Sendnya"/>
      <w:color w:val="003299"/>
      <w:kern w:val="12"/>
      <w:sz w:val="12"/>
      <w:szCs w:val="22"/>
    </w:rPr>
  </w:style>
  <w:style w:type="character" w:customStyle="1" w:styleId="Chartright-MeasureChar">
    <w:name w:val="Chart right - Measure Char"/>
    <w:link w:val="Chartright-Measure"/>
    <w:uiPriority w:val="3"/>
    <w:rsid w:val="00BB5870"/>
    <w:rPr>
      <w:rFonts w:cs="Sendnya"/>
      <w:color w:val="003299"/>
      <w:kern w:val="12"/>
      <w:sz w:val="12"/>
      <w:szCs w:val="22"/>
    </w:rPr>
  </w:style>
  <w:style w:type="paragraph" w:customStyle="1" w:styleId="Chartright-Picture">
    <w:name w:val="Chart right - Picture"/>
    <w:link w:val="Chartright-PictureChar"/>
    <w:uiPriority w:val="3"/>
    <w:qFormat/>
    <w:rsid w:val="006B1955"/>
    <w:pPr>
      <w:keepNext/>
      <w:keepLines/>
      <w:spacing w:before="60" w:after="60" w:line="160" w:lineRule="atLeast"/>
    </w:pPr>
    <w:rPr>
      <w:rFonts w:cs="Sendnya"/>
      <w:sz w:val="12"/>
      <w:szCs w:val="22"/>
    </w:rPr>
  </w:style>
  <w:style w:type="character" w:customStyle="1" w:styleId="Chartright-PictureChar">
    <w:name w:val="Chart right - Picture Char"/>
    <w:link w:val="Chartright-Picture"/>
    <w:uiPriority w:val="3"/>
    <w:rsid w:val="006B1955"/>
    <w:rPr>
      <w:rFonts w:cs="Sendnya"/>
      <w:sz w:val="12"/>
      <w:szCs w:val="22"/>
    </w:rPr>
  </w:style>
  <w:style w:type="paragraph" w:customStyle="1" w:styleId="Chartright-Heading">
    <w:name w:val="Chart right - Heading"/>
    <w:link w:val="Chartright-HeadingChar"/>
    <w:uiPriority w:val="3"/>
    <w:qFormat/>
    <w:rsid w:val="00D143A7"/>
    <w:pPr>
      <w:keepNext/>
      <w:keepLines/>
      <w:pBdr>
        <w:bottom w:val="single" w:sz="4" w:space="5" w:color="003299"/>
      </w:pBdr>
      <w:spacing w:before="0" w:after="0"/>
      <w:contextualSpacing/>
    </w:pPr>
    <w:rPr>
      <w:rFonts w:cs="Sendnya"/>
      <w:color w:val="003299"/>
      <w:kern w:val="19"/>
      <w:szCs w:val="22"/>
    </w:rPr>
  </w:style>
  <w:style w:type="character" w:customStyle="1" w:styleId="Chartright-HeadingChar">
    <w:name w:val="Chart right - Heading Char"/>
    <w:link w:val="Chartright-Heading"/>
    <w:uiPriority w:val="3"/>
    <w:rsid w:val="00D143A7"/>
    <w:rPr>
      <w:rFonts w:cs="Sendnya"/>
      <w:color w:val="003299"/>
      <w:kern w:val="19"/>
      <w:szCs w:val="22"/>
    </w:rPr>
  </w:style>
  <w:style w:type="paragraph" w:customStyle="1" w:styleId="Chartright-SourcesNotes">
    <w:name w:val="Chart right - Sources &amp; Notes"/>
    <w:link w:val="Chartright-SourcesNotesChar"/>
    <w:uiPriority w:val="3"/>
    <w:qFormat/>
    <w:rsid w:val="00BB5870"/>
    <w:pPr>
      <w:keepLines/>
      <w:pBdr>
        <w:top w:val="single" w:sz="4" w:space="5" w:color="003299"/>
      </w:pBdr>
      <w:spacing w:before="100" w:line="144" w:lineRule="atLeast"/>
      <w:contextualSpacing/>
    </w:pPr>
    <w:rPr>
      <w:rFonts w:cs="Sendnya"/>
      <w:color w:val="003299"/>
      <w:kern w:val="12"/>
      <w:sz w:val="12"/>
      <w:szCs w:val="22"/>
    </w:rPr>
  </w:style>
  <w:style w:type="character" w:customStyle="1" w:styleId="Chartright-SourcesNotesChar">
    <w:name w:val="Chart right - Sources &amp; Notes Char"/>
    <w:link w:val="Chartright-SourcesNotes"/>
    <w:uiPriority w:val="3"/>
    <w:rsid w:val="00BB5870"/>
    <w:rPr>
      <w:rFonts w:cs="Sendnya"/>
      <w:color w:val="003299"/>
      <w:kern w:val="12"/>
      <w:sz w:val="12"/>
      <w:szCs w:val="22"/>
    </w:rPr>
  </w:style>
  <w:style w:type="character" w:customStyle="1" w:styleId="Subscript">
    <w:name w:val="Subscript"/>
    <w:qFormat/>
    <w:rsid w:val="00BB5870"/>
    <w:rPr>
      <w:color w:val="auto"/>
      <w:vertAlign w:val="subscript"/>
    </w:rPr>
  </w:style>
  <w:style w:type="character" w:customStyle="1" w:styleId="FootnoteTextChar">
    <w:name w:val="Footnote Text Char"/>
    <w:link w:val="FootnoteText"/>
    <w:uiPriority w:val="1"/>
    <w:rsid w:val="00BB5870"/>
    <w:rPr>
      <w:rFonts w:cs="Sendnya"/>
      <w:color w:val="000000"/>
      <w:kern w:val="15"/>
      <w:sz w:val="15"/>
      <w:szCs w:val="18"/>
    </w:rPr>
  </w:style>
  <w:style w:type="character" w:customStyle="1" w:styleId="FooterChar">
    <w:name w:val="Footer Char"/>
    <w:link w:val="Footer"/>
    <w:uiPriority w:val="5"/>
    <w:semiHidden/>
    <w:rsid w:val="00BB5870"/>
    <w:rPr>
      <w:rFonts w:cs="Sendnya"/>
      <w:snapToGrid w:val="0"/>
      <w:color w:val="003299"/>
      <w:kern w:val="16"/>
      <w:sz w:val="16"/>
      <w:szCs w:val="16"/>
    </w:rPr>
  </w:style>
  <w:style w:type="paragraph" w:customStyle="1" w:styleId="Authors">
    <w:name w:val="Authors"/>
    <w:basedOn w:val="Normal"/>
    <w:link w:val="AuthorsChar"/>
    <w:uiPriority w:val="5"/>
    <w:semiHidden/>
    <w:qFormat/>
    <w:rsid w:val="002B03BC"/>
    <w:rPr>
      <w:b/>
      <w:color w:val="5C5C5C"/>
      <w:sz w:val="21"/>
    </w:rPr>
  </w:style>
  <w:style w:type="paragraph" w:customStyle="1" w:styleId="Networkmarker">
    <w:name w:val="Network marker"/>
    <w:uiPriority w:val="5"/>
    <w:semiHidden/>
    <w:rsid w:val="00BB5870"/>
    <w:pPr>
      <w:framePr w:w="4224" w:wrap="around" w:hAnchor="page" w:x="1135" w:yAlign="bottom"/>
      <w:pBdr>
        <w:top w:val="single" w:sz="4" w:space="4" w:color="003299"/>
        <w:bottom w:val="single" w:sz="4" w:space="4" w:color="003299"/>
      </w:pBdr>
      <w:spacing w:before="0" w:after="0" w:line="240" w:lineRule="auto"/>
      <w:jc w:val="center"/>
    </w:pPr>
    <w:rPr>
      <w:rFonts w:cs="Sendnya"/>
      <w:b/>
      <w:color w:val="003299"/>
      <w:kern w:val="19"/>
      <w:szCs w:val="22"/>
    </w:rPr>
  </w:style>
  <w:style w:type="paragraph" w:customStyle="1" w:styleId="Note">
    <w:name w:val="Note"/>
    <w:uiPriority w:val="5"/>
    <w:semiHidden/>
    <w:rsid w:val="005525C0"/>
    <w:pPr>
      <w:framePr w:w="9639" w:wrap="around" w:vAnchor="page" w:hAnchor="page" w:xAlign="center" w:yAlign="bottom"/>
      <w:spacing w:before="0" w:line="240" w:lineRule="atLeast"/>
      <w:contextualSpacing/>
    </w:pPr>
    <w:rPr>
      <w:rFonts w:cs="Sendnya"/>
      <w:color w:val="003299"/>
      <w:kern w:val="20"/>
      <w:sz w:val="20"/>
      <w:szCs w:val="22"/>
    </w:rPr>
  </w:style>
  <w:style w:type="paragraph" w:customStyle="1" w:styleId="Imprinttexttop">
    <w:name w:val="Imprint text_top"/>
    <w:uiPriority w:val="5"/>
    <w:semiHidden/>
    <w:qFormat/>
    <w:rsid w:val="005A2D06"/>
    <w:pPr>
      <w:tabs>
        <w:tab w:val="left" w:pos="851"/>
      </w:tabs>
      <w:spacing w:before="0" w:after="0" w:line="192" w:lineRule="atLeast"/>
    </w:pPr>
    <w:rPr>
      <w:rFonts w:cs="Calibri"/>
      <w:color w:val="000000"/>
      <w:kern w:val="16"/>
      <w:sz w:val="16"/>
      <w:szCs w:val="18"/>
    </w:rPr>
  </w:style>
  <w:style w:type="paragraph" w:customStyle="1" w:styleId="Embargosticker">
    <w:name w:val="Embargo sticker"/>
    <w:link w:val="EmbargostickerChar"/>
    <w:uiPriority w:val="5"/>
    <w:semiHidden/>
    <w:rsid w:val="00F723D1"/>
    <w:pPr>
      <w:framePr w:w="7144" w:wrap="around" w:vAnchor="page" w:hAnchor="page" w:x="3630" w:y="568"/>
      <w:pBdr>
        <w:top w:val="single" w:sz="4" w:space="4" w:color="FF0000"/>
        <w:bottom w:val="single" w:sz="4" w:space="4" w:color="FF0000"/>
      </w:pBdr>
      <w:spacing w:before="0" w:after="0" w:line="216" w:lineRule="exact"/>
      <w:contextualSpacing/>
    </w:pPr>
    <w:rPr>
      <w:rFonts w:cs="Sendnya"/>
      <w:color w:val="FF0000"/>
      <w:kern w:val="18"/>
      <w:sz w:val="18"/>
      <w:szCs w:val="22"/>
    </w:rPr>
  </w:style>
  <w:style w:type="character" w:customStyle="1" w:styleId="Embargostrong">
    <w:name w:val="Embargo strong"/>
    <w:uiPriority w:val="5"/>
    <w:semiHidden/>
    <w:rsid w:val="00BB5870"/>
    <w:rPr>
      <w:b/>
      <w:bCs w:val="0"/>
      <w:color w:val="FF0000"/>
    </w:rPr>
  </w:style>
  <w:style w:type="paragraph" w:customStyle="1" w:styleId="Imprintheadlinetop">
    <w:name w:val="Imprint headline_top"/>
    <w:uiPriority w:val="5"/>
    <w:semiHidden/>
    <w:rsid w:val="00BB5870"/>
    <w:pPr>
      <w:pageBreakBefore/>
      <w:spacing w:before="0" w:after="60" w:line="192" w:lineRule="atLeast"/>
      <w:contextualSpacing/>
      <w:outlineLvl w:val="0"/>
    </w:pPr>
    <w:rPr>
      <w:rFonts w:ascii="Arial Bold" w:cs="Calibri"/>
      <w:b/>
      <w:color w:val="003299"/>
      <w:kern w:val="16"/>
      <w:sz w:val="16"/>
      <w:szCs w:val="18"/>
    </w:rPr>
  </w:style>
  <w:style w:type="paragraph" w:customStyle="1" w:styleId="Chartright-Informativetitle">
    <w:name w:val="Chart right - Informative title"/>
    <w:uiPriority w:val="3"/>
    <w:qFormat/>
    <w:rsid w:val="00BB5870"/>
    <w:pPr>
      <w:keepNext/>
      <w:keepLines/>
      <w:spacing w:before="100" w:after="100" w:line="192" w:lineRule="atLeast"/>
      <w:contextualSpacing/>
    </w:pPr>
    <w:rPr>
      <w:rFonts w:ascii="Arial Bold" w:cs="Sendnya"/>
      <w:b/>
      <w:color w:val="5C5C5C"/>
      <w:kern w:val="16"/>
      <w:sz w:val="16"/>
      <w:szCs w:val="22"/>
    </w:rPr>
  </w:style>
  <w:style w:type="paragraph" w:customStyle="1" w:styleId="Box-Charttextwide-Heading">
    <w:name w:val="Box - Chart text wide - Heading"/>
    <w:uiPriority w:val="3"/>
    <w:qFormat/>
    <w:rsid w:val="005C0A74"/>
    <w:pPr>
      <w:keepNext/>
      <w:keepLines/>
      <w:pBdr>
        <w:bottom w:val="single" w:sz="4" w:space="5" w:color="003299"/>
      </w:pBdr>
      <w:spacing w:after="0"/>
      <w:ind w:left="-2495" w:right="1247"/>
      <w:contextualSpacing/>
    </w:pPr>
    <w:rPr>
      <w:rFonts w:cs="Sendnya"/>
      <w:color w:val="003299"/>
      <w:kern w:val="19"/>
      <w:szCs w:val="22"/>
    </w:rPr>
  </w:style>
  <w:style w:type="paragraph" w:customStyle="1" w:styleId="Box-Charttextwide-Picture">
    <w:name w:val="Box - Chart text wide - Picture"/>
    <w:basedOn w:val="Normal"/>
    <w:uiPriority w:val="3"/>
    <w:qFormat/>
    <w:rsid w:val="00CA4F28"/>
    <w:pPr>
      <w:keepNext/>
      <w:keepLines/>
      <w:framePr w:w="8335" w:wrap="around" w:vAnchor="text" w:hAnchor="page" w:x="1163" w:y="1"/>
      <w:spacing w:before="60" w:after="60" w:line="160" w:lineRule="atLeast"/>
      <w:ind w:left="57" w:right="57"/>
    </w:pPr>
    <w:rPr>
      <w:rFonts w:cs="Sendnya"/>
      <w:bCs/>
      <w:kern w:val="12"/>
      <w:sz w:val="12"/>
      <w:szCs w:val="22"/>
    </w:rPr>
  </w:style>
  <w:style w:type="paragraph" w:customStyle="1" w:styleId="Box-Charttextwide-SourcesNotes">
    <w:name w:val="Box - Chart text wide - Sources &amp; Notes"/>
    <w:uiPriority w:val="3"/>
    <w:qFormat/>
    <w:rsid w:val="00BB5870"/>
    <w:pPr>
      <w:pBdr>
        <w:top w:val="single" w:sz="4" w:space="5" w:color="003299"/>
      </w:pBdr>
      <w:suppressAutoHyphens/>
      <w:spacing w:before="100" w:line="144" w:lineRule="atLeast"/>
      <w:ind w:left="-2495" w:right="1247"/>
      <w:contextualSpacing/>
    </w:pPr>
    <w:rPr>
      <w:rFonts w:cs="Sendnya"/>
      <w:color w:val="003299"/>
      <w:kern w:val="12"/>
      <w:sz w:val="12"/>
      <w:szCs w:val="22"/>
    </w:rPr>
  </w:style>
  <w:style w:type="paragraph" w:customStyle="1" w:styleId="Box-Charttextwide-Informativetitle">
    <w:name w:val="Box - Chart text wide - Informative title"/>
    <w:uiPriority w:val="3"/>
    <w:qFormat/>
    <w:rsid w:val="003A6EFE"/>
    <w:pPr>
      <w:keepNext/>
      <w:keepLines/>
      <w:tabs>
        <w:tab w:val="left" w:pos="1814"/>
      </w:tabs>
      <w:spacing w:before="100" w:after="100" w:line="192" w:lineRule="atLeast"/>
      <w:ind w:left="-2495" w:right="1247"/>
    </w:pPr>
    <w:rPr>
      <w:rFonts w:ascii="Arial Bold" w:cs="Sendnya"/>
      <w:b/>
      <w:color w:val="5C5C5C"/>
      <w:kern w:val="16"/>
      <w:sz w:val="16"/>
      <w:szCs w:val="22"/>
    </w:rPr>
  </w:style>
  <w:style w:type="paragraph" w:customStyle="1" w:styleId="Box-ListBullet1">
    <w:name w:val="Box - List Bullet 1"/>
    <w:uiPriority w:val="3"/>
    <w:qFormat/>
    <w:rsid w:val="00BB5870"/>
    <w:pPr>
      <w:keepLines/>
      <w:numPr>
        <w:numId w:val="4"/>
      </w:numPr>
      <w:ind w:right="1247"/>
    </w:pPr>
    <w:rPr>
      <w:rFonts w:cs="Sendnya"/>
      <w:color w:val="003299"/>
      <w:kern w:val="19"/>
      <w:szCs w:val="22"/>
    </w:rPr>
  </w:style>
  <w:style w:type="paragraph" w:customStyle="1" w:styleId="Box-ListBullet2">
    <w:name w:val="Box - List Bullet 2"/>
    <w:uiPriority w:val="3"/>
    <w:qFormat/>
    <w:rsid w:val="00BB5870"/>
    <w:pPr>
      <w:keepLines/>
      <w:numPr>
        <w:ilvl w:val="1"/>
        <w:numId w:val="4"/>
      </w:numPr>
      <w:ind w:right="1247"/>
    </w:pPr>
    <w:rPr>
      <w:rFonts w:cs="Sendnya"/>
      <w:color w:val="003299"/>
      <w:kern w:val="19"/>
      <w:szCs w:val="22"/>
    </w:rPr>
  </w:style>
  <w:style w:type="paragraph" w:customStyle="1" w:styleId="Box-ListNumber1">
    <w:name w:val="Box - List Number 1"/>
    <w:uiPriority w:val="3"/>
    <w:qFormat/>
    <w:rsid w:val="00BB5870"/>
    <w:pPr>
      <w:keepLines/>
      <w:numPr>
        <w:numId w:val="5"/>
      </w:numPr>
      <w:ind w:right="1247"/>
    </w:pPr>
    <w:rPr>
      <w:rFonts w:cs="Sendnya"/>
      <w:color w:val="003299"/>
      <w:kern w:val="19"/>
      <w:szCs w:val="22"/>
    </w:rPr>
  </w:style>
  <w:style w:type="paragraph" w:customStyle="1" w:styleId="Box-ListNumber2">
    <w:name w:val="Box - List Number 2"/>
    <w:uiPriority w:val="3"/>
    <w:qFormat/>
    <w:rsid w:val="00BB5870"/>
    <w:pPr>
      <w:keepLines/>
      <w:numPr>
        <w:ilvl w:val="1"/>
        <w:numId w:val="5"/>
      </w:numPr>
      <w:ind w:right="1247"/>
    </w:pPr>
    <w:rPr>
      <w:rFonts w:cs="Sendnya"/>
      <w:color w:val="003299"/>
      <w:kern w:val="19"/>
      <w:szCs w:val="22"/>
    </w:rPr>
  </w:style>
  <w:style w:type="paragraph" w:styleId="CommentText">
    <w:name w:val="annotation text"/>
    <w:link w:val="CommentTextChar"/>
    <w:uiPriority w:val="99"/>
    <w:rsid w:val="00BB5870"/>
    <w:pPr>
      <w:spacing w:line="288" w:lineRule="auto"/>
    </w:pPr>
    <w:rPr>
      <w:kern w:val="20"/>
      <w:sz w:val="20"/>
      <w:szCs w:val="20"/>
    </w:rPr>
  </w:style>
  <w:style w:type="character" w:customStyle="1" w:styleId="CommentTextChar">
    <w:name w:val="Comment Text Char"/>
    <w:basedOn w:val="DefaultParagraphFont"/>
    <w:link w:val="CommentText"/>
    <w:uiPriority w:val="6"/>
    <w:semiHidden/>
    <w:rsid w:val="00BB5870"/>
    <w:rPr>
      <w:kern w:val="20"/>
      <w:sz w:val="20"/>
      <w:szCs w:val="20"/>
    </w:rPr>
  </w:style>
  <w:style w:type="numbering" w:customStyle="1" w:styleId="ECBBoxBulletlist">
    <w:name w:val="ECB Box Bullet list"/>
    <w:uiPriority w:val="99"/>
    <w:rsid w:val="00BB5870"/>
    <w:pPr>
      <w:numPr>
        <w:numId w:val="4"/>
      </w:numPr>
    </w:pPr>
  </w:style>
  <w:style w:type="numbering" w:customStyle="1" w:styleId="ECBBoxListNumber">
    <w:name w:val="ECB Box List Number"/>
    <w:uiPriority w:val="99"/>
    <w:rsid w:val="00BB5870"/>
    <w:pPr>
      <w:numPr>
        <w:numId w:val="5"/>
      </w:numPr>
    </w:pPr>
  </w:style>
  <w:style w:type="character" w:styleId="CommentReference">
    <w:name w:val="annotation reference"/>
    <w:basedOn w:val="DefaultParagraphFont"/>
    <w:uiPriority w:val="99"/>
    <w:semiHidden/>
    <w:locked/>
    <w:rsid w:val="00E877FF"/>
    <w:rPr>
      <w:sz w:val="16"/>
      <w:szCs w:val="16"/>
    </w:rPr>
  </w:style>
  <w:style w:type="paragraph" w:styleId="CommentSubject">
    <w:name w:val="annotation subject"/>
    <w:basedOn w:val="CommentText"/>
    <w:next w:val="CommentText"/>
    <w:link w:val="CommentSubjectChar"/>
    <w:uiPriority w:val="99"/>
    <w:semiHidden/>
    <w:locked/>
    <w:rsid w:val="00E877FF"/>
    <w:pPr>
      <w:ind w:left="2495"/>
    </w:pPr>
    <w:rPr>
      <w:b/>
      <w:bCs/>
    </w:rPr>
  </w:style>
  <w:style w:type="character" w:customStyle="1" w:styleId="CommentSubjectChar">
    <w:name w:val="Comment Subject Char"/>
    <w:basedOn w:val="CommentTextChar"/>
    <w:link w:val="CommentSubject"/>
    <w:uiPriority w:val="99"/>
    <w:semiHidden/>
    <w:rsid w:val="0099558E"/>
    <w:rPr>
      <w:b/>
      <w:bCs/>
      <w:kern w:val="20"/>
      <w:sz w:val="20"/>
      <w:szCs w:val="20"/>
    </w:rPr>
  </w:style>
  <w:style w:type="paragraph" w:customStyle="1" w:styleId="Publicationdate">
    <w:name w:val="Publication date"/>
    <w:uiPriority w:val="5"/>
    <w:semiHidden/>
    <w:rsid w:val="00C714DA"/>
    <w:pPr>
      <w:framePr w:w="6322" w:h="567" w:hRule="exact" w:wrap="around" w:vAnchor="page" w:hAnchor="page" w:x="5586" w:y="10020"/>
      <w:spacing w:before="120" w:after="0" w:line="240" w:lineRule="auto"/>
      <w:ind w:left="227"/>
    </w:pPr>
    <w:rPr>
      <w:rFonts w:cs="Sendnya"/>
      <w:b/>
      <w:color w:val="FFFFFF"/>
      <w:kern w:val="28"/>
      <w:sz w:val="28"/>
      <w:szCs w:val="22"/>
    </w:rPr>
  </w:style>
  <w:style w:type="character" w:customStyle="1" w:styleId="CambriaMath">
    <w:name w:val="Cambria Math"/>
    <w:uiPriority w:val="5"/>
    <w:semiHidden/>
    <w:rsid w:val="00BB5870"/>
    <w:rPr>
      <w:rFonts w:ascii="Cambria Math" w:hAnsi="Cambria Math"/>
    </w:rPr>
  </w:style>
  <w:style w:type="character" w:styleId="FollowedHyperlink">
    <w:name w:val="FollowedHyperlink"/>
    <w:uiPriority w:val="99"/>
    <w:semiHidden/>
    <w:rsid w:val="00BB5870"/>
    <w:rPr>
      <w:color w:val="8139C6"/>
      <w:u w:val="none"/>
    </w:rPr>
  </w:style>
  <w:style w:type="table" w:customStyle="1" w:styleId="Abbreviations">
    <w:name w:val="Abbreviations"/>
    <w:basedOn w:val="TableNormal"/>
    <w:uiPriority w:val="99"/>
    <w:rsid w:val="00BB5870"/>
    <w:pPr>
      <w:keepLines/>
      <w:spacing w:before="0" w:after="0" w:line="192" w:lineRule="atLeast"/>
    </w:pPr>
    <w:rPr>
      <w:kern w:val="16"/>
      <w:sz w:val="16"/>
      <w:szCs w:val="20"/>
    </w:rPr>
    <w:tblPr>
      <w:tblCellMar>
        <w:top w:w="28" w:type="dxa"/>
        <w:left w:w="57" w:type="dxa"/>
        <w:bottom w:w="57" w:type="dxa"/>
        <w:right w:w="57" w:type="dxa"/>
      </w:tblCellMar>
    </w:tblPr>
  </w:style>
  <w:style w:type="paragraph" w:customStyle="1" w:styleId="Logo">
    <w:name w:val="Logo"/>
    <w:uiPriority w:val="5"/>
    <w:semiHidden/>
    <w:rsid w:val="00175488"/>
    <w:pPr>
      <w:spacing w:before="0" w:after="0" w:line="240" w:lineRule="auto"/>
      <w:ind w:left="-3062"/>
      <w:jc w:val="center"/>
    </w:pPr>
    <w:rPr>
      <w:rFonts w:cs="Sendnya"/>
      <w:bCs/>
      <w:color w:val="000000"/>
      <w:sz w:val="16"/>
      <w:szCs w:val="32"/>
    </w:rPr>
  </w:style>
  <w:style w:type="paragraph" w:customStyle="1" w:styleId="PageNumbers">
    <w:name w:val="Page Numbers"/>
    <w:uiPriority w:val="5"/>
    <w:semiHidden/>
    <w:qFormat/>
    <w:rsid w:val="00BB5870"/>
    <w:pPr>
      <w:framePr w:wrap="around" w:vAnchor="page" w:hAnchor="margin" w:xAlign="right" w:yAlign="bottom"/>
      <w:spacing w:before="0" w:after="420" w:line="240" w:lineRule="auto"/>
    </w:pPr>
    <w:rPr>
      <w:rFonts w:cs="Sendnya"/>
      <w:snapToGrid w:val="0"/>
      <w:color w:val="003299"/>
      <w:kern w:val="20"/>
      <w:sz w:val="20"/>
      <w:szCs w:val="16"/>
    </w:rPr>
  </w:style>
  <w:style w:type="character" w:customStyle="1" w:styleId="CambriaMathItalics">
    <w:name w:val="Cambria Math Italics"/>
    <w:uiPriority w:val="5"/>
    <w:semiHidden/>
    <w:rsid w:val="00BB5870"/>
    <w:rPr>
      <w:rFonts w:ascii="Cambria Math" w:hAnsi="Cambria Math"/>
      <w:i/>
      <w:iCs/>
    </w:rPr>
  </w:style>
  <w:style w:type="table" w:customStyle="1" w:styleId="Tablecentrealigned">
    <w:name w:val="Table centre aligned"/>
    <w:basedOn w:val="TableNormal"/>
    <w:uiPriority w:val="99"/>
    <w:rsid w:val="00006C71"/>
    <w:pPr>
      <w:spacing w:before="60" w:after="60" w:line="160" w:lineRule="atLeast"/>
      <w:ind w:left="57" w:right="57"/>
      <w:jc w:val="center"/>
    </w:pPr>
    <w:rPr>
      <w:kern w:val="12"/>
      <w:sz w:val="12"/>
    </w:rPr>
    <w:tblPr>
      <w:tblStyleRowBandSize w:val="1"/>
      <w:tblStyleColBandSize w:val="1"/>
      <w:tblCellMar>
        <w:left w:w="0" w:type="dxa"/>
        <w:right w:w="0" w:type="dxa"/>
      </w:tblCellMar>
    </w:tblPr>
    <w:tcPr>
      <w:shd w:val="clear" w:color="auto" w:fill="auto"/>
    </w:tc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shd w:val="clear" w:color="auto" w:fill="auto"/>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tblStylePr w:type="band2Horz">
      <w:tblPr/>
      <w:tcPr>
        <w:tcBorders>
          <w:top w:val="nil"/>
          <w:left w:val="single" w:sz="4" w:space="0" w:color="003299"/>
          <w:bottom w:val="nil"/>
          <w:right w:val="nil"/>
          <w:insideH w:val="nil"/>
          <w:insideV w:val="nil"/>
          <w:tl2br w:val="nil"/>
          <w:tr2bl w:val="nil"/>
        </w:tcBorders>
        <w:shd w:val="clear" w:color="auto" w:fill="auto"/>
      </w:tcPr>
    </w:tblStylePr>
  </w:style>
  <w:style w:type="table" w:customStyle="1" w:styleId="Tableleftaligned">
    <w:name w:val="Table left aligned"/>
    <w:basedOn w:val="TableNormal"/>
    <w:uiPriority w:val="99"/>
    <w:rsid w:val="00786D96"/>
    <w:pPr>
      <w:keepLines/>
      <w:spacing w:before="60" w:after="60" w:line="160" w:lineRule="atLeast"/>
      <w:ind w:left="57" w:right="57"/>
    </w:pPr>
    <w:rPr>
      <w:kern w:val="12"/>
      <w:sz w:val="12"/>
    </w:rPr>
    <w:tblPr>
      <w:tblStyleRowBandSize w:val="1"/>
      <w:tblStyleColBandSize w:val="1"/>
      <w:tblCellMar>
        <w:left w:w="0" w:type="dxa"/>
        <w:right w:w="0" w:type="dxa"/>
      </w:tblCellMar>
    </w:tblPr>
    <w:tblStylePr w:type="firstRow">
      <w:pPr>
        <w:jc w:val="center"/>
      </w:pPr>
      <w:rPr>
        <w:b/>
        <w:color w:val="003299"/>
      </w:rPr>
      <w:tblPr/>
      <w:tcPr>
        <w:tcBorders>
          <w:top w:val="nil"/>
          <w:left w:val="nil"/>
          <w:bottom w:val="single" w:sz="4" w:space="0" w:color="003299"/>
          <w:right w:val="nil"/>
          <w:insideH w:val="nil"/>
          <w:insideV w:val="single" w:sz="4" w:space="0" w:color="003299"/>
          <w:tl2br w:val="nil"/>
          <w:tr2bl w:val="nil"/>
        </w:tcBorders>
        <w:vAlign w:val="bottom"/>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customStyle="1" w:styleId="Tablerightaligned">
    <w:name w:val="Table right aligned"/>
    <w:basedOn w:val="TableNormal"/>
    <w:uiPriority w:val="99"/>
    <w:rsid w:val="00786D96"/>
    <w:pPr>
      <w:keepLines/>
      <w:spacing w:before="60" w:after="60" w:line="160" w:lineRule="atLeast"/>
      <w:ind w:left="57" w:right="57"/>
      <w:jc w:val="right"/>
    </w:pPr>
    <w:rPr>
      <w:kern w:val="12"/>
      <w:sz w:val="12"/>
    </w:rPr>
    <w:tblPr>
      <w:tblStyleRowBandSize w:val="1"/>
      <w:tblStyleColBandSize w:val="1"/>
      <w:tblCellMar>
        <w:left w:w="0" w:type="dxa"/>
        <w:right w:w="0" w:type="dxa"/>
      </w:tblCellMar>
    </w:tblPr>
    <w:tcPr>
      <w:vAlign w:val="bottom"/>
    </w:tcPr>
    <w:tblStylePr w:type="firstRow">
      <w:pPr>
        <w:wordWrap/>
        <w:jc w:val="center"/>
      </w:pPr>
      <w:rPr>
        <w:b/>
        <w:color w:val="003299"/>
      </w:rPr>
      <w:tblPr/>
      <w:tcPr>
        <w:tcBorders>
          <w:top w:val="nil"/>
          <w:left w:val="nil"/>
          <w:bottom w:val="single" w:sz="4" w:space="0" w:color="003299"/>
          <w:right w:val="nil"/>
          <w:insideH w:val="nil"/>
          <w:insideV w:val="single" w:sz="4" w:space="0" w:color="003299"/>
          <w:tl2br w:val="nil"/>
          <w:tr2bl w:val="nil"/>
        </w:tcBorders>
      </w:tcPr>
    </w:tblStylePr>
    <w:tblStylePr w:type="lastRow">
      <w:rPr>
        <w:b/>
        <w:color w:val="003299"/>
      </w:rPr>
      <w:tblPr/>
      <w:tcPr>
        <w:tcBorders>
          <w:top w:val="single" w:sz="4" w:space="0" w:color="003299"/>
          <w:left w:val="nil"/>
          <w:bottom w:val="nil"/>
          <w:right w:val="nil"/>
          <w:insideH w:val="nil"/>
          <w:insideV w:val="single" w:sz="4" w:space="0" w:color="003299"/>
          <w:tl2br w:val="nil"/>
          <w:tr2bl w:val="nil"/>
        </w:tcBorders>
      </w:tcPr>
    </w:tblStylePr>
    <w:tblStylePr w:type="firstCol">
      <w:pPr>
        <w:jc w:val="left"/>
      </w:pPr>
      <w:rPr>
        <w:b/>
        <w:color w:val="003299"/>
      </w:rPr>
      <w:tblPr/>
      <w:tcPr>
        <w:tcBorders>
          <w:top w:val="nil"/>
          <w:left w:val="nil"/>
          <w:bottom w:val="nil"/>
          <w:right w:val="single" w:sz="4" w:space="0" w:color="003299"/>
          <w:insideH w:val="nil"/>
          <w:insideV w:val="nil"/>
          <w:tl2br w:val="nil"/>
          <w:tr2bl w:val="nil"/>
        </w:tcBorders>
      </w:tcPr>
    </w:tblStylePr>
    <w:tblStylePr w:type="band1Vert">
      <w:tblPr/>
      <w:tcPr>
        <w:tcBorders>
          <w:top w:val="nil"/>
          <w:left w:val="single" w:sz="4" w:space="0" w:color="003299"/>
          <w:bottom w:val="nil"/>
          <w:right w:val="nil"/>
          <w:insideH w:val="nil"/>
          <w:insideV w:val="nil"/>
          <w:tl2br w:val="nil"/>
          <w:tr2bl w:val="nil"/>
        </w:tcBorders>
      </w:tcPr>
    </w:tblStylePr>
    <w:tblStylePr w:type="band2Vert">
      <w:tblPr/>
      <w:tcPr>
        <w:tcBorders>
          <w:top w:val="nil"/>
          <w:left w:val="single" w:sz="4" w:space="0" w:color="003299"/>
          <w:bottom w:val="nil"/>
          <w:right w:val="nil"/>
          <w:insideH w:val="nil"/>
          <w:insideV w:val="nil"/>
          <w:tl2br w:val="nil"/>
          <w:tr2bl w:val="nil"/>
        </w:tcBorders>
      </w:tcPr>
    </w:tblStylePr>
    <w:tblStylePr w:type="band1Horz">
      <w:tblPr/>
      <w:tcPr>
        <w:shd w:val="clear" w:color="auto" w:fill="F2F2F2" w:themeFill="background1" w:themeFillShade="F2"/>
      </w:tcPr>
    </w:tblStylePr>
  </w:style>
  <w:style w:type="table" w:styleId="LightShading">
    <w:name w:val="Light Shading"/>
    <w:basedOn w:val="TableNormal"/>
    <w:uiPriority w:val="60"/>
    <w:locked/>
    <w:rsid w:val="00CE4F0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rsid w:val="00DB7B45"/>
    <w:rPr>
      <w:rFonts w:ascii="Tahoma" w:hAnsi="Tahoma" w:cs="Tahoma"/>
      <w:kern w:val="19"/>
      <w:sz w:val="16"/>
      <w:szCs w:val="16"/>
    </w:rPr>
  </w:style>
  <w:style w:type="paragraph" w:styleId="ListBullet4">
    <w:name w:val="List Bullet 4"/>
    <w:basedOn w:val="Normal"/>
    <w:uiPriority w:val="99"/>
    <w:semiHidden/>
    <w:locked/>
    <w:rsid w:val="00FE3FC5"/>
    <w:pPr>
      <w:numPr>
        <w:numId w:val="12"/>
      </w:numPr>
      <w:contextualSpacing/>
    </w:pPr>
  </w:style>
  <w:style w:type="character" w:customStyle="1" w:styleId="AuthorsChar">
    <w:name w:val="Authors Char"/>
    <w:basedOn w:val="DefaultParagraphFont"/>
    <w:link w:val="Authors"/>
    <w:uiPriority w:val="5"/>
    <w:semiHidden/>
    <w:rsid w:val="002B03BC"/>
    <w:rPr>
      <w:b/>
      <w:color w:val="5C5C5C"/>
      <w:kern w:val="19"/>
      <w:sz w:val="21"/>
    </w:rPr>
  </w:style>
  <w:style w:type="paragraph" w:customStyle="1" w:styleId="Authors-titlepage">
    <w:name w:val="Authors - titlepage"/>
    <w:uiPriority w:val="5"/>
    <w:semiHidden/>
    <w:rsid w:val="009D6CE1"/>
    <w:pPr>
      <w:framePr w:w="4224" w:hSpace="227" w:wrap="around" w:vAnchor="text" w:hAnchor="page" w:x="1135" w:y="1"/>
      <w:spacing w:before="60" w:after="0" w:line="240" w:lineRule="atLeast"/>
      <w:contextualSpacing/>
      <w:jc w:val="right"/>
    </w:pPr>
    <w:rPr>
      <w:rFonts w:cs="Sendnya"/>
      <w:color w:val="003299"/>
      <w:kern w:val="20"/>
      <w:sz w:val="20"/>
      <w:szCs w:val="22"/>
    </w:rPr>
  </w:style>
  <w:style w:type="paragraph" w:customStyle="1" w:styleId="Box-Authors">
    <w:name w:val="Box - Authors"/>
    <w:uiPriority w:val="3"/>
    <w:qFormat/>
    <w:rsid w:val="009D6CE1"/>
    <w:pPr>
      <w:keepNext/>
      <w:keepLines/>
      <w:tabs>
        <w:tab w:val="left" w:pos="1814"/>
      </w:tabs>
      <w:spacing w:before="100" w:after="100" w:line="192" w:lineRule="atLeast"/>
      <w:ind w:left="-2495" w:right="1247"/>
    </w:pPr>
    <w:rPr>
      <w:rFonts w:ascii="Arial Bold" w:cs="Sendnya"/>
      <w:b/>
      <w:color w:val="5C5C5C"/>
      <w:kern w:val="16"/>
      <w:sz w:val="16"/>
      <w:szCs w:val="22"/>
    </w:rPr>
  </w:style>
  <w:style w:type="character" w:customStyle="1" w:styleId="EmbargostickerChar">
    <w:name w:val="Embargo sticker Char"/>
    <w:basedOn w:val="DefaultParagraphFont"/>
    <w:link w:val="Embargosticker"/>
    <w:uiPriority w:val="5"/>
    <w:semiHidden/>
    <w:rsid w:val="00F723D1"/>
    <w:rPr>
      <w:rFonts w:cs="Sendnya"/>
      <w:color w:val="FF0000"/>
      <w:kern w:val="18"/>
      <w:sz w:val="18"/>
      <w:szCs w:val="22"/>
    </w:rPr>
  </w:style>
  <w:style w:type="table" w:customStyle="1" w:styleId="ChartDuo">
    <w:name w:val="Chart Duo"/>
    <w:basedOn w:val="TableNormal"/>
    <w:uiPriority w:val="99"/>
    <w:rsid w:val="001478D8"/>
    <w:pPr>
      <w:spacing w:before="60" w:after="60" w:line="160" w:lineRule="atLeast"/>
      <w:ind w:left="57"/>
    </w:pPr>
    <w:rPr>
      <w:rFonts w:eastAsiaTheme="minorEastAsia" w:cstheme="minorBidi"/>
      <w:color w:val="003299"/>
      <w:sz w:val="12"/>
      <w:szCs w:val="20"/>
    </w:rPr>
    <w:tblPr>
      <w:tblBorders>
        <w:insideV w:val="single" w:sz="2" w:space="0" w:color="D9D9D9" w:themeColor="background1" w:themeShade="D9"/>
      </w:tblBorders>
      <w:tblCellMar>
        <w:left w:w="57" w:type="dxa"/>
        <w:right w:w="0" w:type="dxa"/>
      </w:tblCellMar>
    </w:tblPr>
    <w:tblStylePr w:type="firstRow">
      <w:pPr>
        <w:wordWrap/>
        <w:spacing w:beforeLines="0" w:before="0" w:beforeAutospacing="0" w:afterLines="0" w:after="0" w:afterAutospacing="0" w:line="192" w:lineRule="atLeast"/>
      </w:pPr>
      <w:rPr>
        <w:rFonts w:ascii="Arial" w:hAnsi="Arial"/>
        <w:b w:val="0"/>
        <w:color w:val="5C5C5C"/>
        <w:sz w:val="16"/>
      </w:rPr>
      <w:tblPr/>
      <w:tcPr>
        <w:tcBorders>
          <w:top w:val="single" w:sz="24" w:space="0" w:color="FFFFFF" w:themeColor="background1"/>
          <w:left w:val="nil"/>
          <w:bottom w:val="single" w:sz="4" w:space="0" w:color="D9D9D9" w:themeColor="background1" w:themeShade="D9"/>
          <w:right w:val="nil"/>
          <w:insideH w:val="nil"/>
          <w:insideV w:val="single" w:sz="4" w:space="0" w:color="D9D9D9" w:themeColor="background1" w:themeShade="D9"/>
          <w:tl2br w:val="nil"/>
          <w:tr2bl w:val="nil"/>
        </w:tcBorders>
      </w:tcPr>
    </w:tblStylePr>
    <w:tblStylePr w:type="firstCol">
      <w:pPr>
        <w:wordWrap/>
        <w:spacing w:beforeLines="0" w:before="0" w:beforeAutospacing="0" w:afterLines="0" w:after="0" w:afterAutospacing="0" w:line="240" w:lineRule="auto"/>
        <w:ind w:leftChars="0" w:left="0" w:rightChars="0" w:right="0"/>
        <w:jc w:val="left"/>
      </w:pPr>
      <w:tblPr>
        <w:tblCellMar>
          <w:top w:w="0" w:type="dxa"/>
          <w:left w:w="0" w:type="dxa"/>
          <w:bottom w:w="0" w:type="dxa"/>
          <w:right w:w="57" w:type="dxa"/>
        </w:tblCellMar>
      </w:tblPr>
    </w:tblStylePr>
  </w:style>
  <w:style w:type="character" w:customStyle="1" w:styleId="Duochart-informativetitle">
    <w:name w:val="Duo chart - informative title"/>
    <w:basedOn w:val="DefaultParagraphFont"/>
    <w:uiPriority w:val="1"/>
    <w:qFormat/>
    <w:rsid w:val="001478D8"/>
    <w:rPr>
      <w:b/>
      <w:color w:val="5C5C5C"/>
      <w:sz w:val="16"/>
    </w:rPr>
  </w:style>
  <w:style w:type="table" w:styleId="MediumGrid2-Accent1">
    <w:name w:val="Medium Grid 2 Accent 1"/>
    <w:basedOn w:val="TableNormal"/>
    <w:uiPriority w:val="68"/>
    <w:semiHidden/>
    <w:unhideWhenUsed/>
    <w:locked/>
    <w:rsid w:val="00A925B6"/>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94" w:themeColor="accent1"/>
        <w:left w:val="single" w:sz="8" w:space="0" w:color="003894" w:themeColor="accent1"/>
        <w:bottom w:val="single" w:sz="8" w:space="0" w:color="003894" w:themeColor="accent1"/>
        <w:right w:val="single" w:sz="8" w:space="0" w:color="003894" w:themeColor="accent1"/>
        <w:insideH w:val="single" w:sz="8" w:space="0" w:color="003894" w:themeColor="accent1"/>
        <w:insideV w:val="single" w:sz="8" w:space="0" w:color="003894" w:themeColor="accent1"/>
      </w:tblBorders>
    </w:tblPr>
    <w:tcPr>
      <w:shd w:val="clear" w:color="auto" w:fill="A5C7FF" w:themeFill="accent1" w:themeFillTint="3F"/>
    </w:tcPr>
    <w:tblStylePr w:type="firstRow">
      <w:rPr>
        <w:b/>
        <w:bCs/>
        <w:color w:val="000000" w:themeColor="text1"/>
      </w:rPr>
      <w:tblPr/>
      <w:tcPr>
        <w:shd w:val="clear" w:color="auto" w:fill="DB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1FF" w:themeFill="accent1" w:themeFillTint="33"/>
      </w:tcPr>
    </w:tblStylePr>
    <w:tblStylePr w:type="band1Vert">
      <w:tblPr/>
      <w:tcPr>
        <w:shd w:val="clear" w:color="auto" w:fill="4A8EFF" w:themeFill="accent1" w:themeFillTint="7F"/>
      </w:tcPr>
    </w:tblStylePr>
    <w:tblStylePr w:type="band1Horz">
      <w:tblPr/>
      <w:tcPr>
        <w:tcBorders>
          <w:insideH w:val="single" w:sz="6" w:space="0" w:color="003894" w:themeColor="accent1"/>
          <w:insideV w:val="single" w:sz="6" w:space="0" w:color="003894" w:themeColor="accent1"/>
        </w:tcBorders>
        <w:shd w:val="clear" w:color="auto" w:fill="4A8EFF" w:themeFill="accent1" w:themeFillTint="7F"/>
      </w:tcPr>
    </w:tblStylePr>
    <w:tblStylePr w:type="nwCell">
      <w:tblPr/>
      <w:tcPr>
        <w:shd w:val="clear" w:color="auto" w:fill="FFFFFF" w:themeFill="background1"/>
      </w:tcPr>
    </w:tblStylePr>
  </w:style>
  <w:style w:type="paragraph" w:styleId="EndnoteText">
    <w:name w:val="endnote text"/>
    <w:basedOn w:val="Normal"/>
    <w:link w:val="EndnoteTextChar"/>
    <w:uiPriority w:val="99"/>
    <w:semiHidden/>
    <w:unhideWhenUsed/>
    <w:locked/>
    <w:rsid w:val="00A925B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925B6"/>
    <w:rPr>
      <w:kern w:val="19"/>
      <w:sz w:val="20"/>
      <w:szCs w:val="20"/>
    </w:rPr>
  </w:style>
  <w:style w:type="character" w:styleId="EndnoteReference">
    <w:name w:val="endnote reference"/>
    <w:basedOn w:val="DefaultParagraphFont"/>
    <w:uiPriority w:val="99"/>
    <w:semiHidden/>
    <w:unhideWhenUsed/>
    <w:locked/>
    <w:rsid w:val="00A925B6"/>
    <w:rPr>
      <w:vertAlign w:val="superscript"/>
    </w:rPr>
  </w:style>
  <w:style w:type="paragraph" w:styleId="NormalWeb">
    <w:name w:val="Normal (Web)"/>
    <w:basedOn w:val="Normal"/>
    <w:uiPriority w:val="99"/>
    <w:semiHidden/>
    <w:unhideWhenUsed/>
    <w:locked/>
    <w:rsid w:val="00A925B6"/>
    <w:rPr>
      <w:rFonts w:ascii="Times New Roman" w:hAnsi="Times New Roman"/>
      <w:sz w:val="24"/>
      <w:szCs w:val="24"/>
    </w:rPr>
  </w:style>
  <w:style w:type="character" w:styleId="UnresolvedMention">
    <w:name w:val="Unresolved Mention"/>
    <w:basedOn w:val="DefaultParagraphFont"/>
    <w:uiPriority w:val="99"/>
    <w:semiHidden/>
    <w:unhideWhenUsed/>
    <w:rsid w:val="00A9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3239">
      <w:bodyDiv w:val="1"/>
      <w:marLeft w:val="0"/>
      <w:marRight w:val="0"/>
      <w:marTop w:val="0"/>
      <w:marBottom w:val="0"/>
      <w:divBdr>
        <w:top w:val="none" w:sz="0" w:space="0" w:color="auto"/>
        <w:left w:val="none" w:sz="0" w:space="0" w:color="auto"/>
        <w:bottom w:val="none" w:sz="0" w:space="0" w:color="auto"/>
        <w:right w:val="none" w:sz="0" w:space="0" w:color="auto"/>
      </w:divBdr>
    </w:div>
    <w:div w:id="70854448">
      <w:bodyDiv w:val="1"/>
      <w:marLeft w:val="0"/>
      <w:marRight w:val="0"/>
      <w:marTop w:val="0"/>
      <w:marBottom w:val="0"/>
      <w:divBdr>
        <w:top w:val="none" w:sz="0" w:space="0" w:color="auto"/>
        <w:left w:val="none" w:sz="0" w:space="0" w:color="auto"/>
        <w:bottom w:val="none" w:sz="0" w:space="0" w:color="auto"/>
        <w:right w:val="none" w:sz="0" w:space="0" w:color="auto"/>
      </w:divBdr>
    </w:div>
    <w:div w:id="112557088">
      <w:bodyDiv w:val="1"/>
      <w:marLeft w:val="0"/>
      <w:marRight w:val="0"/>
      <w:marTop w:val="0"/>
      <w:marBottom w:val="0"/>
      <w:divBdr>
        <w:top w:val="none" w:sz="0" w:space="0" w:color="auto"/>
        <w:left w:val="none" w:sz="0" w:space="0" w:color="auto"/>
        <w:bottom w:val="none" w:sz="0" w:space="0" w:color="auto"/>
        <w:right w:val="none" w:sz="0" w:space="0" w:color="auto"/>
      </w:divBdr>
    </w:div>
    <w:div w:id="159467338">
      <w:bodyDiv w:val="1"/>
      <w:marLeft w:val="0"/>
      <w:marRight w:val="0"/>
      <w:marTop w:val="0"/>
      <w:marBottom w:val="0"/>
      <w:divBdr>
        <w:top w:val="none" w:sz="0" w:space="0" w:color="auto"/>
        <w:left w:val="none" w:sz="0" w:space="0" w:color="auto"/>
        <w:bottom w:val="none" w:sz="0" w:space="0" w:color="auto"/>
        <w:right w:val="none" w:sz="0" w:space="0" w:color="auto"/>
      </w:divBdr>
    </w:div>
    <w:div w:id="319772356">
      <w:bodyDiv w:val="1"/>
      <w:marLeft w:val="0"/>
      <w:marRight w:val="0"/>
      <w:marTop w:val="0"/>
      <w:marBottom w:val="0"/>
      <w:divBdr>
        <w:top w:val="none" w:sz="0" w:space="0" w:color="auto"/>
        <w:left w:val="none" w:sz="0" w:space="0" w:color="auto"/>
        <w:bottom w:val="none" w:sz="0" w:space="0" w:color="auto"/>
        <w:right w:val="none" w:sz="0" w:space="0" w:color="auto"/>
      </w:divBdr>
    </w:div>
    <w:div w:id="325476555">
      <w:bodyDiv w:val="1"/>
      <w:marLeft w:val="0"/>
      <w:marRight w:val="0"/>
      <w:marTop w:val="0"/>
      <w:marBottom w:val="0"/>
      <w:divBdr>
        <w:top w:val="none" w:sz="0" w:space="0" w:color="auto"/>
        <w:left w:val="none" w:sz="0" w:space="0" w:color="auto"/>
        <w:bottom w:val="none" w:sz="0" w:space="0" w:color="auto"/>
        <w:right w:val="none" w:sz="0" w:space="0" w:color="auto"/>
      </w:divBdr>
    </w:div>
    <w:div w:id="391776233">
      <w:bodyDiv w:val="1"/>
      <w:marLeft w:val="0"/>
      <w:marRight w:val="0"/>
      <w:marTop w:val="0"/>
      <w:marBottom w:val="0"/>
      <w:divBdr>
        <w:top w:val="none" w:sz="0" w:space="0" w:color="auto"/>
        <w:left w:val="none" w:sz="0" w:space="0" w:color="auto"/>
        <w:bottom w:val="none" w:sz="0" w:space="0" w:color="auto"/>
        <w:right w:val="none" w:sz="0" w:space="0" w:color="auto"/>
      </w:divBdr>
    </w:div>
    <w:div w:id="396786486">
      <w:bodyDiv w:val="1"/>
      <w:marLeft w:val="0"/>
      <w:marRight w:val="0"/>
      <w:marTop w:val="0"/>
      <w:marBottom w:val="0"/>
      <w:divBdr>
        <w:top w:val="none" w:sz="0" w:space="0" w:color="auto"/>
        <w:left w:val="none" w:sz="0" w:space="0" w:color="auto"/>
        <w:bottom w:val="none" w:sz="0" w:space="0" w:color="auto"/>
        <w:right w:val="none" w:sz="0" w:space="0" w:color="auto"/>
      </w:divBdr>
    </w:div>
    <w:div w:id="399449318">
      <w:bodyDiv w:val="1"/>
      <w:marLeft w:val="0"/>
      <w:marRight w:val="0"/>
      <w:marTop w:val="0"/>
      <w:marBottom w:val="0"/>
      <w:divBdr>
        <w:top w:val="none" w:sz="0" w:space="0" w:color="auto"/>
        <w:left w:val="none" w:sz="0" w:space="0" w:color="auto"/>
        <w:bottom w:val="none" w:sz="0" w:space="0" w:color="auto"/>
        <w:right w:val="none" w:sz="0" w:space="0" w:color="auto"/>
      </w:divBdr>
    </w:div>
    <w:div w:id="415790021">
      <w:bodyDiv w:val="1"/>
      <w:marLeft w:val="0"/>
      <w:marRight w:val="0"/>
      <w:marTop w:val="0"/>
      <w:marBottom w:val="0"/>
      <w:divBdr>
        <w:top w:val="none" w:sz="0" w:space="0" w:color="auto"/>
        <w:left w:val="none" w:sz="0" w:space="0" w:color="auto"/>
        <w:bottom w:val="none" w:sz="0" w:space="0" w:color="auto"/>
        <w:right w:val="none" w:sz="0" w:space="0" w:color="auto"/>
      </w:divBdr>
    </w:div>
    <w:div w:id="673842709">
      <w:bodyDiv w:val="1"/>
      <w:marLeft w:val="0"/>
      <w:marRight w:val="0"/>
      <w:marTop w:val="0"/>
      <w:marBottom w:val="0"/>
      <w:divBdr>
        <w:top w:val="none" w:sz="0" w:space="0" w:color="auto"/>
        <w:left w:val="none" w:sz="0" w:space="0" w:color="auto"/>
        <w:bottom w:val="none" w:sz="0" w:space="0" w:color="auto"/>
        <w:right w:val="none" w:sz="0" w:space="0" w:color="auto"/>
      </w:divBdr>
    </w:div>
    <w:div w:id="833302160">
      <w:bodyDiv w:val="1"/>
      <w:marLeft w:val="0"/>
      <w:marRight w:val="0"/>
      <w:marTop w:val="0"/>
      <w:marBottom w:val="0"/>
      <w:divBdr>
        <w:top w:val="none" w:sz="0" w:space="0" w:color="auto"/>
        <w:left w:val="none" w:sz="0" w:space="0" w:color="auto"/>
        <w:bottom w:val="none" w:sz="0" w:space="0" w:color="auto"/>
        <w:right w:val="none" w:sz="0" w:space="0" w:color="auto"/>
      </w:divBdr>
    </w:div>
    <w:div w:id="923992877">
      <w:bodyDiv w:val="1"/>
      <w:marLeft w:val="0"/>
      <w:marRight w:val="0"/>
      <w:marTop w:val="0"/>
      <w:marBottom w:val="0"/>
      <w:divBdr>
        <w:top w:val="none" w:sz="0" w:space="0" w:color="auto"/>
        <w:left w:val="none" w:sz="0" w:space="0" w:color="auto"/>
        <w:bottom w:val="none" w:sz="0" w:space="0" w:color="auto"/>
        <w:right w:val="none" w:sz="0" w:space="0" w:color="auto"/>
      </w:divBdr>
    </w:div>
    <w:div w:id="1030036738">
      <w:bodyDiv w:val="1"/>
      <w:marLeft w:val="0"/>
      <w:marRight w:val="0"/>
      <w:marTop w:val="0"/>
      <w:marBottom w:val="0"/>
      <w:divBdr>
        <w:top w:val="none" w:sz="0" w:space="0" w:color="auto"/>
        <w:left w:val="none" w:sz="0" w:space="0" w:color="auto"/>
        <w:bottom w:val="none" w:sz="0" w:space="0" w:color="auto"/>
        <w:right w:val="none" w:sz="0" w:space="0" w:color="auto"/>
      </w:divBdr>
    </w:div>
    <w:div w:id="1051880518">
      <w:bodyDiv w:val="1"/>
      <w:marLeft w:val="0"/>
      <w:marRight w:val="0"/>
      <w:marTop w:val="0"/>
      <w:marBottom w:val="0"/>
      <w:divBdr>
        <w:top w:val="none" w:sz="0" w:space="0" w:color="auto"/>
        <w:left w:val="none" w:sz="0" w:space="0" w:color="auto"/>
        <w:bottom w:val="none" w:sz="0" w:space="0" w:color="auto"/>
        <w:right w:val="none" w:sz="0" w:space="0" w:color="auto"/>
      </w:divBdr>
    </w:div>
    <w:div w:id="1079398881">
      <w:bodyDiv w:val="1"/>
      <w:marLeft w:val="0"/>
      <w:marRight w:val="0"/>
      <w:marTop w:val="0"/>
      <w:marBottom w:val="0"/>
      <w:divBdr>
        <w:top w:val="none" w:sz="0" w:space="0" w:color="auto"/>
        <w:left w:val="none" w:sz="0" w:space="0" w:color="auto"/>
        <w:bottom w:val="none" w:sz="0" w:space="0" w:color="auto"/>
        <w:right w:val="none" w:sz="0" w:space="0" w:color="auto"/>
      </w:divBdr>
    </w:div>
    <w:div w:id="1116681003">
      <w:bodyDiv w:val="1"/>
      <w:marLeft w:val="0"/>
      <w:marRight w:val="0"/>
      <w:marTop w:val="0"/>
      <w:marBottom w:val="0"/>
      <w:divBdr>
        <w:top w:val="none" w:sz="0" w:space="0" w:color="auto"/>
        <w:left w:val="none" w:sz="0" w:space="0" w:color="auto"/>
        <w:bottom w:val="none" w:sz="0" w:space="0" w:color="auto"/>
        <w:right w:val="none" w:sz="0" w:space="0" w:color="auto"/>
      </w:divBdr>
    </w:div>
    <w:div w:id="1180587189">
      <w:bodyDiv w:val="1"/>
      <w:marLeft w:val="0"/>
      <w:marRight w:val="0"/>
      <w:marTop w:val="0"/>
      <w:marBottom w:val="0"/>
      <w:divBdr>
        <w:top w:val="none" w:sz="0" w:space="0" w:color="auto"/>
        <w:left w:val="none" w:sz="0" w:space="0" w:color="auto"/>
        <w:bottom w:val="none" w:sz="0" w:space="0" w:color="auto"/>
        <w:right w:val="none" w:sz="0" w:space="0" w:color="auto"/>
      </w:divBdr>
    </w:div>
    <w:div w:id="1254969284">
      <w:bodyDiv w:val="1"/>
      <w:marLeft w:val="0"/>
      <w:marRight w:val="0"/>
      <w:marTop w:val="0"/>
      <w:marBottom w:val="0"/>
      <w:divBdr>
        <w:top w:val="none" w:sz="0" w:space="0" w:color="auto"/>
        <w:left w:val="none" w:sz="0" w:space="0" w:color="auto"/>
        <w:bottom w:val="none" w:sz="0" w:space="0" w:color="auto"/>
        <w:right w:val="none" w:sz="0" w:space="0" w:color="auto"/>
      </w:divBdr>
    </w:div>
    <w:div w:id="1331375139">
      <w:bodyDiv w:val="1"/>
      <w:marLeft w:val="0"/>
      <w:marRight w:val="0"/>
      <w:marTop w:val="0"/>
      <w:marBottom w:val="0"/>
      <w:divBdr>
        <w:top w:val="none" w:sz="0" w:space="0" w:color="auto"/>
        <w:left w:val="none" w:sz="0" w:space="0" w:color="auto"/>
        <w:bottom w:val="none" w:sz="0" w:space="0" w:color="auto"/>
        <w:right w:val="none" w:sz="0" w:space="0" w:color="auto"/>
      </w:divBdr>
    </w:div>
    <w:div w:id="1492526516">
      <w:bodyDiv w:val="1"/>
      <w:marLeft w:val="0"/>
      <w:marRight w:val="0"/>
      <w:marTop w:val="0"/>
      <w:marBottom w:val="0"/>
      <w:divBdr>
        <w:top w:val="none" w:sz="0" w:space="0" w:color="auto"/>
        <w:left w:val="none" w:sz="0" w:space="0" w:color="auto"/>
        <w:bottom w:val="none" w:sz="0" w:space="0" w:color="auto"/>
        <w:right w:val="none" w:sz="0" w:space="0" w:color="auto"/>
      </w:divBdr>
    </w:div>
    <w:div w:id="1533154948">
      <w:bodyDiv w:val="1"/>
      <w:marLeft w:val="0"/>
      <w:marRight w:val="0"/>
      <w:marTop w:val="0"/>
      <w:marBottom w:val="0"/>
      <w:divBdr>
        <w:top w:val="none" w:sz="0" w:space="0" w:color="auto"/>
        <w:left w:val="none" w:sz="0" w:space="0" w:color="auto"/>
        <w:bottom w:val="none" w:sz="0" w:space="0" w:color="auto"/>
        <w:right w:val="none" w:sz="0" w:space="0" w:color="auto"/>
      </w:divBdr>
    </w:div>
    <w:div w:id="1558585851">
      <w:bodyDiv w:val="1"/>
      <w:marLeft w:val="0"/>
      <w:marRight w:val="0"/>
      <w:marTop w:val="0"/>
      <w:marBottom w:val="0"/>
      <w:divBdr>
        <w:top w:val="none" w:sz="0" w:space="0" w:color="auto"/>
        <w:left w:val="none" w:sz="0" w:space="0" w:color="auto"/>
        <w:bottom w:val="none" w:sz="0" w:space="0" w:color="auto"/>
        <w:right w:val="none" w:sz="0" w:space="0" w:color="auto"/>
      </w:divBdr>
    </w:div>
    <w:div w:id="1570925008">
      <w:bodyDiv w:val="1"/>
      <w:marLeft w:val="0"/>
      <w:marRight w:val="0"/>
      <w:marTop w:val="0"/>
      <w:marBottom w:val="0"/>
      <w:divBdr>
        <w:top w:val="none" w:sz="0" w:space="0" w:color="auto"/>
        <w:left w:val="none" w:sz="0" w:space="0" w:color="auto"/>
        <w:bottom w:val="none" w:sz="0" w:space="0" w:color="auto"/>
        <w:right w:val="none" w:sz="0" w:space="0" w:color="auto"/>
      </w:divBdr>
    </w:div>
    <w:div w:id="1713574000">
      <w:bodyDiv w:val="1"/>
      <w:marLeft w:val="0"/>
      <w:marRight w:val="0"/>
      <w:marTop w:val="0"/>
      <w:marBottom w:val="0"/>
      <w:divBdr>
        <w:top w:val="none" w:sz="0" w:space="0" w:color="auto"/>
        <w:left w:val="none" w:sz="0" w:space="0" w:color="auto"/>
        <w:bottom w:val="none" w:sz="0" w:space="0" w:color="auto"/>
        <w:right w:val="none" w:sz="0" w:space="0" w:color="auto"/>
      </w:divBdr>
    </w:div>
    <w:div w:id="1721586935">
      <w:bodyDiv w:val="1"/>
      <w:marLeft w:val="0"/>
      <w:marRight w:val="0"/>
      <w:marTop w:val="0"/>
      <w:marBottom w:val="0"/>
      <w:divBdr>
        <w:top w:val="none" w:sz="0" w:space="0" w:color="auto"/>
        <w:left w:val="none" w:sz="0" w:space="0" w:color="auto"/>
        <w:bottom w:val="none" w:sz="0" w:space="0" w:color="auto"/>
        <w:right w:val="none" w:sz="0" w:space="0" w:color="auto"/>
      </w:divBdr>
    </w:div>
    <w:div w:id="1994331176">
      <w:bodyDiv w:val="1"/>
      <w:marLeft w:val="0"/>
      <w:marRight w:val="0"/>
      <w:marTop w:val="0"/>
      <w:marBottom w:val="0"/>
      <w:divBdr>
        <w:top w:val="none" w:sz="0" w:space="0" w:color="auto"/>
        <w:left w:val="none" w:sz="0" w:space="0" w:color="auto"/>
        <w:bottom w:val="none" w:sz="0" w:space="0" w:color="auto"/>
        <w:right w:val="none" w:sz="0" w:space="0" w:color="auto"/>
      </w:divBdr>
    </w:div>
    <w:div w:id="20486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ingsupervision.europa.eu/home/data-protection/privacy-statements/html/ssm.privacy_statement_prudential_supervision.fi.html" TargetMode="External"/><Relationship Id="rId13" Type="http://schemas.openxmlformats.org/officeDocument/2006/relationships/hyperlink" Target="https://www.bankingsupervision.europa.eu/home/glossary/html/glossa.en.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kingsupervision.europa.eu/home/data-protection/privacy-statements/html/ssm.privacy_statement_prudential_supervision.f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ssivalvonta.fi/globalassets/fi/finanssivalvonta/linjaukset/tietosuojaseloste_fn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nkingsupervision.europa.eu/home/data-protection/privacy-statements/html/ssm.privacy_statement_prudential_supervision.f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nanssivalvonta.fi/globalassets/fi/finanssivalvonta/linjaukset/tietosuojaseloste_fnp.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ssivalvonta.fi/saantely/maarays-ja-ohjekokoelma/valvottavan-toiminnan-jarjestaminen/15_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20Users\ECB%20Templates\Publications_short%20document_report%20ECB%20SS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287824802344729096E579879BCCC2"/>
        <w:category>
          <w:name w:val="General"/>
          <w:gallery w:val="placeholder"/>
        </w:category>
        <w:types>
          <w:type w:val="bbPlcHdr"/>
        </w:types>
        <w:behaviors>
          <w:behavior w:val="content"/>
        </w:behaviors>
        <w:guid w:val="{8F1BE2B8-0774-49CB-B882-8B137AD825FE}"/>
      </w:docPartPr>
      <w:docPartBody>
        <w:p w:rsidR="006461E4" w:rsidRDefault="006461E4">
          <w:pPr>
            <w:pStyle w:val="D8287824802344729096E579879BCCC2"/>
          </w:pPr>
          <w:r w:rsidRPr="00156ED0">
            <w:t>Choose a building block.</w:t>
          </w:r>
        </w:p>
      </w:docPartBody>
    </w:docPart>
    <w:docPart>
      <w:docPartPr>
        <w:name w:val="DefaultPlaceholder_-1854013437"/>
        <w:category>
          <w:name w:val="General"/>
          <w:gallery w:val="placeholder"/>
        </w:category>
        <w:types>
          <w:type w:val="bbPlcHdr"/>
        </w:types>
        <w:behaviors>
          <w:behavior w:val="content"/>
        </w:behaviors>
        <w:guid w:val="{BF3FCE16-9861-44AC-B338-B323834F66EE}"/>
      </w:docPartPr>
      <w:docPartBody>
        <w:p w:rsidR="00175E80" w:rsidRDefault="00175E80">
          <w:r w:rsidRPr="00AA41CF">
            <w:t>Click or tap to enter a date.</w:t>
          </w:r>
        </w:p>
      </w:docPartBody>
    </w:docPart>
    <w:docPart>
      <w:docPartPr>
        <w:name w:val="E9406367B51846DE8895C1459556B296"/>
        <w:category>
          <w:name w:val="General"/>
          <w:gallery w:val="placeholder"/>
        </w:category>
        <w:types>
          <w:type w:val="bbPlcHdr"/>
        </w:types>
        <w:behaviors>
          <w:behavior w:val="content"/>
        </w:behaviors>
        <w:guid w:val="{810FAB28-815D-4C8E-A181-E31BEB64E73A}"/>
      </w:docPartPr>
      <w:docPartBody>
        <w:p w:rsidR="00175E80" w:rsidRDefault="00175E80" w:rsidP="00175E80">
          <w:pPr>
            <w:pStyle w:val="E9406367B51846DE8895C1459556B296"/>
          </w:pPr>
          <w:r w:rsidRPr="00AA41CF">
            <w:t>Click or tap to enter a date.</w:t>
          </w:r>
        </w:p>
      </w:docPartBody>
    </w:docPart>
    <w:docPart>
      <w:docPartPr>
        <w:name w:val="BE4E36ED45274FBDB01FEBDD086C6F76"/>
        <w:category>
          <w:name w:val="General"/>
          <w:gallery w:val="placeholder"/>
        </w:category>
        <w:types>
          <w:type w:val="bbPlcHdr"/>
        </w:types>
        <w:behaviors>
          <w:behavior w:val="content"/>
        </w:behaviors>
        <w:guid w:val="{246C3D1B-92C8-41CB-BCA4-EE68777572EB}"/>
      </w:docPartPr>
      <w:docPartBody>
        <w:p w:rsidR="00175E80" w:rsidRDefault="00175E80" w:rsidP="00175E80">
          <w:pPr>
            <w:pStyle w:val="BE4E36ED45274FBDB01FEBDD086C6F76"/>
          </w:pPr>
          <w:r w:rsidRPr="00AA41CF">
            <w:t>Click or tap to enter a date.</w:t>
          </w:r>
        </w:p>
      </w:docPartBody>
    </w:docPart>
    <w:docPart>
      <w:docPartPr>
        <w:name w:val="75F76F62C85D4841A75C2D921971E46E"/>
        <w:category>
          <w:name w:val="General"/>
          <w:gallery w:val="placeholder"/>
        </w:category>
        <w:types>
          <w:type w:val="bbPlcHdr"/>
        </w:types>
        <w:behaviors>
          <w:behavior w:val="content"/>
        </w:behaviors>
        <w:guid w:val="{23D416EF-7B6E-48E7-95EB-4980B8179966}"/>
      </w:docPartPr>
      <w:docPartBody>
        <w:p w:rsidR="00175E80" w:rsidRDefault="00175E80" w:rsidP="00175E80">
          <w:pPr>
            <w:pStyle w:val="75F76F62C85D4841A75C2D921971E46E"/>
          </w:pPr>
          <w:r w:rsidRPr="00AA41CF">
            <w:t>Click or tap to enter a date.</w:t>
          </w:r>
        </w:p>
      </w:docPartBody>
    </w:docPart>
    <w:docPart>
      <w:docPartPr>
        <w:name w:val="EA8DADB9C296409CA8595274E437D6A9"/>
        <w:category>
          <w:name w:val="General"/>
          <w:gallery w:val="placeholder"/>
        </w:category>
        <w:types>
          <w:type w:val="bbPlcHdr"/>
        </w:types>
        <w:behaviors>
          <w:behavior w:val="content"/>
        </w:behaviors>
        <w:guid w:val="{753264B6-B730-4C1D-B70C-387EA8D89708}"/>
      </w:docPartPr>
      <w:docPartBody>
        <w:p w:rsidR="00175E80" w:rsidRDefault="00175E80" w:rsidP="00175E80">
          <w:pPr>
            <w:pStyle w:val="EA8DADB9C296409CA8595274E437D6A9"/>
          </w:pPr>
          <w:r w:rsidRPr="00AA41CF">
            <w:t>Click or tap to enter a date.</w:t>
          </w:r>
        </w:p>
      </w:docPartBody>
    </w:docPart>
    <w:docPart>
      <w:docPartPr>
        <w:name w:val="093BD66662FD44A39A7C6A741528FC46"/>
        <w:category>
          <w:name w:val="General"/>
          <w:gallery w:val="placeholder"/>
        </w:category>
        <w:types>
          <w:type w:val="bbPlcHdr"/>
        </w:types>
        <w:behaviors>
          <w:behavior w:val="content"/>
        </w:behaviors>
        <w:guid w:val="{E0770E8D-9ED4-4F7D-9F24-EED0D25948BB}"/>
      </w:docPartPr>
      <w:docPartBody>
        <w:p w:rsidR="00175E80" w:rsidRDefault="00175E80" w:rsidP="00175E80">
          <w:pPr>
            <w:pStyle w:val="093BD66662FD44A39A7C6A741528FC46"/>
          </w:pPr>
          <w:r w:rsidRPr="00AA41CF">
            <w:t>Click or tap to enter a date.</w:t>
          </w:r>
        </w:p>
      </w:docPartBody>
    </w:docPart>
    <w:docPart>
      <w:docPartPr>
        <w:name w:val="9FAEE876E47C47EAADB26B31CC9C79BA"/>
        <w:category>
          <w:name w:val="General"/>
          <w:gallery w:val="placeholder"/>
        </w:category>
        <w:types>
          <w:type w:val="bbPlcHdr"/>
        </w:types>
        <w:behaviors>
          <w:behavior w:val="content"/>
        </w:behaviors>
        <w:guid w:val="{DECD976C-1B50-491D-874C-77AEC79AB5D9}"/>
      </w:docPartPr>
      <w:docPartBody>
        <w:p w:rsidR="00175E80" w:rsidRDefault="00175E80" w:rsidP="00175E80">
          <w:pPr>
            <w:pStyle w:val="9FAEE876E47C47EAADB26B31CC9C79BA"/>
          </w:pPr>
          <w:r w:rsidRPr="00AA41CF">
            <w:t>Click or tap to enter a date.</w:t>
          </w:r>
        </w:p>
      </w:docPartBody>
    </w:docPart>
    <w:docPart>
      <w:docPartPr>
        <w:name w:val="C17B2CC4FD894FAB9E7C64F8196E4792"/>
        <w:category>
          <w:name w:val="General"/>
          <w:gallery w:val="placeholder"/>
        </w:category>
        <w:types>
          <w:type w:val="bbPlcHdr"/>
        </w:types>
        <w:behaviors>
          <w:behavior w:val="content"/>
        </w:behaviors>
        <w:guid w:val="{5D815F62-11D1-4CE2-A7FB-8069994BA158}"/>
      </w:docPartPr>
      <w:docPartBody>
        <w:p w:rsidR="00175E80" w:rsidRDefault="00175E80" w:rsidP="00175E80">
          <w:pPr>
            <w:pStyle w:val="C17B2CC4FD894FAB9E7C64F8196E4792"/>
          </w:pPr>
          <w:r w:rsidRPr="00AA41CF">
            <w:t>Click or tap to enter a date.</w:t>
          </w:r>
        </w:p>
      </w:docPartBody>
    </w:docPart>
    <w:docPart>
      <w:docPartPr>
        <w:name w:val="B31163DFD7A447F0BD5A4DD3AB4D168C"/>
        <w:category>
          <w:name w:val="General"/>
          <w:gallery w:val="placeholder"/>
        </w:category>
        <w:types>
          <w:type w:val="bbPlcHdr"/>
        </w:types>
        <w:behaviors>
          <w:behavior w:val="content"/>
        </w:behaviors>
        <w:guid w:val="{83D0D124-31CA-43DA-B8DD-67E9C763010A}"/>
      </w:docPartPr>
      <w:docPartBody>
        <w:p w:rsidR="00175E80" w:rsidRDefault="00175E80" w:rsidP="00175E80">
          <w:pPr>
            <w:pStyle w:val="B31163DFD7A447F0BD5A4DD3AB4D168C"/>
          </w:pPr>
          <w:r w:rsidRPr="00AA41CF">
            <w:t>Click or tap to enter a date.</w:t>
          </w:r>
        </w:p>
      </w:docPartBody>
    </w:docPart>
    <w:docPart>
      <w:docPartPr>
        <w:name w:val="1963EBC0ACEA4A468ECE9F5836E59C2F"/>
        <w:category>
          <w:name w:val="General"/>
          <w:gallery w:val="placeholder"/>
        </w:category>
        <w:types>
          <w:type w:val="bbPlcHdr"/>
        </w:types>
        <w:behaviors>
          <w:behavior w:val="content"/>
        </w:behaviors>
        <w:guid w:val="{2C139441-EF91-4399-8F45-0398A25A4035}"/>
      </w:docPartPr>
      <w:docPartBody>
        <w:p w:rsidR="00175E80" w:rsidRDefault="00175E80" w:rsidP="00175E80">
          <w:pPr>
            <w:pStyle w:val="1963EBC0ACEA4A468ECE9F5836E59C2F"/>
          </w:pPr>
          <w:r w:rsidRPr="00AA41CF">
            <w:t>Click or tap to enter a date.</w:t>
          </w:r>
        </w:p>
      </w:docPartBody>
    </w:docPart>
    <w:docPart>
      <w:docPartPr>
        <w:name w:val="9BD850E205C94F9EA52BC8267EC7438C"/>
        <w:category>
          <w:name w:val="General"/>
          <w:gallery w:val="placeholder"/>
        </w:category>
        <w:types>
          <w:type w:val="bbPlcHdr"/>
        </w:types>
        <w:behaviors>
          <w:behavior w:val="content"/>
        </w:behaviors>
        <w:guid w:val="{47E3736D-88CF-46E5-A8BE-E987BB15B2F9}"/>
      </w:docPartPr>
      <w:docPartBody>
        <w:p w:rsidR="00175E80" w:rsidRDefault="00175E80" w:rsidP="00175E80">
          <w:pPr>
            <w:pStyle w:val="9BD850E205C94F9EA52BC8267EC7438C"/>
          </w:pPr>
          <w:r w:rsidRPr="00AA41CF">
            <w:t>Click or tap to enter a date.</w:t>
          </w:r>
        </w:p>
      </w:docPartBody>
    </w:docPart>
    <w:docPart>
      <w:docPartPr>
        <w:name w:val="75D8ABBA206244269BDFAA40F78560D7"/>
        <w:category>
          <w:name w:val="General"/>
          <w:gallery w:val="placeholder"/>
        </w:category>
        <w:types>
          <w:type w:val="bbPlcHdr"/>
        </w:types>
        <w:behaviors>
          <w:behavior w:val="content"/>
        </w:behaviors>
        <w:guid w:val="{15371425-E6BE-4EFA-A988-61925D9A1420}"/>
      </w:docPartPr>
      <w:docPartBody>
        <w:p w:rsidR="00175E80" w:rsidRDefault="00175E80" w:rsidP="00175E80">
          <w:pPr>
            <w:pStyle w:val="75D8ABBA206244269BDFAA40F78560D7"/>
          </w:pPr>
          <w:r w:rsidRPr="00AA41CF">
            <w:t>Click or tap to enter a date.</w:t>
          </w:r>
        </w:p>
      </w:docPartBody>
    </w:docPart>
    <w:docPart>
      <w:docPartPr>
        <w:name w:val="832727C1792247498753B92A55263D8C"/>
        <w:category>
          <w:name w:val="General"/>
          <w:gallery w:val="placeholder"/>
        </w:category>
        <w:types>
          <w:type w:val="bbPlcHdr"/>
        </w:types>
        <w:behaviors>
          <w:behavior w:val="content"/>
        </w:behaviors>
        <w:guid w:val="{02BF57B0-79FA-4394-B69A-17FC8C245FC2}"/>
      </w:docPartPr>
      <w:docPartBody>
        <w:p w:rsidR="00175E80" w:rsidRDefault="00175E80" w:rsidP="00175E80">
          <w:pPr>
            <w:pStyle w:val="832727C1792247498753B92A55263D8C"/>
          </w:pPr>
          <w:r w:rsidRPr="00AA41CF">
            <w:t>Click or tap to enter a date.</w:t>
          </w:r>
        </w:p>
      </w:docPartBody>
    </w:docPart>
    <w:docPart>
      <w:docPartPr>
        <w:name w:val="8450A2DDCB4541A6BAA841CB855179A4"/>
        <w:category>
          <w:name w:val="General"/>
          <w:gallery w:val="placeholder"/>
        </w:category>
        <w:types>
          <w:type w:val="bbPlcHdr"/>
        </w:types>
        <w:behaviors>
          <w:behavior w:val="content"/>
        </w:behaviors>
        <w:guid w:val="{8CAE4242-86AB-4A5B-A0B9-EC098B352637}"/>
      </w:docPartPr>
      <w:docPartBody>
        <w:p w:rsidR="00175E80" w:rsidRDefault="00175E80" w:rsidP="00175E80">
          <w:pPr>
            <w:pStyle w:val="8450A2DDCB4541A6BAA841CB855179A4"/>
          </w:pPr>
          <w:r w:rsidRPr="00AA41CF">
            <w:t>Click or tap to enter a date.</w:t>
          </w:r>
        </w:p>
      </w:docPartBody>
    </w:docPart>
    <w:docPart>
      <w:docPartPr>
        <w:name w:val="2BF1FC0C50AC427DA10748283ED2ED1E"/>
        <w:category>
          <w:name w:val="General"/>
          <w:gallery w:val="placeholder"/>
        </w:category>
        <w:types>
          <w:type w:val="bbPlcHdr"/>
        </w:types>
        <w:behaviors>
          <w:behavior w:val="content"/>
        </w:behaviors>
        <w:guid w:val="{9F3AA94C-AB03-4F18-B71D-1F48CBE00102}"/>
      </w:docPartPr>
      <w:docPartBody>
        <w:p w:rsidR="00175E80" w:rsidRDefault="00175E80" w:rsidP="00175E80">
          <w:pPr>
            <w:pStyle w:val="2BF1FC0C50AC427DA10748283ED2ED1E"/>
          </w:pPr>
          <w:r w:rsidRPr="00AA41CF">
            <w:t>Click or tap to enter a date.</w:t>
          </w:r>
        </w:p>
      </w:docPartBody>
    </w:docPart>
    <w:docPart>
      <w:docPartPr>
        <w:name w:val="D0F765CA33EB4F9EA31033A1B4EAF798"/>
        <w:category>
          <w:name w:val="General"/>
          <w:gallery w:val="placeholder"/>
        </w:category>
        <w:types>
          <w:type w:val="bbPlcHdr"/>
        </w:types>
        <w:behaviors>
          <w:behavior w:val="content"/>
        </w:behaviors>
        <w:guid w:val="{E3866851-7478-4CAA-9907-5F055C1AA8B1}"/>
      </w:docPartPr>
      <w:docPartBody>
        <w:p w:rsidR="00175E80" w:rsidRDefault="00175E80" w:rsidP="00175E80">
          <w:pPr>
            <w:pStyle w:val="D0F765CA33EB4F9EA31033A1B4EAF798"/>
          </w:pPr>
          <w:r w:rsidRPr="00AA41CF">
            <w:t>Click or tap to enter a date.</w:t>
          </w:r>
        </w:p>
      </w:docPartBody>
    </w:docPart>
    <w:docPart>
      <w:docPartPr>
        <w:name w:val="AA70BB27863748D4A71C76C978A4DE59"/>
        <w:category>
          <w:name w:val="General"/>
          <w:gallery w:val="placeholder"/>
        </w:category>
        <w:types>
          <w:type w:val="bbPlcHdr"/>
        </w:types>
        <w:behaviors>
          <w:behavior w:val="content"/>
        </w:behaviors>
        <w:guid w:val="{7AE7D0FD-E932-4BE0-90CA-A696057161E8}"/>
      </w:docPartPr>
      <w:docPartBody>
        <w:p w:rsidR="00175E80" w:rsidRDefault="00175E80" w:rsidP="00175E80">
          <w:pPr>
            <w:pStyle w:val="AA70BB27863748D4A71C76C978A4DE59"/>
          </w:pPr>
          <w:r w:rsidRPr="00AA41CF">
            <w:t>Click or tap to enter a date.</w:t>
          </w:r>
        </w:p>
      </w:docPartBody>
    </w:docPart>
    <w:docPart>
      <w:docPartPr>
        <w:name w:val="2C09B3697CCD4850B99097C859FE6F5C"/>
        <w:category>
          <w:name w:val="General"/>
          <w:gallery w:val="placeholder"/>
        </w:category>
        <w:types>
          <w:type w:val="bbPlcHdr"/>
        </w:types>
        <w:behaviors>
          <w:behavior w:val="content"/>
        </w:behaviors>
        <w:guid w:val="{C42FE462-0BDE-4E97-83BF-9F15AD2888D0}"/>
      </w:docPartPr>
      <w:docPartBody>
        <w:p w:rsidR="00175E80" w:rsidRDefault="00175E80" w:rsidP="00175E80">
          <w:pPr>
            <w:pStyle w:val="2C09B3697CCD4850B99097C859FE6F5C"/>
          </w:pPr>
          <w:r w:rsidRPr="00AA41CF">
            <w:t>Click or tap to enter a date.</w:t>
          </w:r>
        </w:p>
      </w:docPartBody>
    </w:docPart>
    <w:docPart>
      <w:docPartPr>
        <w:name w:val="B9DD6CA706974CC9840315EF1F1F8CEE"/>
        <w:category>
          <w:name w:val="General"/>
          <w:gallery w:val="placeholder"/>
        </w:category>
        <w:types>
          <w:type w:val="bbPlcHdr"/>
        </w:types>
        <w:behaviors>
          <w:behavior w:val="content"/>
        </w:behaviors>
        <w:guid w:val="{FE42050B-C900-4449-9E81-943F6FBC5894}"/>
      </w:docPartPr>
      <w:docPartBody>
        <w:p w:rsidR="00175E80" w:rsidRDefault="00175E80" w:rsidP="00175E80">
          <w:pPr>
            <w:pStyle w:val="B9DD6CA706974CC9840315EF1F1F8CEE"/>
          </w:pPr>
          <w:r w:rsidRPr="00AA41CF">
            <w:t>Click or tap to enter a date.</w:t>
          </w:r>
        </w:p>
      </w:docPartBody>
    </w:docPart>
    <w:docPart>
      <w:docPartPr>
        <w:name w:val="A1D2291FFDFD423095C7B08879FB8C29"/>
        <w:category>
          <w:name w:val="General"/>
          <w:gallery w:val="placeholder"/>
        </w:category>
        <w:types>
          <w:type w:val="bbPlcHdr"/>
        </w:types>
        <w:behaviors>
          <w:behavior w:val="content"/>
        </w:behaviors>
        <w:guid w:val="{1D42FAE0-0715-4678-A6CD-87304BDF21CD}"/>
      </w:docPartPr>
      <w:docPartBody>
        <w:p w:rsidR="00175E80" w:rsidRDefault="00175E80" w:rsidP="00175E80">
          <w:pPr>
            <w:pStyle w:val="A1D2291FFDFD423095C7B08879FB8C29"/>
          </w:pPr>
          <w:r w:rsidRPr="00AA41CF">
            <w:t>Click or tap to enter a date.</w:t>
          </w:r>
        </w:p>
      </w:docPartBody>
    </w:docPart>
    <w:docPart>
      <w:docPartPr>
        <w:name w:val="3EFD3D84934F4D22A818E5340288B0D7"/>
        <w:category>
          <w:name w:val="General"/>
          <w:gallery w:val="placeholder"/>
        </w:category>
        <w:types>
          <w:type w:val="bbPlcHdr"/>
        </w:types>
        <w:behaviors>
          <w:behavior w:val="content"/>
        </w:behaviors>
        <w:guid w:val="{F7192D54-54D3-4F08-8B5F-AED7EF0765A9}"/>
      </w:docPartPr>
      <w:docPartBody>
        <w:p w:rsidR="00175E80" w:rsidRDefault="00175E80" w:rsidP="00175E80">
          <w:pPr>
            <w:pStyle w:val="3EFD3D84934F4D22A818E5340288B0D7"/>
          </w:pPr>
          <w:r w:rsidRPr="00AA41CF">
            <w:t>Click or tap to enter a date.</w:t>
          </w:r>
        </w:p>
      </w:docPartBody>
    </w:docPart>
    <w:docPart>
      <w:docPartPr>
        <w:name w:val="15EF251B3A2B4A098538A546889D2E31"/>
        <w:category>
          <w:name w:val="General"/>
          <w:gallery w:val="placeholder"/>
        </w:category>
        <w:types>
          <w:type w:val="bbPlcHdr"/>
        </w:types>
        <w:behaviors>
          <w:behavior w:val="content"/>
        </w:behaviors>
        <w:guid w:val="{65E475A6-779C-45A9-9A54-9DC937C08345}"/>
      </w:docPartPr>
      <w:docPartBody>
        <w:p w:rsidR="00175E80" w:rsidRDefault="00175E80" w:rsidP="00175E80">
          <w:pPr>
            <w:pStyle w:val="15EF251B3A2B4A098538A546889D2E31"/>
          </w:pPr>
          <w:r w:rsidRPr="00AA41CF">
            <w:t>Click or tap to enter a date.</w:t>
          </w:r>
        </w:p>
      </w:docPartBody>
    </w:docPart>
    <w:docPart>
      <w:docPartPr>
        <w:name w:val="54AD48D1A35C4715BC1E756A31EB969E"/>
        <w:category>
          <w:name w:val="General"/>
          <w:gallery w:val="placeholder"/>
        </w:category>
        <w:types>
          <w:type w:val="bbPlcHdr"/>
        </w:types>
        <w:behaviors>
          <w:behavior w:val="content"/>
        </w:behaviors>
        <w:guid w:val="{BA4FCFC8-4642-410C-8C54-A643A6CA6082}"/>
      </w:docPartPr>
      <w:docPartBody>
        <w:p w:rsidR="00175E80" w:rsidRDefault="00175E80" w:rsidP="00175E80">
          <w:pPr>
            <w:pStyle w:val="54AD48D1A35C4715BC1E756A31EB969E"/>
          </w:pPr>
          <w:r w:rsidRPr="00AA41CF">
            <w:t>Click or tap to enter a date.</w:t>
          </w:r>
        </w:p>
      </w:docPartBody>
    </w:docPart>
    <w:docPart>
      <w:docPartPr>
        <w:name w:val="4C88D0231B5A43FEA2650168A8BCAC6C"/>
        <w:category>
          <w:name w:val="General"/>
          <w:gallery w:val="placeholder"/>
        </w:category>
        <w:types>
          <w:type w:val="bbPlcHdr"/>
        </w:types>
        <w:behaviors>
          <w:behavior w:val="content"/>
        </w:behaviors>
        <w:guid w:val="{ED1D26B3-E7D4-4D49-838A-A6E8AB284BFF}"/>
      </w:docPartPr>
      <w:docPartBody>
        <w:p w:rsidR="00175E80" w:rsidRDefault="00175E80" w:rsidP="00175E80">
          <w:pPr>
            <w:pStyle w:val="4C88D0231B5A43FEA2650168A8BCAC6C"/>
          </w:pPr>
          <w:r w:rsidRPr="00AA41CF">
            <w:t>Click or tap to enter a date.</w:t>
          </w:r>
        </w:p>
      </w:docPartBody>
    </w:docPart>
    <w:docPart>
      <w:docPartPr>
        <w:name w:val="DefaultPlaceholder_-1854013440"/>
        <w:category>
          <w:name w:val="General"/>
          <w:gallery w:val="placeholder"/>
        </w:category>
        <w:types>
          <w:type w:val="bbPlcHdr"/>
        </w:types>
        <w:behaviors>
          <w:behavior w:val="content"/>
        </w:behaviors>
        <w:guid w:val="{D90B979C-096E-4F63-AE94-5927263841C7}"/>
      </w:docPartPr>
      <w:docPartBody>
        <w:p w:rsidR="00A71B2E" w:rsidRDefault="002F54A6">
          <w:r w:rsidRPr="00F715F8">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Bold">
    <w:charset w:val="00"/>
    <w:family w:val="auto"/>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E4"/>
    <w:rsid w:val="00037F05"/>
    <w:rsid w:val="000572EA"/>
    <w:rsid w:val="001112EB"/>
    <w:rsid w:val="00175E80"/>
    <w:rsid w:val="00191EBB"/>
    <w:rsid w:val="002256DB"/>
    <w:rsid w:val="002F54A6"/>
    <w:rsid w:val="002F73AC"/>
    <w:rsid w:val="00404FCF"/>
    <w:rsid w:val="00493C32"/>
    <w:rsid w:val="00507735"/>
    <w:rsid w:val="0055377C"/>
    <w:rsid w:val="005B6E0E"/>
    <w:rsid w:val="00624B4B"/>
    <w:rsid w:val="006461E4"/>
    <w:rsid w:val="006A39D8"/>
    <w:rsid w:val="006E169E"/>
    <w:rsid w:val="006E2626"/>
    <w:rsid w:val="006E33CF"/>
    <w:rsid w:val="00797B72"/>
    <w:rsid w:val="007A58E8"/>
    <w:rsid w:val="007E76E3"/>
    <w:rsid w:val="0084497A"/>
    <w:rsid w:val="008A0B13"/>
    <w:rsid w:val="00926887"/>
    <w:rsid w:val="009710D1"/>
    <w:rsid w:val="009E5B5A"/>
    <w:rsid w:val="00A54ED7"/>
    <w:rsid w:val="00A71B2E"/>
    <w:rsid w:val="00AC1115"/>
    <w:rsid w:val="00AC668D"/>
    <w:rsid w:val="00B91FA5"/>
    <w:rsid w:val="00BA14EF"/>
    <w:rsid w:val="00BA61C4"/>
    <w:rsid w:val="00BE675D"/>
    <w:rsid w:val="00C73E2B"/>
    <w:rsid w:val="00C74785"/>
    <w:rsid w:val="00CA2512"/>
    <w:rsid w:val="00D5584E"/>
    <w:rsid w:val="00F27EE7"/>
    <w:rsid w:val="00F35A4A"/>
    <w:rsid w:val="00F36C0B"/>
    <w:rsid w:val="00FB030A"/>
    <w:rsid w:val="00FC0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287824802344729096E579879BCCC2">
    <w:name w:val="D8287824802344729096E579879BCCC2"/>
  </w:style>
  <w:style w:type="character" w:styleId="PlaceholderText">
    <w:name w:val="Placeholder Text"/>
    <w:uiPriority w:val="99"/>
    <w:semiHidden/>
    <w:rsid w:val="001112EB"/>
    <w:rPr>
      <w:color w:val="808080"/>
    </w:rPr>
  </w:style>
  <w:style w:type="paragraph" w:customStyle="1" w:styleId="E9406367B51846DE8895C1459556B296">
    <w:name w:val="E9406367B51846DE8895C1459556B296"/>
    <w:rsid w:val="00175E80"/>
  </w:style>
  <w:style w:type="paragraph" w:customStyle="1" w:styleId="BE4E36ED45274FBDB01FEBDD086C6F76">
    <w:name w:val="BE4E36ED45274FBDB01FEBDD086C6F76"/>
    <w:rsid w:val="00175E80"/>
  </w:style>
  <w:style w:type="paragraph" w:customStyle="1" w:styleId="75F76F62C85D4841A75C2D921971E46E">
    <w:name w:val="75F76F62C85D4841A75C2D921971E46E"/>
    <w:rsid w:val="00175E80"/>
  </w:style>
  <w:style w:type="paragraph" w:customStyle="1" w:styleId="EA8DADB9C296409CA8595274E437D6A9">
    <w:name w:val="EA8DADB9C296409CA8595274E437D6A9"/>
    <w:rsid w:val="00175E80"/>
  </w:style>
  <w:style w:type="paragraph" w:customStyle="1" w:styleId="093BD66662FD44A39A7C6A741528FC46">
    <w:name w:val="093BD66662FD44A39A7C6A741528FC46"/>
    <w:rsid w:val="00175E80"/>
  </w:style>
  <w:style w:type="paragraph" w:customStyle="1" w:styleId="9FAEE876E47C47EAADB26B31CC9C79BA">
    <w:name w:val="9FAEE876E47C47EAADB26B31CC9C79BA"/>
    <w:rsid w:val="00175E80"/>
  </w:style>
  <w:style w:type="paragraph" w:customStyle="1" w:styleId="C17B2CC4FD894FAB9E7C64F8196E4792">
    <w:name w:val="C17B2CC4FD894FAB9E7C64F8196E4792"/>
    <w:rsid w:val="00175E80"/>
  </w:style>
  <w:style w:type="paragraph" w:customStyle="1" w:styleId="B31163DFD7A447F0BD5A4DD3AB4D168C">
    <w:name w:val="B31163DFD7A447F0BD5A4DD3AB4D168C"/>
    <w:rsid w:val="00175E80"/>
  </w:style>
  <w:style w:type="paragraph" w:customStyle="1" w:styleId="1963EBC0ACEA4A468ECE9F5836E59C2F">
    <w:name w:val="1963EBC0ACEA4A468ECE9F5836E59C2F"/>
    <w:rsid w:val="00175E80"/>
  </w:style>
  <w:style w:type="paragraph" w:customStyle="1" w:styleId="9BD850E205C94F9EA52BC8267EC7438C">
    <w:name w:val="9BD850E205C94F9EA52BC8267EC7438C"/>
    <w:rsid w:val="00175E80"/>
  </w:style>
  <w:style w:type="paragraph" w:customStyle="1" w:styleId="75D8ABBA206244269BDFAA40F78560D7">
    <w:name w:val="75D8ABBA206244269BDFAA40F78560D7"/>
    <w:rsid w:val="00175E80"/>
  </w:style>
  <w:style w:type="paragraph" w:customStyle="1" w:styleId="832727C1792247498753B92A55263D8C">
    <w:name w:val="832727C1792247498753B92A55263D8C"/>
    <w:rsid w:val="00175E80"/>
  </w:style>
  <w:style w:type="paragraph" w:customStyle="1" w:styleId="8450A2DDCB4541A6BAA841CB855179A4">
    <w:name w:val="8450A2DDCB4541A6BAA841CB855179A4"/>
    <w:rsid w:val="00175E80"/>
  </w:style>
  <w:style w:type="paragraph" w:customStyle="1" w:styleId="2BF1FC0C50AC427DA10748283ED2ED1E">
    <w:name w:val="2BF1FC0C50AC427DA10748283ED2ED1E"/>
    <w:rsid w:val="00175E80"/>
  </w:style>
  <w:style w:type="paragraph" w:customStyle="1" w:styleId="D0F765CA33EB4F9EA31033A1B4EAF798">
    <w:name w:val="D0F765CA33EB4F9EA31033A1B4EAF798"/>
    <w:rsid w:val="00175E80"/>
  </w:style>
  <w:style w:type="paragraph" w:customStyle="1" w:styleId="AA70BB27863748D4A71C76C978A4DE59">
    <w:name w:val="AA70BB27863748D4A71C76C978A4DE59"/>
    <w:rsid w:val="00175E80"/>
  </w:style>
  <w:style w:type="paragraph" w:customStyle="1" w:styleId="2C09B3697CCD4850B99097C859FE6F5C">
    <w:name w:val="2C09B3697CCD4850B99097C859FE6F5C"/>
    <w:rsid w:val="00175E80"/>
  </w:style>
  <w:style w:type="paragraph" w:customStyle="1" w:styleId="B9DD6CA706974CC9840315EF1F1F8CEE">
    <w:name w:val="B9DD6CA706974CC9840315EF1F1F8CEE"/>
    <w:rsid w:val="00175E80"/>
  </w:style>
  <w:style w:type="paragraph" w:customStyle="1" w:styleId="A1D2291FFDFD423095C7B08879FB8C29">
    <w:name w:val="A1D2291FFDFD423095C7B08879FB8C29"/>
    <w:rsid w:val="00175E80"/>
  </w:style>
  <w:style w:type="paragraph" w:customStyle="1" w:styleId="3EFD3D84934F4D22A818E5340288B0D7">
    <w:name w:val="3EFD3D84934F4D22A818E5340288B0D7"/>
    <w:rsid w:val="00175E80"/>
  </w:style>
  <w:style w:type="paragraph" w:customStyle="1" w:styleId="15EF251B3A2B4A098538A546889D2E31">
    <w:name w:val="15EF251B3A2B4A098538A546889D2E31"/>
    <w:rsid w:val="00175E80"/>
  </w:style>
  <w:style w:type="paragraph" w:customStyle="1" w:styleId="54AD48D1A35C4715BC1E756A31EB969E">
    <w:name w:val="54AD48D1A35C4715BC1E756A31EB969E"/>
    <w:rsid w:val="00175E80"/>
  </w:style>
  <w:style w:type="paragraph" w:customStyle="1" w:styleId="4C88D0231B5A43FEA2650168A8BCAC6C">
    <w:name w:val="4C88D0231B5A43FEA2650168A8BCAC6C"/>
    <w:rsid w:val="00175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ECB colours">
      <a:dk1>
        <a:sysClr val="windowText" lastClr="000000"/>
      </a:dk1>
      <a:lt1>
        <a:sysClr val="window" lastClr="FFFFFF"/>
      </a:lt1>
      <a:dk2>
        <a:srgbClr val="1D3641"/>
      </a:dk2>
      <a:lt2>
        <a:srgbClr val="DFE6D0"/>
      </a:lt2>
      <a:accent1>
        <a:srgbClr val="003894"/>
      </a:accent1>
      <a:accent2>
        <a:srgbClr val="00B1EA"/>
      </a:accent2>
      <a:accent3>
        <a:srgbClr val="FFB400"/>
      </a:accent3>
      <a:accent4>
        <a:srgbClr val="FF4B00"/>
      </a:accent4>
      <a:accent5>
        <a:srgbClr val="007816"/>
      </a:accent5>
      <a:accent6>
        <a:srgbClr val="65B800"/>
      </a:accent6>
      <a:hlink>
        <a:srgbClr val="00B1EA"/>
      </a:hlink>
      <a:folHlink>
        <a:srgbClr val="8139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4E7A-B110-4A2B-A9D3-C0553DE3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Publications_short document_report ECB SSM.dotx</Template>
  <TotalTime>124</TotalTime>
  <Pages>30</Pages>
  <Words>3948</Words>
  <Characters>33979</Characters>
  <Application>Microsoft Office Word</Application>
  <DocSecurity>0</DocSecurity>
  <Lines>2613</Lines>
  <Paragraphs>861</Paragraphs>
  <ScaleCrop>false</ScaleCrop>
  <HeadingPairs>
    <vt:vector size="2" baseType="variant">
      <vt:variant>
        <vt:lpstr>Title</vt:lpstr>
      </vt:variant>
      <vt:variant>
        <vt:i4>1</vt:i4>
      </vt:variant>
    </vt:vector>
  </HeadingPairs>
  <TitlesOfParts>
    <vt:vector size="1" baseType="lpstr">
      <vt:lpstr>Sopivuuden ja luotettavuuden arvioinnin päivitetty kyselylomake – EKP:n lomakepohja</vt:lpstr>
    </vt:vector>
  </TitlesOfParts>
  <Company>European Central Bank</Company>
  <LinksUpToDate>false</LinksUpToDate>
  <CharactersWithSpaces>37066</CharactersWithSpaces>
  <SharedDoc>false</SharedDoc>
  <HLinks>
    <vt:vector size="18" baseType="variant">
      <vt:variant>
        <vt:i4>1245232</vt:i4>
      </vt:variant>
      <vt:variant>
        <vt:i4>14</vt:i4>
      </vt:variant>
      <vt:variant>
        <vt:i4>0</vt:i4>
      </vt:variant>
      <vt:variant>
        <vt:i4>5</vt:i4>
      </vt:variant>
      <vt:variant>
        <vt:lpwstr/>
      </vt:variant>
      <vt:variant>
        <vt:lpwstr>_Toc403040349</vt:lpwstr>
      </vt:variant>
      <vt:variant>
        <vt:i4>1245232</vt:i4>
      </vt:variant>
      <vt:variant>
        <vt:i4>8</vt:i4>
      </vt:variant>
      <vt:variant>
        <vt:i4>0</vt:i4>
      </vt:variant>
      <vt:variant>
        <vt:i4>5</vt:i4>
      </vt:variant>
      <vt:variant>
        <vt:lpwstr/>
      </vt:variant>
      <vt:variant>
        <vt:lpwstr>_Toc403040348</vt:lpwstr>
      </vt:variant>
      <vt:variant>
        <vt:i4>1245232</vt:i4>
      </vt:variant>
      <vt:variant>
        <vt:i4>2</vt:i4>
      </vt:variant>
      <vt:variant>
        <vt:i4>0</vt:i4>
      </vt:variant>
      <vt:variant>
        <vt:i4>5</vt:i4>
      </vt:variant>
      <vt:variant>
        <vt:lpwstr/>
      </vt:variant>
      <vt:variant>
        <vt:lpwstr>_Toc403040347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Sopivuuden ja luotettavuuden arvioinnin päivitetty kyselylomake – EKP:n lomakepohja</dc:title>
  <dc:creator>Euroopan keskuspankki</dc:creator>
  <cp:lastModifiedBy>Poimula, Riikka</cp:lastModifiedBy>
  <cp:revision>8</cp:revision>
  <cp:lastPrinted>2016-09-13T10:12:00Z</cp:lastPrinted>
  <dcterms:created xsi:type="dcterms:W3CDTF">2022-06-13T09:00:00Z</dcterms:created>
  <dcterms:modified xsi:type="dcterms:W3CDTF">2022-06-15T12:58:00Z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European Central Bank</vt:lpwstr>
  </property>
  <property fmtid="{D5CDD505-2E9C-101B-9397-08002B2CF9AE}" pid="3" name="Publisher website">
    <vt:lpwstr>http://www.ecb.europa.eu</vt:lpwstr>
  </property>
  <property fmtid="{D5CDD505-2E9C-101B-9397-08002B2CF9AE}" pid="4" name="Series name">
    <vt:lpwstr>Series name</vt:lpwstr>
  </property>
  <property fmtid="{D5CDD505-2E9C-101B-9397-08002B2CF9AE}" pid="5" name="Issue">
    <vt:lpwstr>x / yyyy; yyyy; mmm yyyy; </vt:lpwstr>
  </property>
  <property fmtid="{D5CDD505-2E9C-101B-9397-08002B2CF9AE}" pid="6" name="ISSN (html)">
    <vt:lpwstr>xxxx-xxxx</vt:lpwstr>
  </property>
  <property fmtid="{D5CDD505-2E9C-101B-9397-08002B2CF9AE}" pid="7" name="ISSN (pdf)">
    <vt:lpwstr>xxxx-xxxx</vt:lpwstr>
  </property>
  <property fmtid="{D5CDD505-2E9C-101B-9397-08002B2CF9AE}" pid="8" name="EU catalogue No (html)">
    <vt:lpwstr>QB-xx-xx-xxx-EN-Q</vt:lpwstr>
  </property>
  <property fmtid="{D5CDD505-2E9C-101B-9397-08002B2CF9AE}" pid="9" name="EU catalogue No (pdf)">
    <vt:lpwstr>QB-xx-xx-xxx-EN-N</vt:lpwstr>
  </property>
  <property fmtid="{D5CDD505-2E9C-101B-9397-08002B2CF9AE}" pid="10" name="ISBN (html)">
    <vt:lpwstr>978-xx-xxx-xxxx-x</vt:lpwstr>
  </property>
  <property fmtid="{D5CDD505-2E9C-101B-9397-08002B2CF9AE}" pid="11" name="ISBN (pdf)">
    <vt:lpwstr>978-xx-xxx-xxxx-x</vt:lpwstr>
  </property>
  <property fmtid="{D5CDD505-2E9C-101B-9397-08002B2CF9AE}" pid="12" name="DOI (html)">
    <vt:lpwstr>xx.xxxx/xxxxxx</vt:lpwstr>
  </property>
  <property fmtid="{D5CDD505-2E9C-101B-9397-08002B2CF9AE}" pid="13" name="DOI (pdf)">
    <vt:lpwstr>xx.xxxx/xxxxxx</vt:lpwstr>
  </property>
  <property fmtid="{D5CDD505-2E9C-101B-9397-08002B2CF9AE}" pid="14" name="Security Clearance">
    <vt:lpwstr>ECB-UNRESTRICTED</vt:lpwstr>
  </property>
  <property fmtid="{D5CDD505-2E9C-101B-9397-08002B2CF9AE}" pid="15" name="Document Status">
    <vt:lpwstr>DRAFT</vt:lpwstr>
  </property>
  <property fmtid="{D5CDD505-2E9C-101B-9397-08002B2CF9AE}" pid="16" name="Supplemental Marking">
    <vt:lpwstr/>
  </property>
</Properties>
</file>